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6" w:rsidRPr="004A653A" w:rsidRDefault="00075B3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0;width:50pt;height:50pt;z-index:251658240;visibility:hidden" filled="f" stroked="f">
            <o:lock v:ext="edit" selection="t" text="t" shapetype="t"/>
          </v:shape>
        </w:pict>
      </w:r>
      <w:r w:rsidRPr="004A653A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Pr="00413F44">
        <w:rPr>
          <w:rFonts w:ascii="Times New Roman" w:hAnsi="Times New Roman" w:cs="Times New Roman"/>
          <w:b/>
          <w:sz w:val="24"/>
          <w:szCs w:val="24"/>
        </w:rPr>
        <w:t>1</w:t>
      </w:r>
    </w:p>
    <w:p w:rsidR="00075B36" w:rsidRPr="004A653A" w:rsidRDefault="00075B36" w:rsidP="00BD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075B36" w:rsidRPr="004A653A" w:rsidRDefault="00075B36" w:rsidP="00BD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A653A">
        <w:rPr>
          <w:rFonts w:ascii="Times New Roman" w:hAnsi="Times New Roman" w:cs="Times New Roman"/>
          <w:b/>
          <w:sz w:val="24"/>
          <w:szCs w:val="24"/>
        </w:rPr>
        <w:t xml:space="preserve">omanda </w:t>
      </w:r>
      <w:r>
        <w:rPr>
          <w:rFonts w:ascii="Times New Roman" w:hAnsi="Times New Roman" w:cs="Times New Roman"/>
          <w:b/>
          <w:sz w:val="24"/>
          <w:szCs w:val="24"/>
        </w:rPr>
        <w:t>di partecipazione</w:t>
      </w:r>
    </w:p>
    <w:p w:rsidR="00075B36" w:rsidRPr="004A653A" w:rsidRDefault="00075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B36" w:rsidRDefault="00075B36" w:rsidP="000E06FF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53A">
        <w:rPr>
          <w:rFonts w:ascii="Times New Roman" w:hAnsi="Times New Roman" w:cs="Times New Roman"/>
          <w:b/>
          <w:sz w:val="24"/>
          <w:szCs w:val="24"/>
        </w:rPr>
        <w:t xml:space="preserve">AVVISO PUBBLICO PER L’INDIVUDAZIONE DI UN SOGGETTO DEL TERZO SETTORE (IN FORMA SINGOLA O ASSOCIATA) DISPONIBILE ALLA CO-PROGETTAZIONE CON L’UNIONE TERRE D’ARGINE E ALLA SUCCESSIVA ATTUAZIONE DI UN PROGETTO PER LA PREVENZIONE E IL CONTRASTO AL GIOCO D’AZZARDO </w:t>
      </w:r>
      <w:r>
        <w:rPr>
          <w:rFonts w:ascii="Times New Roman" w:hAnsi="Times New Roman" w:cs="Times New Roman"/>
          <w:b/>
          <w:sz w:val="24"/>
          <w:szCs w:val="24"/>
        </w:rPr>
        <w:t>PER DUE ANNI</w:t>
      </w:r>
      <w:r w:rsidRPr="004A653A">
        <w:rPr>
          <w:rFonts w:ascii="Times New Roman" w:hAnsi="Times New Roman" w:cs="Times New Roman"/>
          <w:b/>
          <w:sz w:val="24"/>
          <w:szCs w:val="24"/>
        </w:rPr>
        <w:t xml:space="preserve"> NEL TERRITORIO DELL’UNIONE TERRE D’ARGINE.</w:t>
      </w:r>
    </w:p>
    <w:p w:rsidR="00075B36" w:rsidRDefault="00075B36" w:rsidP="00EA06E4">
      <w:pPr>
        <w:pStyle w:val="Normale1"/>
        <w:ind w:left="-57"/>
        <w:jc w:val="both"/>
      </w:pPr>
    </w:p>
    <w:p w:rsidR="00075B36" w:rsidRPr="00EA06E4" w:rsidRDefault="00075B36" w:rsidP="00EA06E4">
      <w:pPr>
        <w:pStyle w:val="Normale1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6E4">
        <w:rPr>
          <w:rFonts w:ascii="Times New Roman" w:hAnsi="Times New Roman" w:cs="Times New Roman"/>
          <w:sz w:val="24"/>
          <w:szCs w:val="24"/>
        </w:rPr>
        <w:t>Premesso che quanto di seguito dichiarato è reso ai sensi degli articoli 46 e 47 del D.P.R.  445/2000 e s.m.i., consapevole delle sanzioni penali previste dall’art. 76 del medesimo DPR 445/2000, per le ipotesi di falsità in atti e dichiarazioni mendaci ivi indicate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 il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residente a _________________________________Via/Piazza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Codice Fiscale _____________________________in qualità di legale </w:t>
      </w:r>
      <w:r>
        <w:rPr>
          <w:rFonts w:ascii="Times New Roman" w:hAnsi="Times New Roman" w:cs="Times New Roman"/>
          <w:sz w:val="24"/>
          <w:szCs w:val="24"/>
        </w:rPr>
        <w:t xml:space="preserve">rappresentante del Soggetto del </w:t>
      </w:r>
      <w:r w:rsidRPr="004A653A">
        <w:rPr>
          <w:rFonts w:ascii="Times New Roman" w:hAnsi="Times New Roman" w:cs="Times New Roman"/>
          <w:sz w:val="24"/>
          <w:szCs w:val="24"/>
        </w:rPr>
        <w:t>Terz</w:t>
      </w:r>
      <w:r>
        <w:rPr>
          <w:rFonts w:ascii="Times New Roman" w:hAnsi="Times New Roman" w:cs="Times New Roman"/>
          <w:sz w:val="24"/>
          <w:szCs w:val="24"/>
        </w:rPr>
        <w:t>o Settore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653A">
        <w:rPr>
          <w:rFonts w:ascii="Times New Roman" w:hAnsi="Times New Roman" w:cs="Times New Roman"/>
          <w:sz w:val="24"/>
          <w:szCs w:val="24"/>
        </w:rPr>
        <w:t>con sede legale in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________________Via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Codice Fiscale/Partita I.V.A.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Telefono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 fax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653A">
        <w:rPr>
          <w:rFonts w:ascii="Times New Roman" w:hAnsi="Times New Roman" w:cs="Times New Roman"/>
          <w:sz w:val="24"/>
          <w:szCs w:val="24"/>
        </w:rPr>
        <w:t>____________ E-mail ____________________________</w:t>
      </w:r>
    </w:p>
    <w:p w:rsidR="00075B36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E-mail certificata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5B36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 il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residente a _________________________________Via/Piazza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Codice Fiscale _____________________________in qualità di legale </w:t>
      </w:r>
      <w:r>
        <w:rPr>
          <w:rFonts w:ascii="Times New Roman" w:hAnsi="Times New Roman" w:cs="Times New Roman"/>
          <w:sz w:val="24"/>
          <w:szCs w:val="24"/>
        </w:rPr>
        <w:t xml:space="preserve">rappresentante del Soggetto del </w:t>
      </w:r>
      <w:r w:rsidRPr="004A653A">
        <w:rPr>
          <w:rFonts w:ascii="Times New Roman" w:hAnsi="Times New Roman" w:cs="Times New Roman"/>
          <w:sz w:val="24"/>
          <w:szCs w:val="24"/>
        </w:rPr>
        <w:t>Terz</w:t>
      </w:r>
      <w:r>
        <w:rPr>
          <w:rFonts w:ascii="Times New Roman" w:hAnsi="Times New Roman" w:cs="Times New Roman"/>
          <w:sz w:val="24"/>
          <w:szCs w:val="24"/>
        </w:rPr>
        <w:t>o Settore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653A">
        <w:rPr>
          <w:rFonts w:ascii="Times New Roman" w:hAnsi="Times New Roman" w:cs="Times New Roman"/>
          <w:sz w:val="24"/>
          <w:szCs w:val="24"/>
        </w:rPr>
        <w:t>con sede legale in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________________Via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Codice Fiscale/Partita I.V.A.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Telefono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 fax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653A">
        <w:rPr>
          <w:rFonts w:ascii="Times New Roman" w:hAnsi="Times New Roman" w:cs="Times New Roman"/>
          <w:sz w:val="24"/>
          <w:szCs w:val="24"/>
        </w:rPr>
        <w:t>____________ E-mail 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E-mail certificata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5B36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 il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residente a _________________________________Via/Piazza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Codice Fiscale _____________________________in qualità di legale </w:t>
      </w:r>
      <w:r>
        <w:rPr>
          <w:rFonts w:ascii="Times New Roman" w:hAnsi="Times New Roman" w:cs="Times New Roman"/>
          <w:sz w:val="24"/>
          <w:szCs w:val="24"/>
        </w:rPr>
        <w:t xml:space="preserve">rappresentante del Soggetto del </w:t>
      </w:r>
      <w:r w:rsidRPr="004A653A">
        <w:rPr>
          <w:rFonts w:ascii="Times New Roman" w:hAnsi="Times New Roman" w:cs="Times New Roman"/>
          <w:sz w:val="24"/>
          <w:szCs w:val="24"/>
        </w:rPr>
        <w:t>Terz</w:t>
      </w:r>
      <w:r>
        <w:rPr>
          <w:rFonts w:ascii="Times New Roman" w:hAnsi="Times New Roman" w:cs="Times New Roman"/>
          <w:sz w:val="24"/>
          <w:szCs w:val="24"/>
        </w:rPr>
        <w:t>o Settore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653A">
        <w:rPr>
          <w:rFonts w:ascii="Times New Roman" w:hAnsi="Times New Roman" w:cs="Times New Roman"/>
          <w:sz w:val="24"/>
          <w:szCs w:val="24"/>
        </w:rPr>
        <w:t>con sede legale in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________________Via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Codice Fiscale/Partita I.V.A.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Telefono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53A">
        <w:rPr>
          <w:rFonts w:ascii="Times New Roman" w:hAnsi="Times New Roman" w:cs="Times New Roman"/>
          <w:sz w:val="24"/>
          <w:szCs w:val="24"/>
        </w:rPr>
        <w:t>__ fax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653A">
        <w:rPr>
          <w:rFonts w:ascii="Times New Roman" w:hAnsi="Times New Roman" w:cs="Times New Roman"/>
          <w:sz w:val="24"/>
          <w:szCs w:val="24"/>
        </w:rPr>
        <w:t>____________ E-mail 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E-mail certificata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65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5B36" w:rsidRPr="004A653A" w:rsidRDefault="00075B36" w:rsidP="00EA06E4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Pr="004A653A" w:rsidRDefault="0007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3A">
        <w:rPr>
          <w:rFonts w:ascii="Times New Roman" w:hAnsi="Times New Roman" w:cs="Times New Roman"/>
          <w:b/>
          <w:sz w:val="24"/>
          <w:szCs w:val="24"/>
        </w:rPr>
        <w:t>CHIEDE</w:t>
      </w:r>
      <w:r>
        <w:rPr>
          <w:rFonts w:ascii="Times New Roman" w:hAnsi="Times New Roman" w:cs="Times New Roman"/>
          <w:b/>
          <w:sz w:val="24"/>
          <w:szCs w:val="24"/>
        </w:rPr>
        <w:t xml:space="preserve"> / CHIEDONO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 xml:space="preserve">di partecipare al procedimento di cui all’oggetto </w:t>
      </w:r>
      <w:r>
        <w:rPr>
          <w:rFonts w:ascii="Times New Roman" w:hAnsi="Times New Roman" w:cs="Times New Roman"/>
          <w:sz w:val="24"/>
          <w:szCs w:val="24"/>
        </w:rPr>
        <w:t>in qualità di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Ente del Terzo Settore singolo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Associazione Temporanea di Scopo composta da: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 del Terzo Settore Capofila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Enti del Terzo Settore Componenti dell’ATS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5B36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5B36" w:rsidRPr="004A653A" w:rsidRDefault="00075B36" w:rsidP="00EA0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5B36" w:rsidRDefault="00075B36" w:rsidP="005653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 ALLEGA / ALLEGANO</w:t>
      </w:r>
    </w:p>
    <w:p w:rsidR="00075B36" w:rsidRDefault="00075B36" w:rsidP="005653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B36" w:rsidRDefault="0007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345">
        <w:rPr>
          <w:rFonts w:ascii="Times New Roman" w:hAnsi="Times New Roman" w:cs="Times New Roman"/>
          <w:color w:val="000000"/>
          <w:sz w:val="24"/>
          <w:szCs w:val="24"/>
        </w:rPr>
        <w:t>- Allegato 2 Dichiarazioni per ciascun</w:t>
      </w:r>
      <w:r w:rsidRPr="0056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ETS (singolo o facente parte di ATS)</w:t>
      </w:r>
    </w:p>
    <w:p w:rsidR="00075B36" w:rsidRDefault="0007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Proposta progettuale</w:t>
      </w:r>
    </w:p>
    <w:p w:rsidR="00075B36" w:rsidRDefault="00075B36" w:rsidP="005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345">
        <w:rPr>
          <w:rFonts w:ascii="Times New Roman" w:hAnsi="Times New Roman" w:cs="Times New Roman"/>
          <w:sz w:val="24"/>
          <w:szCs w:val="24"/>
        </w:rPr>
        <w:t>- Copia At</w:t>
      </w:r>
      <w:r>
        <w:rPr>
          <w:rFonts w:ascii="Times New Roman" w:hAnsi="Times New Roman" w:cs="Times New Roman"/>
          <w:sz w:val="24"/>
          <w:szCs w:val="24"/>
        </w:rPr>
        <w:t xml:space="preserve">to Costitutivo e/o Statuto di ciascun </w:t>
      </w:r>
      <w:r w:rsidRPr="00565345">
        <w:rPr>
          <w:rFonts w:ascii="Times New Roman" w:hAnsi="Times New Roman" w:cs="Times New Roman"/>
          <w:sz w:val="24"/>
          <w:szCs w:val="24"/>
        </w:rPr>
        <w:t>ETS</w:t>
      </w:r>
      <w:r>
        <w:rPr>
          <w:rFonts w:ascii="Times New Roman" w:hAnsi="Times New Roman" w:cs="Times New Roman"/>
          <w:sz w:val="24"/>
          <w:szCs w:val="24"/>
        </w:rPr>
        <w:t xml:space="preserve"> (singolo o facente parte di ATS)</w:t>
      </w:r>
    </w:p>
    <w:p w:rsidR="00075B36" w:rsidRDefault="00075B36" w:rsidP="00413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F44">
        <w:rPr>
          <w:rFonts w:ascii="Times New Roman" w:hAnsi="Times New Roman" w:cs="Times New Roman"/>
          <w:sz w:val="24"/>
          <w:szCs w:val="24"/>
        </w:rPr>
        <w:t>- in caso di ATS, Allegato 3 Accordo di costituzione di Associazione Temporanea di Scopo;</w:t>
      </w:r>
    </w:p>
    <w:p w:rsidR="00075B36" w:rsidRPr="00565345" w:rsidRDefault="00075B36" w:rsidP="00565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Pr="00565345" w:rsidRDefault="0007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Pr="004A653A" w:rsidRDefault="0007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B36" w:rsidRPr="004A653A" w:rsidRDefault="0007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53A">
        <w:rPr>
          <w:rFonts w:ascii="Times New Roman" w:hAnsi="Times New Roman" w:cs="Times New Roman"/>
          <w:sz w:val="24"/>
          <w:szCs w:val="24"/>
        </w:rPr>
        <w:t>Luogo e data _________________</w:t>
      </w:r>
    </w:p>
    <w:p w:rsidR="00075B36" w:rsidRPr="004A653A" w:rsidRDefault="00075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B36" w:rsidRDefault="00075B36" w:rsidP="00E32D40">
      <w:pPr>
        <w:pStyle w:val="Normale1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E32D40">
        <w:rPr>
          <w:rFonts w:ascii="Times New Roman" w:hAnsi="Times New Roman" w:cs="Times New Roman"/>
          <w:color w:val="000000"/>
          <w:sz w:val="24"/>
          <w:szCs w:val="24"/>
        </w:rPr>
        <w:t>IL RICHIEDENTE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32D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>IL RICHIEDENTE</w:t>
      </w:r>
      <w:r w:rsidRPr="00E32D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32D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32D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>IL RICHIEDENTE</w:t>
      </w:r>
    </w:p>
    <w:p w:rsidR="00075B36" w:rsidRPr="00E32D40" w:rsidRDefault="00075B36" w:rsidP="00E32D40">
      <w:pPr>
        <w:pStyle w:val="Normale1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(firmato digitalmente)   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(firmato digitalmente)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>(firmato digitalmente)</w:t>
      </w:r>
    </w:p>
    <w:p w:rsidR="00075B36" w:rsidRDefault="00075B36" w:rsidP="00E32D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2D4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E32D4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</w:rPr>
        <w:tab/>
        <w:t xml:space="preserve">         </w:t>
      </w:r>
      <w:r w:rsidRPr="00E32D40">
        <w:rPr>
          <w:rFonts w:ascii="Times New Roman" w:hAnsi="Times New Roman" w:cs="Times New Roman"/>
          <w:color w:val="000000"/>
        </w:rPr>
        <w:t xml:space="preserve">   </w:t>
      </w:r>
      <w:r w:rsidRPr="00E32D4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075B36" w:rsidRDefault="00075B36" w:rsidP="00E32D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Default="00075B36" w:rsidP="00E32D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Default="00075B36" w:rsidP="00E32D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Default="00075B36" w:rsidP="00CA19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Default="00075B36" w:rsidP="00CA19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Default="00075B36" w:rsidP="00CA19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B36" w:rsidRPr="00E32D40" w:rsidRDefault="00075B36" w:rsidP="00CA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N.B. La domanda di partecipazione e la proposta progettuale devono essere sottoscritte digitalmente dal Legale Rappresentante o suo Procuratore (allegando in questo caso </w:t>
      </w:r>
      <w:r w:rsidRPr="00350594">
        <w:rPr>
          <w:rFonts w:ascii="Times New Roman" w:hAnsi="Times New Roman" w:cs="Times New Roman"/>
          <w:color w:val="000000"/>
          <w:sz w:val="24"/>
          <w:szCs w:val="24"/>
        </w:rPr>
        <w:t>copia della procura oppure del verbale di conferimento che attesti i poteri del sottoscrittore e gli estremi dell’atto notarile</w:t>
      </w:r>
      <w:r>
        <w:rPr>
          <w:rFonts w:ascii="Times New Roman" w:hAnsi="Times New Roman" w:cs="Times New Roman"/>
          <w:color w:val="000000"/>
          <w:sz w:val="24"/>
          <w:szCs w:val="24"/>
        </w:rPr>
        <w:t>) dell’ETS singolo o di ciascun ETS componente dell’Associazione Temporanea di Scopo.</w:t>
      </w:r>
    </w:p>
    <w:sectPr w:rsidR="00075B36" w:rsidRPr="00E32D40" w:rsidSect="00256166">
      <w:headerReference w:type="default" r:id="rId7"/>
      <w:footerReference w:type="default" r:id="rId8"/>
      <w:pgSz w:w="11906" w:h="16838"/>
      <w:pgMar w:top="360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36" w:rsidRDefault="00075B36" w:rsidP="007C4DAD">
      <w:pPr>
        <w:spacing w:after="0" w:line="240" w:lineRule="auto"/>
      </w:pPr>
      <w:r>
        <w:separator/>
      </w:r>
    </w:p>
  </w:endnote>
  <w:endnote w:type="continuationSeparator" w:id="1">
    <w:p w:rsidR="00075B36" w:rsidRDefault="00075B36" w:rsidP="007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36" w:rsidRDefault="00075B3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36" w:rsidRDefault="00075B36" w:rsidP="007C4DAD">
      <w:pPr>
        <w:spacing w:after="0" w:line="240" w:lineRule="auto"/>
      </w:pPr>
      <w:r>
        <w:separator/>
      </w:r>
    </w:p>
  </w:footnote>
  <w:footnote w:type="continuationSeparator" w:id="1">
    <w:p w:rsidR="00075B36" w:rsidRDefault="00075B36" w:rsidP="007C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36" w:rsidRDefault="00075B36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075B36" w:rsidRDefault="00075B36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BAC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B09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1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200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961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7AA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90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9CE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04D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A24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23038D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5C5492"/>
    <w:multiLevelType w:val="hybridMultilevel"/>
    <w:tmpl w:val="344EE178"/>
    <w:lvl w:ilvl="0" w:tplc="93BC4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6D852B9"/>
    <w:multiLevelType w:val="hybridMultilevel"/>
    <w:tmpl w:val="94561194"/>
    <w:lvl w:ilvl="0" w:tplc="0000000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6546E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  <w:b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5B397143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8C3712"/>
    <w:multiLevelType w:val="multilevel"/>
    <w:tmpl w:val="FFFFFFFF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DAD"/>
    <w:rsid w:val="00012298"/>
    <w:rsid w:val="00012B37"/>
    <w:rsid w:val="000666DB"/>
    <w:rsid w:val="00075B36"/>
    <w:rsid w:val="00096571"/>
    <w:rsid w:val="000E06FF"/>
    <w:rsid w:val="00153AE6"/>
    <w:rsid w:val="00176FDA"/>
    <w:rsid w:val="001925E7"/>
    <w:rsid w:val="001B2CA0"/>
    <w:rsid w:val="001B3B5D"/>
    <w:rsid w:val="001C7A92"/>
    <w:rsid w:val="001E5D62"/>
    <w:rsid w:val="002013C6"/>
    <w:rsid w:val="00231D4D"/>
    <w:rsid w:val="00256166"/>
    <w:rsid w:val="0026687C"/>
    <w:rsid w:val="002700EE"/>
    <w:rsid w:val="00280FE7"/>
    <w:rsid w:val="002846F2"/>
    <w:rsid w:val="002A0AE3"/>
    <w:rsid w:val="002A510F"/>
    <w:rsid w:val="002A5DDB"/>
    <w:rsid w:val="002B7942"/>
    <w:rsid w:val="002F1BFD"/>
    <w:rsid w:val="002F4F52"/>
    <w:rsid w:val="002F5301"/>
    <w:rsid w:val="00335C89"/>
    <w:rsid w:val="003447FE"/>
    <w:rsid w:val="00350594"/>
    <w:rsid w:val="003529A8"/>
    <w:rsid w:val="00413185"/>
    <w:rsid w:val="00413F44"/>
    <w:rsid w:val="0046096F"/>
    <w:rsid w:val="004805B3"/>
    <w:rsid w:val="004A4E05"/>
    <w:rsid w:val="004A653A"/>
    <w:rsid w:val="004B3278"/>
    <w:rsid w:val="004E5603"/>
    <w:rsid w:val="00502894"/>
    <w:rsid w:val="0053536D"/>
    <w:rsid w:val="00565345"/>
    <w:rsid w:val="0058124D"/>
    <w:rsid w:val="005A312C"/>
    <w:rsid w:val="005C14A6"/>
    <w:rsid w:val="005C5C9C"/>
    <w:rsid w:val="005D1850"/>
    <w:rsid w:val="005D3398"/>
    <w:rsid w:val="00611E92"/>
    <w:rsid w:val="0065396E"/>
    <w:rsid w:val="006831D1"/>
    <w:rsid w:val="006858E1"/>
    <w:rsid w:val="00692C02"/>
    <w:rsid w:val="006C6299"/>
    <w:rsid w:val="006D06D5"/>
    <w:rsid w:val="006D0FFB"/>
    <w:rsid w:val="006D6D07"/>
    <w:rsid w:val="006F729A"/>
    <w:rsid w:val="00700626"/>
    <w:rsid w:val="00775150"/>
    <w:rsid w:val="00782B61"/>
    <w:rsid w:val="007969ED"/>
    <w:rsid w:val="007C045F"/>
    <w:rsid w:val="007C4DAD"/>
    <w:rsid w:val="007D2EDD"/>
    <w:rsid w:val="007E49F0"/>
    <w:rsid w:val="007F6F86"/>
    <w:rsid w:val="00807AC5"/>
    <w:rsid w:val="00857155"/>
    <w:rsid w:val="00870800"/>
    <w:rsid w:val="008803A4"/>
    <w:rsid w:val="008858A3"/>
    <w:rsid w:val="008C1C9D"/>
    <w:rsid w:val="008D435F"/>
    <w:rsid w:val="008E6167"/>
    <w:rsid w:val="00905E8C"/>
    <w:rsid w:val="009176EE"/>
    <w:rsid w:val="00976102"/>
    <w:rsid w:val="00993985"/>
    <w:rsid w:val="009B7A67"/>
    <w:rsid w:val="009E722A"/>
    <w:rsid w:val="009F227F"/>
    <w:rsid w:val="00A13504"/>
    <w:rsid w:val="00A1739C"/>
    <w:rsid w:val="00A23387"/>
    <w:rsid w:val="00A66077"/>
    <w:rsid w:val="00AB4F03"/>
    <w:rsid w:val="00AB5485"/>
    <w:rsid w:val="00AD5EF6"/>
    <w:rsid w:val="00B0272D"/>
    <w:rsid w:val="00B15FFB"/>
    <w:rsid w:val="00B414A2"/>
    <w:rsid w:val="00B50426"/>
    <w:rsid w:val="00B5498B"/>
    <w:rsid w:val="00BB1690"/>
    <w:rsid w:val="00BC302A"/>
    <w:rsid w:val="00BD0696"/>
    <w:rsid w:val="00BD2552"/>
    <w:rsid w:val="00BF747A"/>
    <w:rsid w:val="00C069E9"/>
    <w:rsid w:val="00C21359"/>
    <w:rsid w:val="00C75F77"/>
    <w:rsid w:val="00C918DD"/>
    <w:rsid w:val="00CA1934"/>
    <w:rsid w:val="00D3543E"/>
    <w:rsid w:val="00D521C3"/>
    <w:rsid w:val="00D55D70"/>
    <w:rsid w:val="00D56834"/>
    <w:rsid w:val="00DA7B90"/>
    <w:rsid w:val="00E32D40"/>
    <w:rsid w:val="00E65FAE"/>
    <w:rsid w:val="00E85CD4"/>
    <w:rsid w:val="00E95A54"/>
    <w:rsid w:val="00EA06E4"/>
    <w:rsid w:val="00EA640C"/>
    <w:rsid w:val="00ED27D0"/>
    <w:rsid w:val="00ED597E"/>
    <w:rsid w:val="00EF3D16"/>
    <w:rsid w:val="00F25B17"/>
    <w:rsid w:val="00F60526"/>
    <w:rsid w:val="00FA46FD"/>
    <w:rsid w:val="00FC7219"/>
    <w:rsid w:val="00FD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AD"/>
    <w:pPr>
      <w:spacing w:after="200" w:line="276" w:lineRule="auto"/>
    </w:pPr>
  </w:style>
  <w:style w:type="paragraph" w:styleId="Heading1">
    <w:name w:val="heading 1"/>
    <w:basedOn w:val="Normale1"/>
    <w:next w:val="Normale1"/>
    <w:link w:val="Heading1Char"/>
    <w:uiPriority w:val="99"/>
    <w:qFormat/>
    <w:rsid w:val="007C4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7C4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7C4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7C4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7C4D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7C4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9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9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49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9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49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498B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7C4DAD"/>
    <w:pPr>
      <w:spacing w:after="200" w:line="276" w:lineRule="auto"/>
    </w:pPr>
  </w:style>
  <w:style w:type="paragraph" w:styleId="Title">
    <w:name w:val="Title"/>
    <w:basedOn w:val="Normale1"/>
    <w:next w:val="Normale1"/>
    <w:link w:val="TitleChar"/>
    <w:uiPriority w:val="99"/>
    <w:qFormat/>
    <w:rsid w:val="007C4D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5498B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A4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4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6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4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6FD"/>
    <w:rPr>
      <w:rFonts w:cs="Times New Roman"/>
    </w:rPr>
  </w:style>
  <w:style w:type="character" w:styleId="Hyperlink">
    <w:name w:val="Hyperlink"/>
    <w:basedOn w:val="DefaultParagraphFont"/>
    <w:uiPriority w:val="99"/>
    <w:rsid w:val="00FA46F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A46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46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4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6FD"/>
    <w:rPr>
      <w:rFonts w:ascii="Tahoma" w:hAnsi="Tahoma" w:cs="Tahoma"/>
      <w:sz w:val="16"/>
      <w:szCs w:val="16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7C4D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498B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D5E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678</Words>
  <Characters>3868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Ettore Vittorio Uccellini</dc:creator>
  <cp:keywords/>
  <dc:description/>
  <cp:lastModifiedBy>cicostef</cp:lastModifiedBy>
  <cp:revision>2</cp:revision>
  <dcterms:created xsi:type="dcterms:W3CDTF">2022-06-30T12:56:00Z</dcterms:created>
  <dcterms:modified xsi:type="dcterms:W3CDTF">2022-06-30T12:56:00Z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