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07" w:rsidRDefault="00245807">
      <w:pPr>
        <w:widowControl w:val="0"/>
        <w:spacing w:after="0"/>
      </w:pPr>
    </w:p>
    <w:p w:rsidR="00245807" w:rsidRDefault="00245807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3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9pt;margin-top:0;width:50.75pt;height:50.75pt;z-index:251658240;visibility:visible;mso-position-horizontal-relative:text;mso-position-vertical-relative:text">
            <v:imagedata r:id="rId7" o:title=""/>
          </v:shape>
        </w:pict>
      </w:r>
    </w:p>
    <w:p w:rsidR="00245807" w:rsidRDefault="00245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245807" w:rsidRDefault="00245807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ACCORDO DI COSTITUZIONE ASSOCIAZIONE TEMPORANEA DI SCOPO</w:t>
      </w:r>
    </w:p>
    <w:p w:rsidR="00245807" w:rsidRDefault="00245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807" w:rsidRDefault="00245807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AVVISO PUBBLICO PER L'INDIVIDUAZIONE DI UN SOGGETTO DEL TERZO SETTORE (IN FORMA SINGOLA O ASSOCIATA) DISPONIBILE ALLA CO-PROGETTAZIONE CON L’UNIONE TERRE D’ARGINE E ALLA SUCCESSIVA ATTUAZIONE DI UN PROGETTO PER LA PREVENZIONE E IL CONTRASTO AL GIOCO D’AZZARDO PER DUE ANNI NEL TERRITORIO DELL’UNIONE TERRE D’ARGINE.</w:t>
      </w:r>
    </w:p>
    <w:p w:rsidR="00245807" w:rsidRDefault="00245807">
      <w:pPr>
        <w:ind w:lef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TRA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a____________________________________________ il 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_________________________________Via/Piazza 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_____________________________in qualità di legale rappresentante del Soggetto del Terzo Settore (ETS CAPOFILA)__________________________________________________________________________con sede legale in _____________________________Via 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I.V.A. 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 fax __________________ E-mail 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certificata _________________________________________________________________</w:t>
      </w:r>
    </w:p>
    <w:p w:rsidR="00245807" w:rsidRDefault="00245807">
      <w:pPr>
        <w:spacing w:after="0" w:line="4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a____________________________________________ il 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_________________________________Via/Piazza 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_____________________________in qualità di legale rappresentante del Soggetto del Terzo Settore__________________________________________________________________________con sede legale in _____________________________Via 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I.V.A. 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 fax __________________ E-mail 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certificata _________________________________________________________________</w:t>
      </w:r>
    </w:p>
    <w:p w:rsidR="00245807" w:rsidRDefault="00245807">
      <w:pPr>
        <w:spacing w:after="0" w:line="4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a____________________________________________ il 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_________________________________Via/Piazza 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_____________________________in qualità di legale rappresentante del Soggetto del Terzo Settore__________________________________________________________________________con sede legale in _____________________________Via 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I.V.A. 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 fax __________________ E-mail 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certificata _________________________________________________________________</w:t>
      </w:r>
    </w:p>
    <w:p w:rsidR="00245807" w:rsidRDefault="00245807">
      <w:pPr>
        <w:spacing w:after="0" w:line="4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a____________________________________________ il 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_________________________________Via/Piazza 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_____________________________in qualità di legale rappresentante del Soggetto del Terzo Settore __________________________________________________________________________con sede legale in _____________________________Via 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I.V.A. 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 fax __________________ E-mail 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certificata 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presente atto, gli Enti del Terzo Settore sopra individuati intendono costituire fra loro un’Associazione Temporanea di Scopo in relazione alla partecipazione al procedimento di co-progettazione di cui all’Avviso in oggetto.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scopo, conferiscono mandato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con rappresentanza nei confronti dell’Unione Terre d’Argine all’ETS ______________________________________________, che accetta e così acquista il ruolo di Capofila, per la presentazione e la realizzazione del progetto di comune interesse che sarà proposto nell’ambito del suddetto procedimento di co-progettazione.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gli ETS firmatari del presente accordo conferiscono all’ETS ____________________________ Capofila:</w:t>
      </w:r>
    </w:p>
    <w:p w:rsidR="00245807" w:rsidRDefault="00245807">
      <w:pPr>
        <w:numPr>
          <w:ilvl w:val="0"/>
          <w:numId w:val="1"/>
        </w:numPr>
        <w:spacing w:after="0" w:line="40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mandato di presentare il progetto comune;</w:t>
      </w:r>
    </w:p>
    <w:p w:rsidR="00245807" w:rsidRDefault="00245807">
      <w:pPr>
        <w:numPr>
          <w:ilvl w:val="0"/>
          <w:numId w:val="1"/>
        </w:num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il coordinamento generale del progetto, la rappresentanza e la responsabilità tecnica, amministrativa e finanziaria della sua gestione nei confronti </w:t>
      </w:r>
      <w:r>
        <w:rPr>
          <w:rFonts w:ascii="Times New Roman" w:hAnsi="Times New Roman" w:cs="Times New Roman"/>
          <w:sz w:val="24"/>
          <w:szCs w:val="24"/>
        </w:rPr>
        <w:t>dell’Unione Terre d’Argine;</w:t>
      </w:r>
    </w:p>
    <w:p w:rsidR="00245807" w:rsidRDefault="00245807">
      <w:pPr>
        <w:numPr>
          <w:ilvl w:val="0"/>
          <w:numId w:val="1"/>
        </w:num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il potere di sottoscrivere gli atti relativi all’attuazione del progetto in nome e per conto dell’ATS;</w:t>
      </w:r>
    </w:p>
    <w:p w:rsidR="00245807" w:rsidRDefault="00245807">
      <w:pPr>
        <w:numPr>
          <w:ilvl w:val="0"/>
          <w:numId w:val="1"/>
        </w:num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il potere di incassare le somme erogate dall’Amministrazione a titolo di contributo per la realizzazione del progetto, salva la successiva e autonoma ripartizione interna fra i partner in base alle attività progettuali svolte</w:t>
      </w:r>
    </w:p>
    <w:p w:rsidR="00245807" w:rsidRDefault="00245807">
      <w:pPr>
        <w:numPr>
          <w:ilvl w:val="0"/>
          <w:numId w:val="1"/>
        </w:num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Enti del Terzo Settore sottoscrittori del presente Accordo di costituzione di Associazione Temporanea di Scopo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si occuperanno rispettivamente dell’attuazione de</w:t>
      </w:r>
      <w:r>
        <w:rPr>
          <w:rFonts w:ascii="Times New Roman" w:hAnsi="Times New Roman" w:cs="Times New Roman"/>
          <w:color w:val="000000"/>
          <w:sz w:val="24"/>
          <w:szCs w:val="24"/>
        </w:rPr>
        <w:t>gli interventi e delle attività contenute nella proposta progettuale che sarà presentata e di seguito sinteticamente riportati: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ETS ____________________________________________________________________________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Attività 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ETS____________________________________________________________________________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Attività 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ETS ____________________________________________________________________________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Attività 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ETS ____________________________________________________________________________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Attività _________________________________________________________________________</w:t>
      </w: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 w:line="4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</w:t>
      </w:r>
    </w:p>
    <w:p w:rsidR="00245807" w:rsidRDefault="0024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807" w:rsidRDefault="0024580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ETS Capofila                            ETS                                       ETS                                           ETS</w:t>
      </w:r>
    </w:p>
    <w:p w:rsidR="00245807" w:rsidRDefault="0024580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              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              _______________</w:t>
      </w:r>
    </w:p>
    <w:p w:rsidR="00245807" w:rsidRDefault="0024580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(firmato digitalmente)           (firmato digitalmente)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(firmato digitalmente)                    (firmato digitalmente)</w:t>
      </w:r>
    </w:p>
    <w:p w:rsidR="00245807" w:rsidRDefault="0024580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:rsidR="00245807" w:rsidRDefault="002458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5807" w:rsidRDefault="002458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5807" w:rsidRDefault="00245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5807" w:rsidSect="0020556A">
      <w:headerReference w:type="default" r:id="rId8"/>
      <w:footerReference w:type="default" r:id="rId9"/>
      <w:pgSz w:w="11906" w:h="16838"/>
      <w:pgMar w:top="360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07" w:rsidRDefault="00245807" w:rsidP="0020556A">
      <w:pPr>
        <w:spacing w:after="0" w:line="240" w:lineRule="auto"/>
      </w:pPr>
      <w:r>
        <w:separator/>
      </w:r>
    </w:p>
  </w:endnote>
  <w:endnote w:type="continuationSeparator" w:id="1">
    <w:p w:rsidR="00245807" w:rsidRDefault="00245807" w:rsidP="002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7" w:rsidRDefault="0024580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07" w:rsidRDefault="00245807" w:rsidP="0020556A">
      <w:pPr>
        <w:spacing w:after="0" w:line="240" w:lineRule="auto"/>
      </w:pPr>
      <w:r>
        <w:separator/>
      </w:r>
    </w:p>
  </w:footnote>
  <w:footnote w:type="continuationSeparator" w:id="1">
    <w:p w:rsidR="00245807" w:rsidRDefault="00245807" w:rsidP="002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7" w:rsidRDefault="00245807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45807" w:rsidRDefault="00245807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29C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6A"/>
    <w:rsid w:val="0020556A"/>
    <w:rsid w:val="00245807"/>
    <w:rsid w:val="005D13D4"/>
    <w:rsid w:val="005E4480"/>
    <w:rsid w:val="0076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e1"/>
    <w:next w:val="Normale1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0556A"/>
    <w:pPr>
      <w:spacing w:after="200" w:line="276" w:lineRule="auto"/>
    </w:pPr>
  </w:style>
  <w:style w:type="paragraph" w:styleId="Title">
    <w:name w:val="Title"/>
    <w:basedOn w:val="Normale1"/>
    <w:next w:val="Normale1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e1">
    <w:name w:val="Normale1"/>
    <w:uiPriority w:val="99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556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960</Words>
  <Characters>5472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Ettore Vittorio Uccellini</dc:creator>
  <cp:keywords/>
  <dc:description/>
  <cp:lastModifiedBy>cicostef</cp:lastModifiedBy>
  <cp:revision>2</cp:revision>
  <dcterms:created xsi:type="dcterms:W3CDTF">2022-06-30T12:58:00Z</dcterms:created>
  <dcterms:modified xsi:type="dcterms:W3CDTF">2022-06-30T12:58:00Z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