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78" w:rsidRDefault="00685A78" w:rsidP="00951B47">
      <w:pPr>
        <w:ind w:left="1" w:hanging="3"/>
        <w:jc w:val="both"/>
        <w:rPr>
          <w:rFonts w:ascii="Arial" w:hAnsi="Arial" w:cs="Arial"/>
          <w:b/>
          <w:sz w:val="28"/>
          <w:szCs w:val="28"/>
        </w:rPr>
      </w:pPr>
    </w:p>
    <w:p w:rsidR="00685A78" w:rsidRPr="00C947F0" w:rsidRDefault="00685A78" w:rsidP="00C947F0">
      <w:pPr>
        <w:ind w:left="0" w:hanging="2"/>
        <w:jc w:val="both"/>
      </w:pPr>
      <w:r w:rsidRPr="00C947F0">
        <w:rPr>
          <w:rFonts w:ascii="Arial" w:hAnsi="Arial" w:cs="Arial"/>
          <w:b/>
        </w:rPr>
        <w:t>Candidatura per l’adesione di gestori privati di nidi, disponibili ad aderire alla Misura per favorire l’accesso e ridurre gli oneri a carico delle famiglie di cui alla DGR 1706/2023</w:t>
      </w:r>
      <w:r>
        <w:rPr>
          <w:rFonts w:ascii="Arial" w:hAnsi="Arial" w:cs="Arial"/>
          <w:b/>
        </w:rPr>
        <w:t>-Azione B.</w:t>
      </w:r>
    </w:p>
    <w:p w:rsidR="00685A78" w:rsidRDefault="00685A78" w:rsidP="00032424">
      <w:pPr>
        <w:ind w:left="1" w:hanging="3"/>
        <w:jc w:val="both"/>
        <w:rPr>
          <w:sz w:val="28"/>
          <w:szCs w:val="28"/>
        </w:rPr>
      </w:pPr>
    </w:p>
    <w:p w:rsidR="00685A78" w:rsidRDefault="00685A78" w:rsidP="00032424">
      <w:pPr>
        <w:ind w:left="0" w:hanging="2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 nato/a a__________ il_______________, legale rappresentante della società/ente_____________________________ con sede in Via_____________ Comune ________________ Provincia ______________________________</w:t>
      </w:r>
    </w:p>
    <w:p w:rsidR="00685A78" w:rsidRDefault="00685A78" w:rsidP="00032424">
      <w:pPr>
        <w:ind w:left="0" w:hanging="2"/>
        <w:rPr>
          <w:sz w:val="22"/>
          <w:szCs w:val="22"/>
        </w:rPr>
      </w:pPr>
    </w:p>
    <w:p w:rsidR="00685A78" w:rsidRDefault="00685A78" w:rsidP="00032424">
      <w:pPr>
        <w:ind w:left="0" w:hanging="2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85A78" w:rsidRDefault="00685A78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seguenti informazioni:</w:t>
      </w:r>
    </w:p>
    <w:p w:rsidR="00685A78" w:rsidRDefault="00685A78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685A78" w:rsidRDefault="00685A78" w:rsidP="00032424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nido/sezione primavera/servizio educativo__________________________________</w:t>
      </w:r>
    </w:p>
    <w:p w:rsidR="00685A78" w:rsidRDefault="00685A78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gestore nido:______________________________________________________</w:t>
      </w:r>
    </w:p>
    <w:p w:rsidR="00685A78" w:rsidRDefault="00685A78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nido:_____________________________________________________________</w:t>
      </w:r>
    </w:p>
    <w:p w:rsidR="00685A78" w:rsidRDefault="00685A78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fiscale/partita iva:____________________________________________________</w:t>
      </w:r>
    </w:p>
    <w:p w:rsidR="00685A78" w:rsidRDefault="00685A78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Autorizzato al funzionamento in data________ con prot. n.__________________________</w:t>
      </w:r>
    </w:p>
    <w:p w:rsidR="00685A78" w:rsidRDefault="00685A78" w:rsidP="00032424">
      <w:pPr>
        <w:numPr>
          <w:ilvl w:val="0"/>
          <w:numId w:val="2"/>
        </w:numPr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Accreditato in data_____________ con prot. n.___________________________________</w:t>
      </w:r>
    </w:p>
    <w:p w:rsidR="00685A78" w:rsidRDefault="00685A78" w:rsidP="00A17B77">
      <w:pPr>
        <w:ind w:leftChars="0" w:left="0" w:firstLineChars="0" w:firstLine="0"/>
        <w:rPr>
          <w:rFonts w:ascii="Arial" w:hAnsi="Arial" w:cs="Arial"/>
          <w:sz w:val="22"/>
          <w:szCs w:val="22"/>
        </w:rPr>
      </w:pPr>
    </w:p>
    <w:p w:rsidR="00685A78" w:rsidRDefault="00685A78" w:rsidP="00032424">
      <w:pPr>
        <w:numPr>
          <w:ilvl w:val="0"/>
          <w:numId w:val="2"/>
        </w:num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posti ed identificativo dei bambini e bambine appartenenti a famiglie con attestazione ISEE pari o inferiore a € 26.000,00 (</w:t>
      </w:r>
      <w:r>
        <w:rPr>
          <w:rFonts w:ascii="Arial" w:hAnsi="Arial" w:cs="Arial"/>
          <w:b/>
          <w:i/>
          <w:sz w:val="22"/>
          <w:szCs w:val="22"/>
        </w:rPr>
        <w:t>la presente misura NON è compatibile con la misura regionale di cui alla DGR 1701/2023 – Azione A “Consolidamento nuovi posti nido attivati nell’a.e. 2022/2023; Azione B “Ampliamento offerta servizi educativi per la prima infanzia per l’a.e. 2023/2024”</w:t>
      </w:r>
      <w:r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88"/>
        <w:gridCol w:w="1800"/>
        <w:gridCol w:w="1730"/>
        <w:gridCol w:w="1730"/>
        <w:gridCol w:w="1605"/>
        <w:gridCol w:w="1409"/>
      </w:tblGrid>
      <w:tr w:rsidR="00685A78" w:rsidTr="00F31AF4">
        <w:tc>
          <w:tcPr>
            <w:tcW w:w="1188" w:type="dxa"/>
          </w:tcPr>
          <w:p w:rsidR="00685A78" w:rsidRPr="00F31AF4" w:rsidRDefault="00685A78" w:rsidP="00F31AF4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F31AF4">
              <w:rPr>
                <w:rFonts w:ascii="Arial" w:hAnsi="Arial" w:cs="Arial"/>
                <w:sz w:val="22"/>
                <w:szCs w:val="22"/>
              </w:rPr>
              <w:t>Numero posto</w:t>
            </w:r>
          </w:p>
        </w:tc>
        <w:tc>
          <w:tcPr>
            <w:tcW w:w="1800" w:type="dxa"/>
          </w:tcPr>
          <w:p w:rsidR="00685A78" w:rsidRPr="00F31AF4" w:rsidRDefault="00685A78" w:rsidP="00F31AF4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F31AF4">
              <w:rPr>
                <w:rFonts w:ascii="Arial" w:hAnsi="Arial" w:cs="Arial"/>
                <w:sz w:val="22"/>
                <w:szCs w:val="22"/>
              </w:rPr>
              <w:t>Codice fiscale bambino/a</w:t>
            </w:r>
          </w:p>
        </w:tc>
        <w:tc>
          <w:tcPr>
            <w:tcW w:w="1730" w:type="dxa"/>
          </w:tcPr>
          <w:p w:rsidR="00685A78" w:rsidRPr="00F31AF4" w:rsidRDefault="00685A78" w:rsidP="00F31AF4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F31AF4">
              <w:rPr>
                <w:rFonts w:ascii="Arial" w:hAnsi="Arial" w:cs="Arial"/>
                <w:sz w:val="22"/>
                <w:szCs w:val="22"/>
              </w:rPr>
              <w:t>Nome bambino/a</w:t>
            </w:r>
          </w:p>
        </w:tc>
        <w:tc>
          <w:tcPr>
            <w:tcW w:w="1730" w:type="dxa"/>
          </w:tcPr>
          <w:p w:rsidR="00685A78" w:rsidRPr="00F31AF4" w:rsidRDefault="00685A78" w:rsidP="00F31AF4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F31AF4">
              <w:rPr>
                <w:rFonts w:ascii="Arial" w:hAnsi="Arial" w:cs="Arial"/>
                <w:sz w:val="22"/>
                <w:szCs w:val="22"/>
              </w:rPr>
              <w:t>Cognome bambino/a</w:t>
            </w:r>
          </w:p>
        </w:tc>
        <w:tc>
          <w:tcPr>
            <w:tcW w:w="1605" w:type="dxa"/>
          </w:tcPr>
          <w:p w:rsidR="00685A78" w:rsidRPr="00F31AF4" w:rsidRDefault="00685A78" w:rsidP="00F31AF4">
            <w:pPr>
              <w:ind w:leftChars="0" w:left="0" w:firstLineChars="0" w:firstLine="0"/>
              <w:jc w:val="center"/>
              <w:rPr>
                <w:rFonts w:ascii="Arial" w:hAnsi="Arial" w:cs="Arial"/>
              </w:rPr>
            </w:pPr>
            <w:r w:rsidRPr="00F31AF4">
              <w:rPr>
                <w:rFonts w:ascii="Arial" w:hAnsi="Arial" w:cs="Arial"/>
                <w:sz w:val="22"/>
                <w:szCs w:val="22"/>
              </w:rPr>
              <w:t>Valore ISEE</w:t>
            </w:r>
          </w:p>
        </w:tc>
        <w:tc>
          <w:tcPr>
            <w:tcW w:w="1409" w:type="dxa"/>
          </w:tcPr>
          <w:p w:rsidR="00685A78" w:rsidRPr="00F31AF4" w:rsidRDefault="00685A78" w:rsidP="00F31AF4">
            <w:pPr>
              <w:ind w:leftChars="0" w:left="0" w:firstLineChars="0" w:firstLine="0"/>
              <w:jc w:val="center"/>
              <w:rPr>
                <w:rFonts w:ascii="Arial" w:hAnsi="Arial" w:cs="Arial"/>
                <w:iCs/>
              </w:rPr>
            </w:pPr>
            <w:r w:rsidRPr="00F31AF4">
              <w:rPr>
                <w:rFonts w:ascii="Arial" w:hAnsi="Arial" w:cs="Arial"/>
                <w:iCs/>
                <w:sz w:val="22"/>
                <w:szCs w:val="22"/>
              </w:rPr>
              <w:t>Mese di inizio frequenza</w:t>
            </w:r>
          </w:p>
        </w:tc>
      </w:tr>
      <w:tr w:rsidR="00685A78" w:rsidTr="00F31AF4">
        <w:tc>
          <w:tcPr>
            <w:tcW w:w="1188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  <w:r w:rsidRPr="00F31A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</w:p>
        </w:tc>
      </w:tr>
      <w:tr w:rsidR="00685A78" w:rsidTr="00F31AF4">
        <w:tc>
          <w:tcPr>
            <w:tcW w:w="1188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  <w:r w:rsidRPr="00F31A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</w:p>
        </w:tc>
      </w:tr>
      <w:tr w:rsidR="00685A78" w:rsidTr="00F31AF4">
        <w:tc>
          <w:tcPr>
            <w:tcW w:w="1188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  <w:r w:rsidRPr="00F31A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</w:p>
        </w:tc>
      </w:tr>
      <w:tr w:rsidR="00685A78" w:rsidTr="00F31AF4">
        <w:tc>
          <w:tcPr>
            <w:tcW w:w="1188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  <w:r w:rsidRPr="00F31AF4">
              <w:rPr>
                <w:rFonts w:ascii="Arial" w:hAnsi="Arial" w:cs="Arial"/>
                <w:iCs/>
                <w:sz w:val="22"/>
                <w:szCs w:val="22"/>
              </w:rPr>
              <w:t>…</w:t>
            </w:r>
          </w:p>
        </w:tc>
        <w:tc>
          <w:tcPr>
            <w:tcW w:w="1800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</w:p>
        </w:tc>
        <w:tc>
          <w:tcPr>
            <w:tcW w:w="1730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</w:p>
        </w:tc>
        <w:tc>
          <w:tcPr>
            <w:tcW w:w="1730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</w:p>
        </w:tc>
        <w:tc>
          <w:tcPr>
            <w:tcW w:w="1605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</w:p>
        </w:tc>
        <w:tc>
          <w:tcPr>
            <w:tcW w:w="1409" w:type="dxa"/>
          </w:tcPr>
          <w:p w:rsidR="00685A78" w:rsidRPr="00F31AF4" w:rsidRDefault="00685A78" w:rsidP="00F31AF4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</w:p>
        </w:tc>
      </w:tr>
    </w:tbl>
    <w:p w:rsidR="00685A78" w:rsidRDefault="00685A78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:rsidR="00685A78" w:rsidRDefault="00685A78" w:rsidP="00032424">
      <w:pPr>
        <w:numPr>
          <w:ilvl w:val="0"/>
          <w:numId w:val="2"/>
        </w:num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Sistema tariffario privato nei seguenti anni educativi: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808"/>
        <w:gridCol w:w="2340"/>
        <w:gridCol w:w="2340"/>
        <w:gridCol w:w="1980"/>
      </w:tblGrid>
      <w:tr w:rsidR="00685A78" w:rsidTr="00F31AF4">
        <w:tc>
          <w:tcPr>
            <w:tcW w:w="2808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F31AF4">
              <w:rPr>
                <w:rFonts w:ascii="Arial" w:hAnsi="Arial" w:cs="Arial"/>
                <w:sz w:val="22"/>
                <w:szCs w:val="22"/>
              </w:rPr>
              <w:t>a.e. 2021/2022</w:t>
            </w:r>
          </w:p>
        </w:tc>
        <w:tc>
          <w:tcPr>
            <w:tcW w:w="2340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F31AF4">
              <w:rPr>
                <w:rFonts w:ascii="Arial" w:hAnsi="Arial" w:cs="Arial"/>
                <w:sz w:val="22"/>
                <w:szCs w:val="22"/>
              </w:rPr>
              <w:t>a.e. 2022/2023</w:t>
            </w:r>
          </w:p>
        </w:tc>
        <w:tc>
          <w:tcPr>
            <w:tcW w:w="1980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  <w:iCs/>
              </w:rPr>
            </w:pPr>
            <w:r w:rsidRPr="00F31AF4">
              <w:rPr>
                <w:rFonts w:ascii="Arial" w:hAnsi="Arial" w:cs="Arial"/>
                <w:iCs/>
                <w:sz w:val="22"/>
                <w:szCs w:val="22"/>
              </w:rPr>
              <w:t>a.e. 2023/2024</w:t>
            </w:r>
          </w:p>
        </w:tc>
      </w:tr>
      <w:tr w:rsidR="00685A78" w:rsidTr="00F31AF4">
        <w:tc>
          <w:tcPr>
            <w:tcW w:w="2808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F31AF4">
              <w:rPr>
                <w:rFonts w:ascii="Arial" w:hAnsi="Arial" w:cs="Arial"/>
                <w:sz w:val="22"/>
                <w:szCs w:val="22"/>
              </w:rPr>
              <w:t>Retta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 servizio</w:t>
            </w:r>
            <w:r w:rsidRPr="00F31AF4">
              <w:rPr>
                <w:rFonts w:ascii="Arial" w:hAnsi="Arial" w:cs="Arial"/>
                <w:sz w:val="22"/>
                <w:szCs w:val="22"/>
              </w:rPr>
              <w:t xml:space="preserve"> tempo pieno</w:t>
            </w:r>
          </w:p>
        </w:tc>
        <w:tc>
          <w:tcPr>
            <w:tcW w:w="2340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  <w:iCs/>
              </w:rPr>
            </w:pPr>
          </w:p>
        </w:tc>
      </w:tr>
      <w:tr w:rsidR="00685A78" w:rsidTr="00F31AF4">
        <w:tc>
          <w:tcPr>
            <w:tcW w:w="2808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F31AF4">
              <w:rPr>
                <w:rFonts w:ascii="Arial" w:hAnsi="Arial" w:cs="Arial"/>
                <w:sz w:val="22"/>
                <w:szCs w:val="22"/>
              </w:rPr>
              <w:t xml:space="preserve">Retta </w:t>
            </w:r>
            <w:r>
              <w:rPr>
                <w:rFonts w:ascii="Arial" w:hAnsi="Arial" w:cs="Arial"/>
                <w:sz w:val="22"/>
                <w:szCs w:val="22"/>
              </w:rPr>
              <w:t xml:space="preserve">standard servizio </w:t>
            </w:r>
            <w:r w:rsidRPr="00F31AF4">
              <w:rPr>
                <w:rFonts w:ascii="Arial" w:hAnsi="Arial" w:cs="Arial"/>
                <w:sz w:val="22"/>
                <w:szCs w:val="22"/>
              </w:rPr>
              <w:t>part-time</w:t>
            </w:r>
          </w:p>
        </w:tc>
        <w:tc>
          <w:tcPr>
            <w:tcW w:w="2340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  <w:iCs/>
              </w:rPr>
            </w:pPr>
          </w:p>
        </w:tc>
      </w:tr>
      <w:tr w:rsidR="00685A78" w:rsidTr="00F31AF4">
        <w:tc>
          <w:tcPr>
            <w:tcW w:w="2808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  <w:iCs/>
              </w:rPr>
            </w:pPr>
            <w:r w:rsidRPr="009D565C">
              <w:rPr>
                <w:rFonts w:ascii="Arial" w:hAnsi="Arial" w:cs="Arial"/>
                <w:iCs/>
                <w:sz w:val="22"/>
                <w:szCs w:val="22"/>
              </w:rPr>
              <w:t>Eventuali altre voci che non saranno ricomprese nel calcolo (specificare: es. orario prolungato, …)</w:t>
            </w:r>
          </w:p>
        </w:tc>
        <w:tc>
          <w:tcPr>
            <w:tcW w:w="2340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340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980" w:type="dxa"/>
          </w:tcPr>
          <w:p w:rsidR="00685A78" w:rsidRPr="00F31AF4" w:rsidRDefault="00685A78" w:rsidP="00F31AF4">
            <w:pPr>
              <w:ind w:leftChars="0" w:left="0" w:firstLineChars="0" w:firstLine="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685A78" w:rsidRDefault="00685A78" w:rsidP="00032424">
      <w:pPr>
        <w:ind w:left="0" w:hanging="2"/>
        <w:rPr>
          <w:sz w:val="22"/>
          <w:szCs w:val="22"/>
        </w:rPr>
      </w:pPr>
    </w:p>
    <w:p w:rsidR="00685A78" w:rsidRDefault="00685A78" w:rsidP="00032424">
      <w:pPr>
        <w:ind w:left="0" w:hanging="2"/>
        <w:rPr>
          <w:sz w:val="22"/>
          <w:szCs w:val="22"/>
        </w:rPr>
      </w:pPr>
    </w:p>
    <w:p w:rsidR="00685A78" w:rsidRPr="00516A2B" w:rsidRDefault="00685A78" w:rsidP="00032424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  <w:r w:rsidRPr="00516A2B">
        <w:rPr>
          <w:rFonts w:ascii="Arial" w:hAnsi="Arial" w:cs="Arial"/>
          <w:b/>
          <w:sz w:val="22"/>
          <w:szCs w:val="22"/>
        </w:rPr>
        <w:t>DICHIARA INOLTRE</w:t>
      </w:r>
    </w:p>
    <w:p w:rsidR="00685A78" w:rsidRDefault="00685A78" w:rsidP="00032424">
      <w:pPr>
        <w:ind w:left="0" w:hanging="2"/>
        <w:jc w:val="center"/>
        <w:rPr>
          <w:sz w:val="22"/>
          <w:szCs w:val="22"/>
        </w:rPr>
      </w:pPr>
    </w:p>
    <w:p w:rsidR="00685A78" w:rsidRDefault="00685A78" w:rsidP="00032424">
      <w:pPr>
        <w:numPr>
          <w:ilvl w:val="0"/>
          <w:numId w:val="1"/>
        </w:numPr>
        <w:ind w:left="284" w:hangingChars="130" w:hanging="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requisiti di capacità a contrattare con la Pubblica Amministrazione di cui all’art. 80 del D.Lgs. n. 50/2016 e s.m.i;</w:t>
      </w:r>
    </w:p>
    <w:p w:rsidR="00685A78" w:rsidRDefault="00685A78" w:rsidP="00032424">
      <w:pPr>
        <w:numPr>
          <w:ilvl w:val="0"/>
          <w:numId w:val="1"/>
        </w:numPr>
        <w:ind w:left="284" w:hangingChars="130" w:hanging="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preso visione della deliberazione di Giunta regionale n. 1706 del </w:t>
      </w:r>
      <w:smartTag w:uri="urn:schemas-microsoft-com:office:smarttags" w:element="date">
        <w:smartTagPr>
          <w:attr w:name="Year" w:val="2023"/>
          <w:attr w:name="Day" w:val="09"/>
          <w:attr w:name="Month" w:val="10"/>
          <w:attr w:name="ls" w:val="trans"/>
        </w:smartTagPr>
        <w:r>
          <w:rPr>
            <w:rFonts w:ascii="Arial" w:hAnsi="Arial" w:cs="Arial"/>
            <w:sz w:val="22"/>
            <w:szCs w:val="22"/>
          </w:rPr>
          <w:t>09/10/2023</w:t>
        </w:r>
      </w:smartTag>
      <w:r>
        <w:rPr>
          <w:rFonts w:ascii="Arial" w:hAnsi="Arial" w:cs="Arial"/>
          <w:sz w:val="22"/>
          <w:szCs w:val="22"/>
        </w:rPr>
        <w:t>, completa di Allegato 1, ad oggetto “Approvazione di una misura per favorire l’accesso e ridurre gli oneri a carico delle famiglie ai servizi educativi per l’infanzia per i bambini in età 0-3 anni per l’anno educativo 2023/2024 - Programma FSE+ - Priorità Inclusione Sociale”;</w:t>
      </w:r>
    </w:p>
    <w:p w:rsidR="00685A78" w:rsidRDefault="00685A78" w:rsidP="00032424">
      <w:pPr>
        <w:numPr>
          <w:ilvl w:val="0"/>
          <w:numId w:val="1"/>
        </w:numPr>
        <w:ind w:left="284" w:hangingChars="130" w:hanging="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alla sottoscrizione dell’apposita convenzione con l’Unione Terre d’Argine, ex art. 12 Legge. 241/1990 e s.m.i., per l’applicazione della Misura regionale sopra richiamata e al rispetto delle indicazioni, dei vincoli e degli impegni evidenziati in essa, nell’avviso pubblico, nella DGR della Regione Emilia-Romagna n. 1706/2023 e delle disposizioni vigenti in materia di servizi alla prima infanzia.</w:t>
      </w:r>
    </w:p>
    <w:p w:rsidR="00685A78" w:rsidRDefault="00685A78" w:rsidP="00032424">
      <w:pPr>
        <w:ind w:left="0" w:hanging="2"/>
        <w:jc w:val="both"/>
        <w:rPr>
          <w:rFonts w:ascii="Arial" w:hAnsi="Arial" w:cs="Arial"/>
          <w:i/>
          <w:sz w:val="20"/>
          <w:szCs w:val="20"/>
        </w:rPr>
      </w:pPr>
    </w:p>
    <w:p w:rsidR="00685A78" w:rsidRDefault="00685A78" w:rsidP="00032424">
      <w:pPr>
        <w:ind w:left="0" w:hanging="2"/>
        <w:jc w:val="both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Le dichiarazioni rese ai fini della presente manifestazione d’interesse sono dichiarazioni sostitutive di atto notorio o di certificato, ai sensi degli artt. 46 e 47 del DPR 445/2000 e s.m.i. Il/La sottoscritto/a è consapevole delle conseguenze di cui all’art. 75, comma 1 del medesimo DPR, nonché delle sanzioni previste dall’art. 76 per le ipotesi di falsità in atti e dichiarazioni mendaci. Il/La sottoscritto/a si impegna a fornire tutte le informazioni necessarie per garantire il corretto svolgimento dei controlli di veridicità di quanto dichiarato.</w:t>
      </w:r>
    </w:p>
    <w:p w:rsidR="00685A78" w:rsidRDefault="00685A78" w:rsidP="00032424">
      <w:pPr>
        <w:ind w:left="0" w:hanging="2"/>
        <w:rPr>
          <w:sz w:val="22"/>
          <w:szCs w:val="22"/>
        </w:rPr>
      </w:pPr>
    </w:p>
    <w:p w:rsidR="00685A78" w:rsidRDefault="00685A78" w:rsidP="00032424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luogo,</w:t>
      </w:r>
    </w:p>
    <w:p w:rsidR="00685A78" w:rsidRDefault="00685A78" w:rsidP="00032424">
      <w:pPr>
        <w:ind w:left="0" w:hanging="2"/>
        <w:jc w:val="both"/>
        <w:rPr>
          <w:sz w:val="22"/>
          <w:szCs w:val="22"/>
        </w:rPr>
      </w:pPr>
    </w:p>
    <w:p w:rsidR="00685A78" w:rsidRPr="00536884" w:rsidRDefault="00685A78" w:rsidP="0056457B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legale </w:t>
      </w:r>
      <w:r w:rsidRPr="00536884">
        <w:rPr>
          <w:rFonts w:ascii="Arial" w:hAnsi="Arial" w:cs="Arial"/>
          <w:sz w:val="22"/>
          <w:szCs w:val="22"/>
        </w:rPr>
        <w:t>rappresentante</w:t>
      </w:r>
    </w:p>
    <w:p w:rsidR="00685A78" w:rsidRDefault="00685A78" w:rsidP="00032424">
      <w:pP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</w:p>
    <w:p w:rsidR="00685A78" w:rsidRPr="00536884" w:rsidRDefault="00685A78" w:rsidP="00032424">
      <w:pP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685A78" w:rsidRDefault="00685A78" w:rsidP="0056457B">
      <w:pPr>
        <w:spacing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536884">
        <w:rPr>
          <w:rFonts w:ascii="Arial" w:hAnsi="Arial" w:cs="Arial"/>
          <w:color w:val="000000"/>
          <w:sz w:val="22"/>
          <w:szCs w:val="22"/>
        </w:rPr>
        <w:t>NB ALLEGARE DOCUMENTI DI IDENTITA’ VALIDO</w:t>
      </w:r>
      <w:r>
        <w:rPr>
          <w:rFonts w:ascii="Arial" w:hAnsi="Arial" w:cs="Arial"/>
          <w:color w:val="000000"/>
          <w:sz w:val="22"/>
          <w:szCs w:val="22"/>
        </w:rPr>
        <w:t xml:space="preserve"> IN CASO DI FIRMA AUTOGRAFA.</w:t>
      </w:r>
      <w:r>
        <w:rPr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       </w:t>
      </w:r>
    </w:p>
    <w:sectPr w:rsidR="00685A78" w:rsidSect="00655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78" w:rsidRDefault="00685A78" w:rsidP="0056457B">
      <w:pPr>
        <w:spacing w:line="240" w:lineRule="auto"/>
        <w:ind w:left="0" w:hanging="2"/>
      </w:pPr>
      <w:r>
        <w:separator/>
      </w:r>
    </w:p>
  </w:endnote>
  <w:endnote w:type="continuationSeparator" w:id="0">
    <w:p w:rsidR="00685A78" w:rsidRDefault="00685A78" w:rsidP="005645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78" w:rsidRDefault="00685A78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78" w:rsidRDefault="00685A78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78" w:rsidRDefault="00685A78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78" w:rsidRDefault="00685A78" w:rsidP="0056457B">
      <w:pPr>
        <w:spacing w:line="240" w:lineRule="auto"/>
        <w:ind w:left="0" w:hanging="2"/>
      </w:pPr>
      <w:r>
        <w:separator/>
      </w:r>
    </w:p>
  </w:footnote>
  <w:footnote w:type="continuationSeparator" w:id="0">
    <w:p w:rsidR="00685A78" w:rsidRDefault="00685A78" w:rsidP="005645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78" w:rsidRDefault="00685A78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78" w:rsidRDefault="00685A78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RPr="00633A85">
      <w:rPr>
        <w:rFonts w:ascii="Courier New" w:hAnsi="Courier New" w:cs="Courier New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i1026" type="#_x0000_t75" alt="Loghi_CoesioneITA_UE_REP_ER_21-27_estesa_colore" style="width:477.75pt;height:35.25pt;visibility:visible">
          <v:imagedata r:id="rId1" o:title=""/>
        </v:shape>
      </w:pict>
    </w:r>
    <w:r>
      <w:rPr>
        <w:noProof/>
      </w:rPr>
      <w:pict>
        <v:shape id="image2.png" o:spid="_x0000_s2049" type="#_x0000_t75" style="position:absolute;margin-left:180.95pt;margin-top:45.7pt;width:120pt;height:41.3pt;z-index:251660288;visibility:visible;mso-position-horizontal-relative:text;mso-position-vertical-relative:text">
          <v:imagedata r:id="rId2" o:title=""/>
          <w10:wrap type="topAndBott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78" w:rsidRDefault="00685A78" w:rsidP="0056457B">
    <w:pP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2EED"/>
    <w:multiLevelType w:val="multilevel"/>
    <w:tmpl w:val="D85A842E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7AEC70A5"/>
    <w:multiLevelType w:val="multilevel"/>
    <w:tmpl w:val="829891B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Times New Roman" w:hAnsi="Noto San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Times New Roman" w:hAnsi="Noto San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Times New Roman" w:hAnsi="Noto San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Times New Roman" w:hAnsi="Noto San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Times New Roman" w:hAnsi="Noto San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efaultTableStyle w:val="TableGrid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99F"/>
    <w:rsid w:val="00032424"/>
    <w:rsid w:val="00236D6D"/>
    <w:rsid w:val="003949CC"/>
    <w:rsid w:val="003A59D5"/>
    <w:rsid w:val="00400895"/>
    <w:rsid w:val="00516A2B"/>
    <w:rsid w:val="00536884"/>
    <w:rsid w:val="0056457B"/>
    <w:rsid w:val="00633A85"/>
    <w:rsid w:val="006555E7"/>
    <w:rsid w:val="00685A78"/>
    <w:rsid w:val="006C3FB8"/>
    <w:rsid w:val="00781572"/>
    <w:rsid w:val="007F2421"/>
    <w:rsid w:val="00835A8B"/>
    <w:rsid w:val="0091340F"/>
    <w:rsid w:val="00943C24"/>
    <w:rsid w:val="00951B47"/>
    <w:rsid w:val="009D0BAB"/>
    <w:rsid w:val="009D565C"/>
    <w:rsid w:val="00A17B77"/>
    <w:rsid w:val="00A8721F"/>
    <w:rsid w:val="00C434A9"/>
    <w:rsid w:val="00C4399F"/>
    <w:rsid w:val="00C75AB6"/>
    <w:rsid w:val="00C947F0"/>
    <w:rsid w:val="00CA15D6"/>
    <w:rsid w:val="00CD7183"/>
    <w:rsid w:val="00D074B7"/>
    <w:rsid w:val="00D46A19"/>
    <w:rsid w:val="00E13D23"/>
    <w:rsid w:val="00E311A1"/>
    <w:rsid w:val="00E55A87"/>
    <w:rsid w:val="00EB174F"/>
    <w:rsid w:val="00ED49E6"/>
    <w:rsid w:val="00F31AF4"/>
    <w:rsid w:val="00F5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55E7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55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55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55E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55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55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24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24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24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24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24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F2421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6555E7"/>
    <w:pPr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555E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F2421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6555E7"/>
    <w:pPr>
      <w:ind w:hanging="1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6555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555E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uiPriority w:val="99"/>
    <w:qFormat/>
    <w:rsid w:val="006555E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2421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D49E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49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49E6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49E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49E6"/>
    <w:pPr>
      <w:ind w:left="720"/>
      <w:contextualSpacing/>
    </w:pPr>
  </w:style>
  <w:style w:type="paragraph" w:customStyle="1" w:styleId="Standard">
    <w:name w:val="Standard"/>
    <w:uiPriority w:val="99"/>
    <w:rsid w:val="00ED49E6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table" w:styleId="TableGrid1">
    <w:name w:val="Table Grid 1"/>
    <w:basedOn w:val="TableNormal"/>
    <w:uiPriority w:val="99"/>
    <w:rsid w:val="00C947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508</Words>
  <Characters>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Benati Sabrina</dc:creator>
  <cp:keywords/>
  <dc:description/>
  <cp:lastModifiedBy>morscris</cp:lastModifiedBy>
  <cp:revision>22</cp:revision>
  <dcterms:created xsi:type="dcterms:W3CDTF">2022-10-19T09:29:00Z</dcterms:created>
  <dcterms:modified xsi:type="dcterms:W3CDTF">2023-10-30T12:00:00Z</dcterms:modified>
</cp:coreProperties>
</file>