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47" w:rsidRPr="006B0BC2" w:rsidRDefault="00A85847" w:rsidP="00B144F1">
      <w:pPr>
        <w:spacing w:before="10" w:line="268" w:lineRule="exact"/>
        <w:jc w:val="right"/>
        <w:textAlignment w:val="baseline"/>
        <w:rPr>
          <w:rFonts w:cs="Arial"/>
          <w:b/>
          <w:color w:val="000000"/>
          <w:spacing w:val="-1"/>
        </w:rPr>
      </w:pPr>
    </w:p>
    <w:p w:rsidR="00A85847" w:rsidRPr="006B0BC2" w:rsidRDefault="00A85847" w:rsidP="00B144F1">
      <w:pPr>
        <w:spacing w:before="10" w:line="268" w:lineRule="exact"/>
        <w:jc w:val="right"/>
        <w:textAlignment w:val="baseline"/>
        <w:rPr>
          <w:rFonts w:cs="Arial"/>
          <w:b/>
          <w:color w:val="000000"/>
          <w:spacing w:val="-1"/>
          <w:sz w:val="24"/>
        </w:rPr>
      </w:pPr>
      <w:r w:rsidRPr="006B0BC2">
        <w:rPr>
          <w:rFonts w:cs="Arial"/>
          <w:b/>
          <w:color w:val="000000"/>
          <w:spacing w:val="-1"/>
          <w:sz w:val="24"/>
        </w:rPr>
        <w:t xml:space="preserve">Allegato E </w:t>
      </w:r>
      <w:r w:rsidRPr="006B0BC2">
        <w:rPr>
          <w:rFonts w:cs="Arial"/>
          <w:color w:val="000000"/>
          <w:spacing w:val="-1"/>
          <w:sz w:val="24"/>
        </w:rPr>
        <w:t>– Modello Offerta economica</w:t>
      </w:r>
    </w:p>
    <w:p w:rsidR="00A85847" w:rsidRPr="006B0BC2" w:rsidRDefault="00A85847" w:rsidP="00B144F1">
      <w:pPr>
        <w:spacing w:before="10" w:line="268" w:lineRule="exact"/>
        <w:jc w:val="right"/>
        <w:textAlignment w:val="baseline"/>
        <w:rPr>
          <w:rFonts w:cs="Arial"/>
          <w:i/>
          <w:color w:val="000000"/>
          <w:spacing w:val="-1"/>
          <w:sz w:val="24"/>
        </w:rPr>
      </w:pPr>
      <w:r w:rsidRPr="006B0BC2">
        <w:rPr>
          <w:rFonts w:cs="Arial"/>
          <w:i/>
          <w:color w:val="000000"/>
          <w:spacing w:val="-1"/>
          <w:sz w:val="24"/>
        </w:rPr>
        <w:t>(Da inserire nella busta C)</w:t>
      </w:r>
    </w:p>
    <w:p w:rsidR="00A85847" w:rsidRPr="006B0BC2" w:rsidRDefault="00A85847" w:rsidP="00B144F1">
      <w:pPr>
        <w:spacing w:before="10" w:line="268" w:lineRule="exact"/>
        <w:textAlignment w:val="baseline"/>
        <w:rPr>
          <w:rFonts w:cs="Arial"/>
          <w:i/>
          <w:color w:val="000000"/>
          <w:spacing w:val="-1"/>
          <w:sz w:val="24"/>
        </w:rPr>
      </w:pPr>
      <w:r w:rsidRPr="006B0BC2">
        <w:rPr>
          <w:rFonts w:cs="Arial"/>
          <w:i/>
          <w:color w:val="000000"/>
          <w:spacing w:val="-1"/>
          <w:sz w:val="24"/>
        </w:rPr>
        <w:t>Marca da bollo</w:t>
      </w:r>
    </w:p>
    <w:p w:rsidR="00A85847" w:rsidRPr="006B0BC2" w:rsidRDefault="00A85847" w:rsidP="00B144F1">
      <w:pPr>
        <w:spacing w:before="10" w:line="268" w:lineRule="exact"/>
        <w:textAlignment w:val="baseline"/>
        <w:rPr>
          <w:rFonts w:cs="Arial"/>
          <w:i/>
          <w:color w:val="000000"/>
          <w:spacing w:val="-1"/>
          <w:sz w:val="24"/>
        </w:rPr>
      </w:pPr>
      <w:r w:rsidRPr="006B0BC2">
        <w:rPr>
          <w:rFonts w:cs="Arial"/>
          <w:i/>
          <w:color w:val="000000"/>
          <w:spacing w:val="-1"/>
          <w:sz w:val="24"/>
        </w:rPr>
        <w:t>Da 16,00 euro</w:t>
      </w:r>
    </w:p>
    <w:p w:rsidR="00A85847" w:rsidRPr="006B0BC2" w:rsidRDefault="00A85847" w:rsidP="008760D6">
      <w:pPr>
        <w:spacing w:before="10" w:line="268" w:lineRule="exact"/>
        <w:jc w:val="center"/>
        <w:textAlignment w:val="baseline"/>
        <w:rPr>
          <w:rFonts w:cs="Arial"/>
          <w:b/>
          <w:color w:val="000000"/>
          <w:spacing w:val="-1"/>
          <w:sz w:val="24"/>
        </w:rPr>
      </w:pPr>
    </w:p>
    <w:p w:rsidR="00A85847" w:rsidRPr="006B0BC2" w:rsidRDefault="00A85847" w:rsidP="008760D6">
      <w:pPr>
        <w:spacing w:before="10" w:line="268" w:lineRule="exact"/>
        <w:jc w:val="center"/>
        <w:textAlignment w:val="baseline"/>
        <w:rPr>
          <w:rFonts w:cs="Arial"/>
          <w:b/>
          <w:color w:val="000000"/>
          <w:spacing w:val="-1"/>
          <w:sz w:val="24"/>
        </w:rPr>
      </w:pPr>
    </w:p>
    <w:p w:rsidR="00A85847" w:rsidRPr="006B0BC2" w:rsidRDefault="00A85847" w:rsidP="005A3021">
      <w:pPr>
        <w:spacing w:after="120"/>
        <w:jc w:val="right"/>
        <w:rPr>
          <w:rFonts w:cs="Arial"/>
          <w:b/>
          <w:bCs/>
          <w:sz w:val="24"/>
        </w:rPr>
      </w:pPr>
      <w:r w:rsidRPr="006B0BC2">
        <w:rPr>
          <w:rFonts w:cs="Arial"/>
          <w:b/>
          <w:bCs/>
          <w:sz w:val="24"/>
        </w:rPr>
        <w:t>Centrale di Committenza Terre d’Argine</w:t>
      </w:r>
    </w:p>
    <w:p w:rsidR="00A85847" w:rsidRPr="006B0BC2" w:rsidRDefault="00A85847" w:rsidP="005A3021">
      <w:pPr>
        <w:spacing w:after="120"/>
        <w:jc w:val="right"/>
        <w:rPr>
          <w:rFonts w:cs="Arial"/>
          <w:b/>
          <w:bCs/>
          <w:sz w:val="24"/>
        </w:rPr>
      </w:pPr>
      <w:r w:rsidRPr="006B0BC2">
        <w:rPr>
          <w:rFonts w:cs="Arial"/>
          <w:b/>
          <w:bCs/>
          <w:sz w:val="24"/>
        </w:rPr>
        <w:t>Unione Terre d’Argine</w:t>
      </w:r>
    </w:p>
    <w:p w:rsidR="00A85847" w:rsidRPr="006B0BC2" w:rsidRDefault="00A85847" w:rsidP="005A3021">
      <w:pPr>
        <w:spacing w:after="120"/>
        <w:jc w:val="right"/>
        <w:rPr>
          <w:rFonts w:cs="Arial"/>
          <w:b/>
          <w:bCs/>
          <w:sz w:val="24"/>
        </w:rPr>
      </w:pPr>
      <w:r w:rsidRPr="006B0BC2">
        <w:rPr>
          <w:rFonts w:cs="Arial"/>
          <w:b/>
          <w:bCs/>
          <w:sz w:val="24"/>
        </w:rPr>
        <w:t>Corso A.Pio n. 91</w:t>
      </w:r>
    </w:p>
    <w:p w:rsidR="00A85847" w:rsidRPr="006B0BC2" w:rsidRDefault="00A85847" w:rsidP="005A3021">
      <w:pPr>
        <w:spacing w:after="120"/>
        <w:jc w:val="right"/>
        <w:rPr>
          <w:rFonts w:cs="Arial"/>
          <w:b/>
          <w:bCs/>
          <w:sz w:val="24"/>
        </w:rPr>
      </w:pPr>
      <w:r w:rsidRPr="006B0BC2">
        <w:rPr>
          <w:rFonts w:cs="Arial"/>
          <w:b/>
          <w:bCs/>
          <w:sz w:val="24"/>
        </w:rPr>
        <w:t>41012 Carpi</w:t>
      </w:r>
    </w:p>
    <w:p w:rsidR="00A85847" w:rsidRPr="006B0BC2" w:rsidRDefault="00A85847" w:rsidP="005A3021">
      <w:pPr>
        <w:spacing w:after="120"/>
        <w:jc w:val="right"/>
        <w:rPr>
          <w:rFonts w:cs="Arial"/>
          <w:b/>
          <w:bCs/>
          <w:sz w:val="24"/>
        </w:rPr>
      </w:pPr>
      <w:r w:rsidRPr="006B0BC2">
        <w:rPr>
          <w:rFonts w:cs="Arial"/>
          <w:b/>
          <w:bCs/>
          <w:sz w:val="24"/>
        </w:rPr>
        <w:t>(MODENA)</w:t>
      </w:r>
    </w:p>
    <w:p w:rsidR="00A85847" w:rsidRPr="006B0BC2" w:rsidRDefault="00A85847" w:rsidP="00D96D5E">
      <w:pPr>
        <w:spacing w:after="120"/>
        <w:rPr>
          <w:rFonts w:cs="Arial"/>
          <w:b/>
          <w:sz w:val="24"/>
        </w:rPr>
      </w:pPr>
    </w:p>
    <w:p w:rsidR="00A85847" w:rsidRPr="006B0BC2" w:rsidRDefault="00A85847" w:rsidP="00B144F1">
      <w:pPr>
        <w:widowControl w:val="0"/>
        <w:spacing w:after="120"/>
        <w:ind w:left="288"/>
        <w:jc w:val="both"/>
        <w:rPr>
          <w:rFonts w:cs="Arial"/>
          <w:sz w:val="24"/>
        </w:rPr>
      </w:pPr>
      <w:r w:rsidRPr="006B0BC2">
        <w:rPr>
          <w:rFonts w:cs="Arial"/>
          <w:b/>
          <w:sz w:val="24"/>
        </w:rPr>
        <w:t xml:space="preserve">OGGETTO: </w:t>
      </w:r>
      <w:r w:rsidRPr="006B0BC2">
        <w:rPr>
          <w:rFonts w:cs="Arial"/>
          <w:sz w:val="24"/>
        </w:rPr>
        <w:t xml:space="preserve">Procedura aperta per l’affidamento di servizi tecnici attinenti all’architettura e all’ingegneria </w:t>
      </w:r>
      <w:r>
        <w:rPr>
          <w:rFonts w:cs="Arial"/>
          <w:sz w:val="24"/>
        </w:rPr>
        <w:t xml:space="preserve">relativi a </w:t>
      </w:r>
      <w:r w:rsidRPr="006B0BC2">
        <w:rPr>
          <w:rFonts w:cs="Arial"/>
          <w:sz w:val="24"/>
        </w:rPr>
        <w:t>Progettazione definitiva - esecutiva, Sicurezza in fase prog</w:t>
      </w:r>
      <w:r>
        <w:rPr>
          <w:rFonts w:cs="Arial"/>
          <w:sz w:val="24"/>
        </w:rPr>
        <w:t>ettuale ed esecutiva, Direzione Lavori e</w:t>
      </w:r>
      <w:r w:rsidRPr="006B0BC2">
        <w:rPr>
          <w:rFonts w:cs="Arial"/>
          <w:sz w:val="24"/>
        </w:rPr>
        <w:t xml:space="preserve"> Coordinamento con l’Ente gestore dei servizi</w:t>
      </w:r>
      <w:r>
        <w:rPr>
          <w:rFonts w:cs="Arial"/>
          <w:sz w:val="24"/>
        </w:rPr>
        <w:t xml:space="preserve"> per la “</w:t>
      </w:r>
      <w:r w:rsidRPr="006B0BC2">
        <w:rPr>
          <w:rFonts w:cs="Arial"/>
          <w:sz w:val="24"/>
        </w:rPr>
        <w:t>RIQUALIFICAZIONE E RIVITALIZZAZIONE DEL CENTRO STORICO DI SOLIERA</w:t>
      </w:r>
      <w:r>
        <w:rPr>
          <w:rFonts w:cs="Arial"/>
          <w:sz w:val="24"/>
        </w:rPr>
        <w:t>”</w:t>
      </w:r>
    </w:p>
    <w:p w:rsidR="00A85847" w:rsidRPr="003771DC" w:rsidRDefault="00A85847" w:rsidP="003771DC">
      <w:pPr>
        <w:widowControl w:val="0"/>
        <w:spacing w:after="120"/>
        <w:ind w:left="288"/>
        <w:jc w:val="both"/>
        <w:rPr>
          <w:rFonts w:cs="Arial"/>
          <w:b/>
          <w:sz w:val="24"/>
        </w:rPr>
      </w:pPr>
      <w:r w:rsidRPr="006B0BC2">
        <w:rPr>
          <w:rFonts w:cs="Arial"/>
          <w:sz w:val="24"/>
        </w:rPr>
        <w:t>CODICE CUP  J39J15000400004</w:t>
      </w:r>
      <w:r w:rsidRPr="006B0BC2">
        <w:rPr>
          <w:rFonts w:cs="Arial"/>
          <w:sz w:val="24"/>
        </w:rPr>
        <w:tab/>
        <w:t xml:space="preserve">CODICE CIG </w:t>
      </w:r>
      <w:r>
        <w:rPr>
          <w:rFonts w:cs="Arial"/>
          <w:sz w:val="24"/>
        </w:rPr>
        <w:t>7347359075</w:t>
      </w:r>
    </w:p>
    <w:p w:rsidR="00A85847" w:rsidRPr="006B0BC2" w:rsidRDefault="00A85847" w:rsidP="00D96D5E">
      <w:pPr>
        <w:tabs>
          <w:tab w:val="left" w:leader="underscore" w:pos="3888"/>
        </w:tabs>
        <w:spacing w:before="561" w:line="360" w:lineRule="auto"/>
        <w:textAlignment w:val="baseline"/>
        <w:rPr>
          <w:rFonts w:cs="Arial"/>
          <w:color w:val="000000"/>
          <w:sz w:val="24"/>
        </w:rPr>
      </w:pPr>
      <w:r w:rsidRPr="006B0BC2">
        <w:rPr>
          <w:rFonts w:cs="Arial"/>
          <w:color w:val="000000"/>
          <w:sz w:val="24"/>
        </w:rPr>
        <w:t xml:space="preserve">Il sottoscritto …………………………………………………………………………………….. in qualità di </w:t>
      </w:r>
    </w:p>
    <w:p w:rsidR="00A85847" w:rsidRPr="006B0BC2" w:rsidRDefault="00A85847" w:rsidP="004D1B41">
      <w:pPr>
        <w:tabs>
          <w:tab w:val="left" w:leader="underscore" w:pos="3888"/>
        </w:tabs>
        <w:spacing w:before="561" w:line="360" w:lineRule="auto"/>
        <w:jc w:val="center"/>
        <w:textAlignment w:val="baseline"/>
        <w:rPr>
          <w:rFonts w:cs="Arial"/>
          <w:b/>
          <w:color w:val="000000"/>
          <w:sz w:val="24"/>
        </w:rPr>
      </w:pPr>
      <w:r w:rsidRPr="006B0BC2">
        <w:rPr>
          <w:rFonts w:cs="Arial"/>
          <w:b/>
          <w:color w:val="000000"/>
          <w:sz w:val="24"/>
        </w:rPr>
        <w:t>(barrare la casella interessata)</w:t>
      </w:r>
    </w:p>
    <w:p w:rsidR="00A85847" w:rsidRPr="006B0BC2" w:rsidRDefault="00A85847" w:rsidP="005A3021">
      <w:pPr>
        <w:tabs>
          <w:tab w:val="left" w:leader="underscore" w:pos="3888"/>
        </w:tabs>
        <w:spacing w:before="120" w:line="360" w:lineRule="auto"/>
        <w:jc w:val="both"/>
        <w:textAlignment w:val="baseline"/>
        <w:rPr>
          <w:rFonts w:cs="Arial"/>
          <w:color w:val="000000"/>
          <w:sz w:val="24"/>
        </w:rPr>
      </w:pPr>
      <w:r w:rsidRPr="006B0BC2">
        <w:rPr>
          <w:rFonts w:cs="Arial"/>
          <w:sz w:val="24"/>
        </w:rPr>
        <w:t>□</w:t>
      </w:r>
      <w:r w:rsidRPr="006B0BC2">
        <w:rPr>
          <w:rFonts w:cs="Arial"/>
          <w:color w:val="000000"/>
          <w:sz w:val="24"/>
        </w:rPr>
        <w:t xml:space="preserve"> concorrente singolo</w:t>
      </w:r>
    </w:p>
    <w:p w:rsidR="00A85847" w:rsidRPr="006B0BC2" w:rsidRDefault="00A85847" w:rsidP="005A3021">
      <w:pPr>
        <w:tabs>
          <w:tab w:val="left" w:leader="underscore" w:pos="3888"/>
        </w:tabs>
        <w:spacing w:before="120" w:line="360" w:lineRule="auto"/>
        <w:jc w:val="both"/>
        <w:textAlignment w:val="baseline"/>
        <w:rPr>
          <w:rFonts w:cs="Arial"/>
          <w:color w:val="000000"/>
          <w:sz w:val="24"/>
        </w:rPr>
      </w:pPr>
      <w:r w:rsidRPr="006B0BC2">
        <w:rPr>
          <w:rFonts w:cs="Arial"/>
          <w:sz w:val="24"/>
        </w:rPr>
        <w:t>□</w:t>
      </w:r>
      <w:r w:rsidRPr="006B0BC2">
        <w:rPr>
          <w:rFonts w:cs="Arial"/>
          <w:color w:val="000000"/>
          <w:sz w:val="24"/>
        </w:rPr>
        <w:t xml:space="preserve"> legale rappresentante della Società </w:t>
      </w:r>
    </w:p>
    <w:p w:rsidR="00A85847" w:rsidRPr="006B0BC2" w:rsidRDefault="00A85847" w:rsidP="005A3021">
      <w:pPr>
        <w:tabs>
          <w:tab w:val="left" w:leader="underscore" w:pos="3888"/>
        </w:tabs>
        <w:spacing w:before="120" w:line="360" w:lineRule="auto"/>
        <w:jc w:val="both"/>
        <w:textAlignment w:val="baseline"/>
        <w:rPr>
          <w:rFonts w:cs="Arial"/>
          <w:color w:val="000000"/>
          <w:sz w:val="24"/>
        </w:rPr>
      </w:pPr>
      <w:r w:rsidRPr="006B0BC2">
        <w:rPr>
          <w:rFonts w:cs="Arial"/>
          <w:sz w:val="24"/>
        </w:rPr>
        <w:t>□</w:t>
      </w:r>
      <w:r w:rsidRPr="006B0BC2">
        <w:rPr>
          <w:rFonts w:cs="Arial"/>
          <w:color w:val="000000"/>
          <w:sz w:val="24"/>
        </w:rPr>
        <w:t xml:space="preserve"> legale rappresentante dello Studio Associato</w:t>
      </w:r>
    </w:p>
    <w:p w:rsidR="00A85847" w:rsidRPr="006B0BC2" w:rsidRDefault="00A85847" w:rsidP="005A3021">
      <w:pPr>
        <w:tabs>
          <w:tab w:val="left" w:leader="underscore" w:pos="3888"/>
        </w:tabs>
        <w:spacing w:before="120" w:line="360" w:lineRule="auto"/>
        <w:jc w:val="both"/>
        <w:textAlignment w:val="baseline"/>
        <w:rPr>
          <w:rFonts w:cs="Arial"/>
          <w:color w:val="000000"/>
          <w:sz w:val="24"/>
        </w:rPr>
      </w:pPr>
      <w:r w:rsidRPr="006B0BC2">
        <w:rPr>
          <w:rFonts w:cs="Arial"/>
          <w:sz w:val="24"/>
        </w:rPr>
        <w:t xml:space="preserve">□ </w:t>
      </w:r>
      <w:r w:rsidRPr="006B0BC2">
        <w:rPr>
          <w:rFonts w:cs="Arial"/>
          <w:color w:val="000000"/>
          <w:sz w:val="24"/>
        </w:rPr>
        <w:t>Capogruppo, in nome e per conto del raggruppamento temporaneo già costituito tra</w:t>
      </w:r>
    </w:p>
    <w:p w:rsidR="00A85847" w:rsidRPr="006B0BC2" w:rsidRDefault="00A85847" w:rsidP="005A3021">
      <w:pPr>
        <w:tabs>
          <w:tab w:val="left" w:leader="underscore" w:pos="3888"/>
        </w:tabs>
        <w:spacing w:before="120" w:line="360" w:lineRule="auto"/>
        <w:jc w:val="both"/>
        <w:textAlignment w:val="baseline"/>
        <w:rPr>
          <w:rFonts w:cs="Arial"/>
          <w:color w:val="000000"/>
          <w:sz w:val="24"/>
        </w:rPr>
      </w:pPr>
      <w:r w:rsidRPr="006B0BC2">
        <w:rPr>
          <w:rFonts w:cs="Arial"/>
          <w:sz w:val="24"/>
        </w:rPr>
        <w:t>□</w:t>
      </w:r>
      <w:r w:rsidRPr="006B0BC2">
        <w:rPr>
          <w:rFonts w:cs="Arial"/>
          <w:color w:val="000000"/>
          <w:sz w:val="24"/>
        </w:rPr>
        <w:t xml:space="preserve"> Capogruppo del RTP non ancora costituito, ed sottoscritti componenti (in stampatello)</w:t>
      </w:r>
    </w:p>
    <w:p w:rsidR="00A85847" w:rsidRPr="006B0BC2" w:rsidRDefault="00A85847" w:rsidP="005A3021">
      <w:pPr>
        <w:tabs>
          <w:tab w:val="left" w:leader="underscore" w:pos="3888"/>
        </w:tabs>
        <w:spacing w:before="120" w:line="360" w:lineRule="auto"/>
        <w:jc w:val="both"/>
        <w:textAlignment w:val="baseline"/>
        <w:rPr>
          <w:rFonts w:cs="Arial"/>
          <w:color w:val="000000"/>
          <w:sz w:val="24"/>
        </w:rPr>
      </w:pPr>
      <w:r w:rsidRPr="006B0BC2">
        <w:rPr>
          <w:rFonts w:cs="Arial"/>
          <w:color w:val="000000"/>
          <w:sz w:val="24"/>
        </w:rPr>
        <w:t>(cognome)</w:t>
      </w:r>
      <w:r w:rsidRPr="006B0BC2">
        <w:rPr>
          <w:rFonts w:cs="Arial"/>
          <w:color w:val="000000"/>
          <w:sz w:val="24"/>
        </w:rPr>
        <w:tab/>
        <w:t>(nome)</w:t>
      </w:r>
    </w:p>
    <w:p w:rsidR="00A85847" w:rsidRPr="006B0BC2" w:rsidRDefault="00A85847" w:rsidP="005A3021">
      <w:pPr>
        <w:tabs>
          <w:tab w:val="left" w:leader="underscore" w:pos="3888"/>
        </w:tabs>
        <w:spacing w:before="120" w:line="360" w:lineRule="auto"/>
        <w:jc w:val="both"/>
        <w:textAlignment w:val="baseline"/>
        <w:rPr>
          <w:rFonts w:cs="Arial"/>
          <w:color w:val="000000"/>
          <w:sz w:val="24"/>
        </w:rPr>
      </w:pPr>
      <w:r w:rsidRPr="006B0BC2">
        <w:rPr>
          <w:rFonts w:cs="Arial"/>
          <w:color w:val="000000"/>
          <w:sz w:val="24"/>
        </w:rPr>
        <w:t>(cognome)</w:t>
      </w:r>
      <w:r w:rsidRPr="006B0BC2">
        <w:rPr>
          <w:rFonts w:cs="Arial"/>
          <w:color w:val="000000"/>
          <w:sz w:val="24"/>
        </w:rPr>
        <w:tab/>
        <w:t>(nome)</w:t>
      </w:r>
    </w:p>
    <w:p w:rsidR="00A85847" w:rsidRPr="006B0BC2" w:rsidRDefault="00A85847" w:rsidP="005A3021">
      <w:pPr>
        <w:tabs>
          <w:tab w:val="left" w:leader="underscore" w:pos="3888"/>
        </w:tabs>
        <w:spacing w:before="120" w:line="360" w:lineRule="auto"/>
        <w:jc w:val="both"/>
        <w:textAlignment w:val="baseline"/>
        <w:rPr>
          <w:rFonts w:cs="Arial"/>
          <w:color w:val="000000"/>
          <w:sz w:val="24"/>
        </w:rPr>
      </w:pPr>
      <w:r w:rsidRPr="006B0BC2">
        <w:rPr>
          <w:rFonts w:cs="Arial"/>
          <w:color w:val="000000"/>
          <w:sz w:val="24"/>
        </w:rPr>
        <w:t>(cognome)</w:t>
      </w:r>
      <w:r w:rsidRPr="006B0BC2">
        <w:rPr>
          <w:rFonts w:cs="Arial"/>
          <w:color w:val="000000"/>
          <w:sz w:val="24"/>
        </w:rPr>
        <w:tab/>
        <w:t>(nome)</w:t>
      </w:r>
      <w:r w:rsidRPr="006B0BC2">
        <w:rPr>
          <w:rFonts w:cs="Arial"/>
          <w:color w:val="000000"/>
          <w:sz w:val="24"/>
        </w:rPr>
        <w:tab/>
      </w:r>
    </w:p>
    <w:p w:rsidR="00A85847" w:rsidRPr="006B0BC2" w:rsidRDefault="00A85847" w:rsidP="005A3021">
      <w:pPr>
        <w:tabs>
          <w:tab w:val="left" w:leader="underscore" w:pos="3888"/>
        </w:tabs>
        <w:spacing w:before="120" w:line="360" w:lineRule="auto"/>
        <w:jc w:val="both"/>
        <w:textAlignment w:val="baseline"/>
        <w:rPr>
          <w:rFonts w:cs="Arial"/>
          <w:color w:val="000000"/>
          <w:sz w:val="24"/>
        </w:rPr>
      </w:pPr>
      <w:r w:rsidRPr="006B0BC2">
        <w:rPr>
          <w:rFonts w:cs="Arial"/>
          <w:color w:val="000000"/>
          <w:sz w:val="24"/>
        </w:rPr>
        <w:t>(cognome)</w:t>
      </w:r>
      <w:r w:rsidRPr="006B0BC2">
        <w:rPr>
          <w:rFonts w:cs="Arial"/>
          <w:color w:val="000000"/>
          <w:sz w:val="24"/>
        </w:rPr>
        <w:tab/>
        <w:t>(nome)</w:t>
      </w:r>
      <w:r w:rsidRPr="006B0BC2">
        <w:rPr>
          <w:rFonts w:cs="Arial"/>
          <w:color w:val="000000"/>
          <w:sz w:val="24"/>
        </w:rPr>
        <w:tab/>
      </w:r>
    </w:p>
    <w:p w:rsidR="00A85847" w:rsidRPr="006B0BC2" w:rsidRDefault="00A85847" w:rsidP="005A3021">
      <w:pPr>
        <w:tabs>
          <w:tab w:val="left" w:leader="underscore" w:pos="3888"/>
        </w:tabs>
        <w:spacing w:before="120" w:line="360" w:lineRule="auto"/>
        <w:jc w:val="both"/>
        <w:textAlignment w:val="baseline"/>
        <w:rPr>
          <w:rFonts w:cs="Arial"/>
          <w:color w:val="000000"/>
          <w:sz w:val="24"/>
        </w:rPr>
      </w:pPr>
      <w:r w:rsidRPr="006B0BC2">
        <w:rPr>
          <w:rFonts w:cs="Arial"/>
          <w:color w:val="000000"/>
          <w:sz w:val="24"/>
        </w:rPr>
        <w:t>(cognome)</w:t>
      </w:r>
      <w:r w:rsidRPr="006B0BC2">
        <w:rPr>
          <w:rFonts w:cs="Arial"/>
          <w:color w:val="000000"/>
          <w:sz w:val="24"/>
        </w:rPr>
        <w:tab/>
        <w:t>(nome)</w:t>
      </w:r>
      <w:r w:rsidRPr="006B0BC2">
        <w:rPr>
          <w:rFonts w:cs="Arial"/>
          <w:color w:val="000000"/>
          <w:sz w:val="24"/>
        </w:rPr>
        <w:tab/>
      </w:r>
    </w:p>
    <w:p w:rsidR="00A85847" w:rsidRPr="006B0BC2" w:rsidRDefault="00A85847" w:rsidP="005A3021">
      <w:pPr>
        <w:tabs>
          <w:tab w:val="left" w:leader="underscore" w:pos="3888"/>
        </w:tabs>
        <w:spacing w:before="120" w:line="360" w:lineRule="auto"/>
        <w:jc w:val="both"/>
        <w:textAlignment w:val="baseline"/>
        <w:rPr>
          <w:rFonts w:cs="Arial"/>
          <w:color w:val="000000"/>
          <w:sz w:val="24"/>
        </w:rPr>
      </w:pPr>
      <w:r w:rsidRPr="006B0BC2">
        <w:rPr>
          <w:rFonts w:cs="Arial"/>
          <w:color w:val="000000"/>
          <w:sz w:val="24"/>
        </w:rPr>
        <w:t>(cognome)</w:t>
      </w:r>
      <w:r w:rsidRPr="006B0BC2">
        <w:rPr>
          <w:rFonts w:cs="Arial"/>
          <w:color w:val="000000"/>
          <w:sz w:val="24"/>
        </w:rPr>
        <w:tab/>
        <w:t>(nome)</w:t>
      </w:r>
      <w:r w:rsidRPr="006B0BC2">
        <w:rPr>
          <w:rFonts w:cs="Arial"/>
          <w:color w:val="000000"/>
          <w:sz w:val="24"/>
        </w:rPr>
        <w:tab/>
      </w:r>
    </w:p>
    <w:p w:rsidR="00A85847" w:rsidRPr="006B0BC2" w:rsidRDefault="00A85847" w:rsidP="005A3021">
      <w:pPr>
        <w:tabs>
          <w:tab w:val="left" w:leader="underscore" w:pos="3888"/>
        </w:tabs>
        <w:spacing w:before="120" w:line="360" w:lineRule="auto"/>
        <w:jc w:val="both"/>
        <w:textAlignment w:val="baseline"/>
        <w:rPr>
          <w:rFonts w:cs="Arial"/>
          <w:color w:val="000000"/>
          <w:sz w:val="24"/>
        </w:rPr>
      </w:pPr>
      <w:r w:rsidRPr="006B0BC2">
        <w:rPr>
          <w:rFonts w:cs="Arial"/>
          <w:color w:val="000000"/>
          <w:sz w:val="24"/>
        </w:rPr>
        <w:t>Legale rappresentante della Società/Studio __________________________________________</w:t>
      </w:r>
    </w:p>
    <w:p w:rsidR="00A85847" w:rsidRPr="006B0BC2" w:rsidRDefault="00A85847" w:rsidP="005A3021">
      <w:pPr>
        <w:tabs>
          <w:tab w:val="left" w:leader="underscore" w:pos="3888"/>
        </w:tabs>
        <w:spacing w:before="120" w:line="360" w:lineRule="auto"/>
        <w:jc w:val="both"/>
        <w:textAlignment w:val="baseline"/>
        <w:rPr>
          <w:rFonts w:cs="Arial"/>
          <w:color w:val="000000"/>
          <w:sz w:val="24"/>
        </w:rPr>
      </w:pPr>
      <w:r w:rsidRPr="006B0BC2">
        <w:rPr>
          <w:rFonts w:cs="Arial"/>
          <w:color w:val="000000"/>
          <w:sz w:val="24"/>
        </w:rPr>
        <w:t>Legale rappresentante della Società/Studio __________________________________________</w:t>
      </w:r>
    </w:p>
    <w:p w:rsidR="00A85847" w:rsidRPr="006B0BC2" w:rsidRDefault="00A85847" w:rsidP="004D1B41">
      <w:pPr>
        <w:tabs>
          <w:tab w:val="left" w:leader="underscore" w:pos="3888"/>
        </w:tabs>
        <w:spacing w:before="561" w:line="360" w:lineRule="auto"/>
        <w:jc w:val="center"/>
        <w:textAlignment w:val="baseline"/>
        <w:rPr>
          <w:rFonts w:cs="Arial"/>
          <w:b/>
          <w:i/>
          <w:color w:val="000000"/>
          <w:sz w:val="24"/>
          <w:u w:val="single"/>
        </w:rPr>
      </w:pPr>
      <w:r w:rsidRPr="006B0BC2">
        <w:rPr>
          <w:rFonts w:cs="Arial"/>
          <w:b/>
          <w:i/>
          <w:color w:val="000000"/>
          <w:sz w:val="24"/>
          <w:u w:val="single"/>
        </w:rPr>
        <w:t>D i c h i a r a / D i c h i a r a n o</w:t>
      </w:r>
    </w:p>
    <w:p w:rsidR="00A85847" w:rsidRDefault="00A85847" w:rsidP="00816FFD">
      <w:pPr>
        <w:tabs>
          <w:tab w:val="left" w:leader="underscore" w:pos="3888"/>
        </w:tabs>
        <w:spacing w:before="561" w:line="360" w:lineRule="auto"/>
        <w:jc w:val="center"/>
        <w:textAlignment w:val="baseline"/>
        <w:rPr>
          <w:rFonts w:cs="Arial"/>
          <w:color w:val="000000"/>
          <w:sz w:val="24"/>
        </w:rPr>
      </w:pPr>
      <w:r w:rsidRPr="006B0BC2">
        <w:rPr>
          <w:rFonts w:cs="Arial"/>
          <w:color w:val="000000"/>
          <w:sz w:val="24"/>
        </w:rPr>
        <w:t xml:space="preserve">DI OFFRIRE IL </w:t>
      </w:r>
      <w:r>
        <w:rPr>
          <w:rFonts w:cs="Arial"/>
          <w:color w:val="000000"/>
          <w:sz w:val="24"/>
        </w:rPr>
        <w:t>PREZZO DI</w:t>
      </w:r>
    </w:p>
    <w:p w:rsidR="00A85847" w:rsidRPr="006B0BC2" w:rsidRDefault="00A85847" w:rsidP="006B0BC2">
      <w:pPr>
        <w:tabs>
          <w:tab w:val="left" w:leader="underscore" w:pos="3888"/>
        </w:tabs>
        <w:spacing w:before="240" w:line="360" w:lineRule="auto"/>
        <w:textAlignment w:val="baseline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Prezzo offerto </w:t>
      </w:r>
      <w:r w:rsidRPr="006B0BC2">
        <w:rPr>
          <w:rFonts w:cs="Arial"/>
          <w:color w:val="000000"/>
          <w:sz w:val="24"/>
        </w:rPr>
        <w:t>in cifre ___________________________euro (oltre oneri e IVA di legge)</w:t>
      </w:r>
    </w:p>
    <w:p w:rsidR="00A85847" w:rsidRDefault="00A85847" w:rsidP="006B0BC2">
      <w:pPr>
        <w:tabs>
          <w:tab w:val="left" w:leader="underscore" w:pos="3888"/>
        </w:tabs>
        <w:spacing w:before="240" w:line="360" w:lineRule="auto"/>
        <w:jc w:val="both"/>
        <w:textAlignment w:val="baseline"/>
        <w:rPr>
          <w:rFonts w:cs="Arial"/>
          <w:color w:val="000000"/>
          <w:sz w:val="24"/>
        </w:rPr>
      </w:pPr>
      <w:r w:rsidRPr="006B0BC2">
        <w:rPr>
          <w:rFonts w:cs="Arial"/>
          <w:color w:val="000000"/>
          <w:sz w:val="24"/>
        </w:rPr>
        <w:t>in lettere ___________________________________________________________________</w:t>
      </w:r>
    </w:p>
    <w:p w:rsidR="00A85847" w:rsidRPr="006B0BC2" w:rsidRDefault="00A85847" w:rsidP="006B0BC2">
      <w:pPr>
        <w:tabs>
          <w:tab w:val="left" w:leader="underscore" w:pos="3888"/>
        </w:tabs>
        <w:spacing w:before="240" w:line="360" w:lineRule="auto"/>
        <w:jc w:val="center"/>
        <w:textAlignment w:val="baseline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PARI AL </w:t>
      </w:r>
      <w:r w:rsidRPr="006B0BC2">
        <w:rPr>
          <w:rFonts w:cs="Arial"/>
          <w:color w:val="000000"/>
          <w:sz w:val="24"/>
        </w:rPr>
        <w:t>RIBASSO UNICO PERCENTUALE DEL</w:t>
      </w:r>
    </w:p>
    <w:p w:rsidR="00A85847" w:rsidRPr="006B0BC2" w:rsidRDefault="00A85847" w:rsidP="006B0BC2">
      <w:pPr>
        <w:tabs>
          <w:tab w:val="left" w:leader="underscore" w:pos="3888"/>
        </w:tabs>
        <w:spacing w:before="240" w:line="360" w:lineRule="auto"/>
        <w:textAlignment w:val="baseline"/>
        <w:rPr>
          <w:rFonts w:cs="Arial"/>
          <w:color w:val="000000"/>
          <w:sz w:val="24"/>
        </w:rPr>
      </w:pPr>
      <w:r w:rsidRPr="006B0BC2">
        <w:rPr>
          <w:rFonts w:cs="Arial"/>
          <w:color w:val="000000"/>
          <w:sz w:val="24"/>
        </w:rPr>
        <w:t>in cifre ___________________________% (massimo due decimali)</w:t>
      </w:r>
    </w:p>
    <w:p w:rsidR="00A85847" w:rsidRPr="006B0BC2" w:rsidRDefault="00A85847" w:rsidP="006B0BC2">
      <w:pPr>
        <w:tabs>
          <w:tab w:val="left" w:leader="underscore" w:pos="3888"/>
        </w:tabs>
        <w:spacing w:before="240" w:line="360" w:lineRule="auto"/>
        <w:textAlignment w:val="baseline"/>
        <w:rPr>
          <w:rFonts w:cs="Arial"/>
          <w:color w:val="000000"/>
          <w:sz w:val="24"/>
        </w:rPr>
      </w:pPr>
      <w:r w:rsidRPr="006B0BC2">
        <w:rPr>
          <w:rFonts w:cs="Arial"/>
          <w:color w:val="000000"/>
          <w:sz w:val="24"/>
        </w:rPr>
        <w:t>in lettere ___________________________________________________________________</w:t>
      </w:r>
    </w:p>
    <w:p w:rsidR="00A85847" w:rsidRPr="006B0BC2" w:rsidRDefault="00A85847" w:rsidP="004D1B41">
      <w:pPr>
        <w:tabs>
          <w:tab w:val="left" w:leader="underscore" w:pos="3888"/>
        </w:tabs>
        <w:spacing w:before="561" w:line="360" w:lineRule="auto"/>
        <w:jc w:val="both"/>
        <w:textAlignment w:val="baseline"/>
        <w:rPr>
          <w:rFonts w:cs="Arial"/>
          <w:color w:val="000000"/>
          <w:sz w:val="24"/>
        </w:rPr>
      </w:pPr>
      <w:r w:rsidRPr="006B0BC2">
        <w:rPr>
          <w:rFonts w:cs="Arial"/>
          <w:color w:val="000000"/>
          <w:sz w:val="24"/>
        </w:rPr>
        <w:t xml:space="preserve">da applicare all'importo netto di € </w:t>
      </w:r>
      <w:r w:rsidRPr="006B0BC2">
        <w:rPr>
          <w:rFonts w:cs="Arial"/>
          <w:b/>
          <w:sz w:val="24"/>
        </w:rPr>
        <w:t xml:space="preserve">104.117,23 </w:t>
      </w:r>
      <w:r w:rsidRPr="006B0BC2">
        <w:rPr>
          <w:rFonts w:cs="Arial"/>
          <w:sz w:val="24"/>
        </w:rPr>
        <w:t xml:space="preserve"> (centoquattromilacentodiciassette virgola ventitre) </w:t>
      </w:r>
      <w:r w:rsidRPr="006B0BC2">
        <w:rPr>
          <w:rFonts w:cs="Arial"/>
          <w:color w:val="000000"/>
          <w:sz w:val="24"/>
        </w:rPr>
        <w:t>posto a base di gara</w:t>
      </w:r>
    </w:p>
    <w:p w:rsidR="00A85847" w:rsidRPr="006B0BC2" w:rsidRDefault="00A85847" w:rsidP="004D1B41">
      <w:pPr>
        <w:tabs>
          <w:tab w:val="left" w:leader="underscore" w:pos="3888"/>
        </w:tabs>
        <w:spacing w:before="561" w:line="360" w:lineRule="auto"/>
        <w:jc w:val="both"/>
        <w:textAlignment w:val="baseline"/>
        <w:rPr>
          <w:rFonts w:cs="Arial"/>
          <w:color w:val="000000"/>
          <w:sz w:val="24"/>
        </w:rPr>
      </w:pPr>
      <w:r w:rsidRPr="006B0BC2">
        <w:rPr>
          <w:rFonts w:cs="Arial"/>
          <w:color w:val="000000"/>
          <w:sz w:val="24"/>
        </w:rPr>
        <w:t>DATA ___________________</w:t>
      </w:r>
      <w:r w:rsidRPr="006B0BC2">
        <w:rPr>
          <w:rFonts w:cs="Arial"/>
          <w:b/>
          <w:color w:val="000000"/>
          <w:sz w:val="24"/>
        </w:rPr>
        <w:t>FIRMA/E</w:t>
      </w:r>
      <w:r w:rsidRPr="006B0BC2">
        <w:rPr>
          <w:rFonts w:cs="Arial"/>
          <w:color w:val="000000"/>
          <w:sz w:val="24"/>
        </w:rPr>
        <w:t xml:space="preserve"> __________________________________________</w:t>
      </w:r>
    </w:p>
    <w:p w:rsidR="00A85847" w:rsidRPr="006B0BC2" w:rsidRDefault="00A85847" w:rsidP="004D1B41">
      <w:pPr>
        <w:tabs>
          <w:tab w:val="left" w:leader="underscore" w:pos="3888"/>
        </w:tabs>
        <w:spacing w:before="561" w:line="360" w:lineRule="auto"/>
        <w:jc w:val="both"/>
        <w:textAlignment w:val="baseline"/>
        <w:rPr>
          <w:rFonts w:cs="Arial"/>
          <w:color w:val="000000"/>
          <w:sz w:val="24"/>
        </w:rPr>
      </w:pPr>
      <w:r w:rsidRPr="006B0BC2">
        <w:rPr>
          <w:rFonts w:cs="Arial"/>
          <w:b/>
          <w:i/>
          <w:color w:val="000000"/>
          <w:sz w:val="24"/>
          <w:u w:val="single"/>
        </w:rPr>
        <w:t>N.B. Nel caso di RTP non ancora costituito l'offerta deve essere sottoscritta, a pena di esclusione, da tutti i soggetti componenti il raggruppamento</w:t>
      </w:r>
      <w:r w:rsidRPr="006B0BC2">
        <w:rPr>
          <w:rFonts w:cs="Arial"/>
          <w:color w:val="000000"/>
          <w:sz w:val="24"/>
        </w:rPr>
        <w:t>.</w:t>
      </w:r>
    </w:p>
    <w:sectPr w:rsidR="00A85847" w:rsidRPr="006B0BC2" w:rsidSect="005858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43"/>
      <w:pgMar w:top="1134" w:right="1611" w:bottom="1135" w:left="113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847" w:rsidRDefault="00A85847" w:rsidP="00CC448C">
      <w:r>
        <w:separator/>
      </w:r>
    </w:p>
  </w:endnote>
  <w:endnote w:type="continuationSeparator" w:id="0">
    <w:p w:rsidR="00A85847" w:rsidRDefault="00A85847" w:rsidP="00CC4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altName w:val="Plantagenet Cheroke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847" w:rsidRDefault="00A858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847" w:rsidRDefault="00A8584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847" w:rsidRDefault="00A858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847" w:rsidRDefault="00A85847" w:rsidP="00CC448C">
      <w:r>
        <w:separator/>
      </w:r>
    </w:p>
  </w:footnote>
  <w:footnote w:type="continuationSeparator" w:id="0">
    <w:p w:rsidR="00A85847" w:rsidRDefault="00A85847" w:rsidP="00CC4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847" w:rsidRDefault="00A858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847" w:rsidRDefault="00A85847" w:rsidP="00B144F1">
    <w:pPr>
      <w:pStyle w:val="Header"/>
      <w:tabs>
        <w:tab w:val="clear" w:pos="4819"/>
        <w:tab w:val="clear" w:pos="9638"/>
        <w:tab w:val="left" w:pos="-12376"/>
      </w:tabs>
      <w:ind w:left="7655"/>
      <w:rPr>
        <w:rFonts w:ascii="Baskerville Old Face" w:hAnsi="Baskerville Old Face" w:cs="Baskerville Old Face"/>
        <w:sz w:val="16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244.75pt;height:10.5pt;z-index:251656704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A85847" w:rsidRPr="001671E1" w:rsidRDefault="00A85847" w:rsidP="00B144F1">
                <w:pPr>
                  <w:pStyle w:val="Header"/>
                  <w:rPr>
                    <w:sz w:val="20"/>
                    <w:szCs w:val="20"/>
                  </w:rPr>
                </w:pPr>
                <w:r>
                  <w:rPr>
                    <w:rStyle w:val="PageNumber"/>
                  </w:rPr>
                  <w:tab/>
                </w:r>
                <w:r w:rsidRPr="001671E1">
                  <w:rPr>
                    <w:rStyle w:val="PageNumber"/>
                    <w:sz w:val="20"/>
                    <w:szCs w:val="20"/>
                  </w:rPr>
                  <w:fldChar w:fldCharType="begin"/>
                </w:r>
                <w:r w:rsidRPr="001671E1">
                  <w:rPr>
                    <w:rStyle w:val="PageNumber"/>
                    <w:sz w:val="20"/>
                    <w:szCs w:val="20"/>
                  </w:rPr>
                  <w:instrText xml:space="preserve"> PAGE </w:instrText>
                </w:r>
                <w:r w:rsidRPr="001671E1">
                  <w:rPr>
                    <w:rStyle w:val="PageNumber"/>
                    <w:sz w:val="20"/>
                    <w:szCs w:val="20"/>
                  </w:rPr>
                  <w:fldChar w:fldCharType="separate"/>
                </w:r>
                <w:r>
                  <w:rPr>
                    <w:rStyle w:val="PageNumber"/>
                    <w:noProof/>
                    <w:sz w:val="20"/>
                    <w:szCs w:val="20"/>
                  </w:rPr>
                  <w:t>2</w:t>
                </w:r>
                <w:r w:rsidRPr="001671E1">
                  <w:rPr>
                    <w:rStyle w:val="PageNumber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in;margin-top:36pt;width:128.3pt;height:49.1pt;z-index:251658752;mso-wrap-distance-left:9.05pt;mso-wrap-distance-right:9.05pt;mso-position-horizontal-relative:page;mso-position-vertical-relative:page" filled="t">
          <v:fill color2="black"/>
          <v:imagedata r:id="rId1" o:title=""/>
          <w10:wrap type="topAndBottom" anchorx="page" anchory="page"/>
        </v:shape>
        <o:OLEObject Type="Embed" ProgID="Word.Picture.8" ShapeID="_x0000_s2050" DrawAspect="Content" ObjectID="_1577598597" r:id="rId2"/>
      </w:pict>
    </w:r>
    <w:smartTag w:uri="urn:schemas-microsoft-com:office:smarttags" w:element="place">
      <w:smartTag w:uri="urn:schemas-microsoft-com:office:smarttags" w:element="City">
        <w:r>
          <w:rPr>
            <w:rFonts w:ascii="Baskerville Old Face" w:hAnsi="Baskerville Old Face" w:cs="Baskerville Old Face"/>
            <w:sz w:val="16"/>
          </w:rPr>
          <w:t>Carpi</w:t>
        </w:r>
      </w:smartTag>
    </w:smartTag>
  </w:p>
  <w:p w:rsidR="00A85847" w:rsidRDefault="00A85847" w:rsidP="00B144F1">
    <w:pPr>
      <w:pStyle w:val="Header"/>
      <w:tabs>
        <w:tab w:val="clear" w:pos="4819"/>
        <w:tab w:val="clear" w:pos="9638"/>
        <w:tab w:val="left" w:pos="-12376"/>
      </w:tabs>
      <w:ind w:left="7655"/>
      <w:rPr>
        <w:rFonts w:ascii="Baskerville Old Face" w:hAnsi="Baskerville Old Face" w:cs="Baskerville Old Face"/>
        <w:sz w:val="16"/>
      </w:rPr>
    </w:pPr>
    <w:r>
      <w:rPr>
        <w:rFonts w:ascii="Baskerville Old Face" w:hAnsi="Baskerville Old Face" w:cs="Baskerville Old Face"/>
        <w:sz w:val="16"/>
      </w:rPr>
      <w:t>Campogalliano</w:t>
    </w:r>
  </w:p>
  <w:p w:rsidR="00A85847" w:rsidRDefault="00A85847" w:rsidP="00B144F1">
    <w:pPr>
      <w:pStyle w:val="Header"/>
      <w:tabs>
        <w:tab w:val="clear" w:pos="4819"/>
        <w:tab w:val="clear" w:pos="9638"/>
      </w:tabs>
      <w:ind w:left="7655"/>
      <w:rPr>
        <w:rFonts w:ascii="Baskerville Old Face" w:hAnsi="Baskerville Old Face" w:cs="Baskerville Old Face"/>
        <w:sz w:val="16"/>
      </w:rPr>
    </w:pPr>
    <w:r>
      <w:rPr>
        <w:rFonts w:ascii="Baskerville Old Face" w:hAnsi="Baskerville Old Face" w:cs="Baskerville Old Face"/>
        <w:sz w:val="16"/>
      </w:rPr>
      <w:t>Soliera</w:t>
    </w:r>
  </w:p>
  <w:p w:rsidR="00A85847" w:rsidRDefault="00A85847" w:rsidP="00B144F1">
    <w:pPr>
      <w:pStyle w:val="Header"/>
      <w:tabs>
        <w:tab w:val="clear" w:pos="4819"/>
        <w:tab w:val="clear" w:pos="9638"/>
      </w:tabs>
      <w:ind w:left="7655"/>
    </w:pPr>
    <w:r>
      <w:rPr>
        <w:rFonts w:ascii="Baskerville Old Face" w:hAnsi="Baskerville Old Face" w:cs="Baskerville Old Face"/>
        <w:sz w:val="16"/>
      </w:rPr>
      <w:t>Novi di Modena</w:t>
    </w:r>
  </w:p>
  <w:p w:rsidR="00A85847" w:rsidRDefault="00A85847" w:rsidP="00B144F1">
    <w:pPr>
      <w:pStyle w:val="Header"/>
      <w:tabs>
        <w:tab w:val="clear" w:pos="4819"/>
        <w:tab w:val="clear" w:pos="9638"/>
      </w:tabs>
      <w:spacing w:before="280" w:line="240" w:lineRule="atLeast"/>
    </w:pPr>
    <w:r>
      <w:rPr>
        <w:noProof/>
        <w:lang w:eastAsia="it-IT"/>
      </w:rPr>
      <w:pict>
        <v:line id="_x0000_s2051" style="position:absolute;z-index:-251658752" from="52.85pt,22.75pt" to="456.05pt,22.75pt" strokeweight=".26mm">
          <v:stroke joinstyle="miter" endcap="square"/>
        </v:line>
      </w:pict>
    </w:r>
  </w:p>
  <w:p w:rsidR="00A85847" w:rsidRPr="00B144F1" w:rsidRDefault="00A85847" w:rsidP="00B144F1">
    <w:pPr>
      <w:pStyle w:val="Header"/>
      <w:tabs>
        <w:tab w:val="clear" w:pos="4819"/>
        <w:tab w:val="clear" w:pos="9638"/>
      </w:tabs>
      <w:spacing w:line="240" w:lineRule="atLeast"/>
      <w:ind w:left="1416" w:firstLine="708"/>
      <w:jc w:val="right"/>
      <w:rPr>
        <w:sz w:val="20"/>
        <w:szCs w:val="20"/>
      </w:rPr>
    </w:pPr>
    <w:r w:rsidRPr="001671E1">
      <w:rPr>
        <w:b/>
        <w:i/>
        <w:sz w:val="20"/>
        <w:szCs w:val="20"/>
      </w:rPr>
      <w:t>Centrale Unica di Committenza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847" w:rsidRDefault="00A858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C94"/>
    <w:rsid w:val="000552B4"/>
    <w:rsid w:val="0006018F"/>
    <w:rsid w:val="00075A87"/>
    <w:rsid w:val="00086069"/>
    <w:rsid w:val="000A0934"/>
    <w:rsid w:val="00163BE9"/>
    <w:rsid w:val="001671E1"/>
    <w:rsid w:val="001B225E"/>
    <w:rsid w:val="001E12B5"/>
    <w:rsid w:val="001F3EB7"/>
    <w:rsid w:val="00224193"/>
    <w:rsid w:val="002375E6"/>
    <w:rsid w:val="00261AD0"/>
    <w:rsid w:val="00281D9D"/>
    <w:rsid w:val="002927EC"/>
    <w:rsid w:val="002D6127"/>
    <w:rsid w:val="002F0943"/>
    <w:rsid w:val="003771DC"/>
    <w:rsid w:val="003C12E9"/>
    <w:rsid w:val="003E6578"/>
    <w:rsid w:val="00430151"/>
    <w:rsid w:val="004446F8"/>
    <w:rsid w:val="0045011B"/>
    <w:rsid w:val="00484180"/>
    <w:rsid w:val="004B0908"/>
    <w:rsid w:val="004C1072"/>
    <w:rsid w:val="004D1B41"/>
    <w:rsid w:val="004E714C"/>
    <w:rsid w:val="005211BD"/>
    <w:rsid w:val="005306E4"/>
    <w:rsid w:val="00575C56"/>
    <w:rsid w:val="00585893"/>
    <w:rsid w:val="005A3021"/>
    <w:rsid w:val="006168DC"/>
    <w:rsid w:val="00626CDA"/>
    <w:rsid w:val="00627B65"/>
    <w:rsid w:val="006431FD"/>
    <w:rsid w:val="006A7F26"/>
    <w:rsid w:val="006B0BC2"/>
    <w:rsid w:val="006F4E95"/>
    <w:rsid w:val="00712FFD"/>
    <w:rsid w:val="007469A2"/>
    <w:rsid w:val="00756956"/>
    <w:rsid w:val="00773D8F"/>
    <w:rsid w:val="007B1FA4"/>
    <w:rsid w:val="007C7A02"/>
    <w:rsid w:val="00801403"/>
    <w:rsid w:val="00812D8F"/>
    <w:rsid w:val="00816FFD"/>
    <w:rsid w:val="008760D6"/>
    <w:rsid w:val="00914F3A"/>
    <w:rsid w:val="0095257F"/>
    <w:rsid w:val="0099124D"/>
    <w:rsid w:val="009C6C44"/>
    <w:rsid w:val="009E35C2"/>
    <w:rsid w:val="009F0007"/>
    <w:rsid w:val="00A85847"/>
    <w:rsid w:val="00A925CA"/>
    <w:rsid w:val="00A929CB"/>
    <w:rsid w:val="00A97A37"/>
    <w:rsid w:val="00AA3E80"/>
    <w:rsid w:val="00AF0C4C"/>
    <w:rsid w:val="00B144F1"/>
    <w:rsid w:val="00B2437C"/>
    <w:rsid w:val="00B34224"/>
    <w:rsid w:val="00B9550E"/>
    <w:rsid w:val="00B97A2D"/>
    <w:rsid w:val="00BE7376"/>
    <w:rsid w:val="00C84B6F"/>
    <w:rsid w:val="00C86E44"/>
    <w:rsid w:val="00C93BC6"/>
    <w:rsid w:val="00CC448C"/>
    <w:rsid w:val="00CE7CFB"/>
    <w:rsid w:val="00D138B7"/>
    <w:rsid w:val="00D25179"/>
    <w:rsid w:val="00D264FA"/>
    <w:rsid w:val="00D71C84"/>
    <w:rsid w:val="00D96D5E"/>
    <w:rsid w:val="00DC2C94"/>
    <w:rsid w:val="00E123DC"/>
    <w:rsid w:val="00E35A5D"/>
    <w:rsid w:val="00E426AA"/>
    <w:rsid w:val="00E743D1"/>
    <w:rsid w:val="00F45530"/>
    <w:rsid w:val="00F60414"/>
    <w:rsid w:val="00F8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BE9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448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44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448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448C"/>
    <w:rPr>
      <w:rFonts w:cs="Times New Roman"/>
    </w:rPr>
  </w:style>
  <w:style w:type="character" w:customStyle="1" w:styleId="CarattereCarattere10">
    <w:name w:val="Carattere Carattere10"/>
    <w:basedOn w:val="DefaultParagraphFont"/>
    <w:uiPriority w:val="99"/>
    <w:rsid w:val="00B144F1"/>
    <w:rPr>
      <w:rFonts w:cs="Times New Roman"/>
    </w:rPr>
  </w:style>
  <w:style w:type="character" w:styleId="PageNumber">
    <w:name w:val="page number"/>
    <w:basedOn w:val="DefaultParagraphFont"/>
    <w:uiPriority w:val="99"/>
    <w:rsid w:val="00B144F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297</Words>
  <Characters>1699</Characters>
  <Application>Microsoft Office Outlook</Application>
  <DocSecurity>0</DocSecurity>
  <Lines>0</Lines>
  <Paragraphs>0</Paragraphs>
  <ScaleCrop>false</ScaleCrop>
  <Company>Corte dei Conti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Centrale di Committenza Terred’acqua</dc:title>
  <dc:subject/>
  <dc:creator>atritto</dc:creator>
  <cp:keywords/>
  <dc:description/>
  <cp:lastModifiedBy>manzlore</cp:lastModifiedBy>
  <cp:revision>11</cp:revision>
  <dcterms:created xsi:type="dcterms:W3CDTF">2017-07-26T10:57:00Z</dcterms:created>
  <dcterms:modified xsi:type="dcterms:W3CDTF">2018-01-16T08:04:00Z</dcterms:modified>
</cp:coreProperties>
</file>