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1" w:rsidRPr="006B42FF" w:rsidRDefault="00067C11" w:rsidP="009D3938">
      <w:pPr>
        <w:spacing w:before="1" w:line="480" w:lineRule="auto"/>
        <w:jc w:val="center"/>
        <w:textAlignment w:val="baseline"/>
        <w:rPr>
          <w:b/>
          <w:color w:val="000000"/>
          <w:sz w:val="24"/>
          <w:szCs w:val="24"/>
        </w:rPr>
      </w:pPr>
    </w:p>
    <w:p w:rsidR="00067C11" w:rsidRPr="006B42FF" w:rsidRDefault="00067C11" w:rsidP="006B42FF">
      <w:pPr>
        <w:pStyle w:val="Heading1"/>
        <w:widowControl/>
        <w:numPr>
          <w:ilvl w:val="0"/>
          <w:numId w:val="18"/>
        </w:numPr>
        <w:tabs>
          <w:tab w:val="clear" w:pos="9138"/>
          <w:tab w:val="left" w:pos="0"/>
        </w:tabs>
        <w:ind w:left="10" w:right="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2FF">
        <w:rPr>
          <w:rFonts w:ascii="Times New Roman" w:hAnsi="Times New Roman" w:cs="Times New Roman"/>
          <w:color w:val="000000"/>
          <w:sz w:val="24"/>
          <w:szCs w:val="24"/>
        </w:rPr>
        <w:t>Allegato G – Modello domanda di partecipazione</w:t>
      </w:r>
    </w:p>
    <w:p w:rsidR="00067C11" w:rsidRDefault="00067C11" w:rsidP="006B42FF">
      <w:pPr>
        <w:pStyle w:val="Grigliamedia1-Colore2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67C11" w:rsidRPr="006B42FF" w:rsidRDefault="00067C11" w:rsidP="006B42FF">
      <w:pPr>
        <w:pStyle w:val="Grigliamedia1-Colore2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67C11" w:rsidRPr="006B42FF" w:rsidRDefault="00067C11" w:rsidP="006B42FF">
      <w:pPr>
        <w:pStyle w:val="Grigliamedia1-Colore21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6B42FF">
        <w:rPr>
          <w:rFonts w:ascii="Times New Roman" w:hAnsi="Times New Roman" w:cs="Times New Roman"/>
          <w:b/>
          <w:bCs/>
          <w:sz w:val="24"/>
          <w:szCs w:val="24"/>
          <w:lang w:val="it-IT"/>
        </w:rPr>
        <w:t>PROCEDURA APERTA</w:t>
      </w:r>
    </w:p>
    <w:p w:rsidR="00067C11" w:rsidRPr="006B42FF" w:rsidRDefault="00067C11" w:rsidP="006B42FF">
      <w:pPr>
        <w:pStyle w:val="Grigliamedia1-Colore21"/>
        <w:ind w:left="0" w:firstLine="0"/>
        <w:jc w:val="both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067C11" w:rsidRPr="006B42FF" w:rsidRDefault="00067C11" w:rsidP="006B42FF">
      <w:pPr>
        <w:pStyle w:val="Grigliamedia1-Colore21"/>
        <w:ind w:left="0" w:firstLine="0"/>
        <w:jc w:val="both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6B42FF">
        <w:rPr>
          <w:rFonts w:ascii="Times New Roman" w:hAnsi="Times New Roman" w:cs="Times New Roman"/>
          <w:b/>
          <w:caps/>
          <w:sz w:val="24"/>
          <w:szCs w:val="24"/>
          <w:lang w:val="it-IT"/>
        </w:rPr>
        <w:t>per l’aFFIDAMENTO di servizi tecnici di architettura e ingegneria relativi a Progettazione definitiva-esecutiva, Sicurezza in fase progettuale ed esecutiva, Direzione Lavori e Coordinamento con l’Ente gestore dei servizi per la “</w:t>
      </w:r>
      <w:r w:rsidRPr="006B42FF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>RIQUALIFICAZIONE E RIVITALIZZAZIONE DEL CENTRO STORICO DI SOLIERA</w:t>
      </w:r>
      <w:r w:rsidRPr="006B42FF">
        <w:rPr>
          <w:rFonts w:ascii="Times New Roman" w:hAnsi="Times New Roman" w:cs="Times New Roman"/>
          <w:b/>
          <w:caps/>
          <w:sz w:val="24"/>
          <w:szCs w:val="24"/>
          <w:lang w:val="it-IT"/>
        </w:rPr>
        <w:t>”</w:t>
      </w:r>
    </w:p>
    <w:p w:rsidR="00067C11" w:rsidRPr="006B42FF" w:rsidRDefault="00067C11" w:rsidP="006B42FF">
      <w:pPr>
        <w:pStyle w:val="Heading1"/>
        <w:widowControl/>
        <w:numPr>
          <w:ilvl w:val="0"/>
          <w:numId w:val="18"/>
        </w:numPr>
        <w:tabs>
          <w:tab w:val="clear" w:pos="9138"/>
          <w:tab w:val="left" w:pos="0"/>
        </w:tabs>
        <w:ind w:left="10" w:right="0" w:hanging="10"/>
        <w:jc w:val="both"/>
        <w:rPr>
          <w:rFonts w:ascii="Times New Roman" w:hAnsi="Times New Roman" w:cs="Times New Roman"/>
          <w:caps/>
          <w:color w:val="000000"/>
          <w:sz w:val="24"/>
          <w:szCs w:val="24"/>
          <w:u w:val="none"/>
        </w:rPr>
      </w:pPr>
      <w:r w:rsidRPr="006B42FF">
        <w:rPr>
          <w:rFonts w:ascii="Times New Roman" w:hAnsi="Times New Roman" w:cs="Times New Roman"/>
          <w:b w:val="0"/>
          <w:caps/>
          <w:sz w:val="24"/>
          <w:szCs w:val="24"/>
          <w:u w:val="none"/>
        </w:rPr>
        <w:t xml:space="preserve">CUP </w:t>
      </w:r>
      <w:r w:rsidRPr="006B42FF">
        <w:rPr>
          <w:rFonts w:ascii="Times New Roman" w:hAnsi="Times New Roman" w:cs="Times New Roman"/>
          <w:bCs/>
          <w:caps/>
          <w:sz w:val="24"/>
          <w:szCs w:val="24"/>
          <w:u w:val="none"/>
        </w:rPr>
        <w:t>J39J15000400004</w:t>
      </w:r>
      <w:r w:rsidRPr="006B42FF">
        <w:rPr>
          <w:rFonts w:ascii="Times New Roman" w:hAnsi="Times New Roman" w:cs="Times New Roman"/>
          <w:b w:val="0"/>
          <w:caps/>
          <w:sz w:val="24"/>
          <w:szCs w:val="24"/>
          <w:u w:val="none"/>
        </w:rPr>
        <w:t xml:space="preserve"> – cig </w:t>
      </w:r>
      <w:r w:rsidRPr="006B42FF">
        <w:rPr>
          <w:rFonts w:ascii="Times New Roman" w:hAnsi="Times New Roman" w:cs="Times New Roman"/>
          <w:bCs/>
          <w:caps/>
          <w:sz w:val="24"/>
          <w:szCs w:val="24"/>
          <w:u w:val="none"/>
        </w:rPr>
        <w:t>7347359075</w:t>
      </w:r>
    </w:p>
    <w:p w:rsidR="00067C11" w:rsidRPr="006B42FF" w:rsidRDefault="00067C11" w:rsidP="009D3938">
      <w:pPr>
        <w:spacing w:before="236" w:line="480" w:lineRule="auto"/>
        <w:jc w:val="both"/>
        <w:textAlignment w:val="baseline"/>
        <w:rPr>
          <w:b/>
          <w:color w:val="000000"/>
          <w:spacing w:val="2"/>
          <w:sz w:val="24"/>
          <w:szCs w:val="24"/>
        </w:rPr>
      </w:pPr>
    </w:p>
    <w:p w:rsidR="00067C11" w:rsidRPr="006B42FF" w:rsidRDefault="00067C11" w:rsidP="009D3938">
      <w:pPr>
        <w:tabs>
          <w:tab w:val="left" w:pos="9138"/>
        </w:tabs>
        <w:spacing w:before="221" w:line="480" w:lineRule="auto"/>
        <w:jc w:val="both"/>
        <w:textAlignment w:val="baseline"/>
        <w:rPr>
          <w:b/>
          <w:color w:val="000000"/>
          <w:spacing w:val="-1"/>
          <w:sz w:val="24"/>
          <w:szCs w:val="24"/>
        </w:rPr>
      </w:pPr>
      <w:r w:rsidRPr="006B42FF">
        <w:rPr>
          <w:b/>
          <w:color w:val="000000"/>
          <w:spacing w:val="-1"/>
          <w:sz w:val="24"/>
          <w:szCs w:val="24"/>
        </w:rPr>
        <w:t>A1) PER IL PROFESSIONISTA SINGOLO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Il sottoscritto ……………….……………………………………………….………………..……. nato a………….….…..</w:t>
      </w:r>
      <w:r w:rsidRPr="006B42FF">
        <w:rPr>
          <w:color w:val="000000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via………………………………………………………………………………………………………iscritto all’Albo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6B42FF">
        <w:rPr>
          <w:color w:val="000000"/>
        </w:rPr>
        <w:tab/>
        <w:t>Codice Fiscale ……….…..............................................  tel. n…………………………………………..….</w:t>
      </w:r>
      <w:r w:rsidRPr="006B42FF">
        <w:rPr>
          <w:color w:val="000000"/>
        </w:rPr>
        <w:tab/>
        <w:t xml:space="preserve"> fax n. …………………………………................. e-mail: </w:t>
      </w:r>
      <w:r w:rsidRPr="006B42FF">
        <w:rPr>
          <w:color w:val="000000"/>
        </w:rPr>
        <w:tab/>
        <w:t>………………………………………….. PEC………………..…………………………….</w:t>
      </w:r>
    </w:p>
    <w:p w:rsidR="00067C11" w:rsidRPr="006B42FF" w:rsidRDefault="00067C11" w:rsidP="009D3938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</w:rPr>
      </w:pPr>
    </w:p>
    <w:p w:rsidR="00067C11" w:rsidRPr="006B42FF" w:rsidRDefault="00067C11" w:rsidP="009D3938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6B42FF">
        <w:rPr>
          <w:b/>
          <w:color w:val="000000"/>
          <w:sz w:val="24"/>
          <w:szCs w:val="24"/>
        </w:rPr>
        <w:t>A2) PER I PROFESSIONISTI ASSOCIATI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b/>
          <w:i/>
          <w:color w:val="000000"/>
          <w:sz w:val="24"/>
          <w:szCs w:val="24"/>
          <w:u w:val="single"/>
        </w:rPr>
        <w:t>A2.1</w:t>
      </w:r>
      <w:r w:rsidRPr="006B42FF">
        <w:rPr>
          <w:color w:val="000000"/>
          <w:sz w:val="24"/>
          <w:szCs w:val="24"/>
        </w:rPr>
        <w:t xml:space="preserve"> </w:t>
      </w:r>
      <w:r w:rsidRPr="006B42FF">
        <w:rPr>
          <w:color w:val="000000"/>
        </w:rPr>
        <w:t>Il sottoscritto ……………………………………………..……………………………….….. nato a ……………………………………........................................................il …......../…......./…….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e residente a……………………….……………………………………………..………………….… 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via………………………………………………….…………………………………………………...iscritto all’Albo degli 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..................................................... </w:t>
      </w:r>
      <w:r w:rsidRPr="006B42FF">
        <w:rPr>
          <w:color w:val="000000"/>
        </w:rPr>
        <w:tab/>
        <w:t>Codice Fiscale ………..............................................  tel. n…………………………………………..… fax n. ……………………………………………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e-mail: </w:t>
      </w:r>
      <w:r w:rsidRPr="006B42FF">
        <w:rPr>
          <w:color w:val="000000"/>
        </w:rPr>
        <w:tab/>
        <w:t>………………………………………….., PEC</w:t>
      </w:r>
      <w:r w:rsidRPr="006B42FF">
        <w:rPr>
          <w:color w:val="000000"/>
        </w:rPr>
        <w:tab/>
        <w:t>……………………………………………...;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b/>
          <w:i/>
          <w:color w:val="000000"/>
          <w:sz w:val="24"/>
          <w:szCs w:val="24"/>
          <w:u w:val="single"/>
        </w:rPr>
        <w:t>A2.2</w:t>
      </w:r>
      <w:r w:rsidRPr="006B42FF">
        <w:rPr>
          <w:color w:val="000000"/>
          <w:sz w:val="24"/>
          <w:szCs w:val="24"/>
        </w:rPr>
        <w:t xml:space="preserve"> </w:t>
      </w:r>
      <w:r w:rsidRPr="006B42FF">
        <w:rPr>
          <w:color w:val="000000"/>
        </w:rPr>
        <w:t xml:space="preserve">Il sottoscritto …………………………………………………………………………………. nato a…………………………………………………………………………….. </w:t>
      </w:r>
      <w:r w:rsidRPr="006B42FF">
        <w:rPr>
          <w:color w:val="000000"/>
        </w:rPr>
        <w:tab/>
        <w:t>il …...../…...../…... e residente a …………………..…………………………………………………………………….… in ……………………………………….…………………………………………………………….. via…..…………………………………………………………………………………………………..iscritto all’ Albo degli ..........................................................................................................................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di……………………………………………..……..…al n. ………………………………………... partita IVA ..................................................... </w:t>
      </w:r>
      <w:r w:rsidRPr="006B42FF">
        <w:rPr>
          <w:color w:val="000000"/>
        </w:rPr>
        <w:tab/>
        <w:t>Codice Fiscale ………..............................................  tel. n…………………………………………..….</w:t>
      </w:r>
      <w:r w:rsidRPr="006B42FF">
        <w:rPr>
          <w:color w:val="000000"/>
        </w:rPr>
        <w:tab/>
        <w:t xml:space="preserve"> fax n. …………………………………................. e-mail: </w:t>
      </w:r>
      <w:r w:rsidRPr="006B42FF">
        <w:rPr>
          <w:color w:val="000000"/>
        </w:rPr>
        <w:tab/>
        <w:t>………………………………………….., PEC</w:t>
      </w:r>
      <w:r w:rsidRPr="006B42FF">
        <w:rPr>
          <w:color w:val="000000"/>
        </w:rPr>
        <w:tab/>
        <w:t>;</w:t>
      </w:r>
    </w:p>
    <w:p w:rsidR="00067C11" w:rsidRPr="006B42FF" w:rsidRDefault="00067C11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</w:p>
    <w:p w:rsidR="00067C11" w:rsidRPr="006B42FF" w:rsidRDefault="00067C11" w:rsidP="006C5C3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b/>
          <w:i/>
          <w:color w:val="000000"/>
          <w:sz w:val="24"/>
          <w:szCs w:val="24"/>
          <w:u w:val="single"/>
        </w:rPr>
        <w:t>A2.3</w:t>
      </w:r>
      <w:r w:rsidRPr="006B42FF">
        <w:rPr>
          <w:color w:val="000000"/>
          <w:sz w:val="24"/>
          <w:szCs w:val="24"/>
        </w:rPr>
        <w:t xml:space="preserve"> </w:t>
      </w:r>
      <w:r w:rsidRPr="006B42FF">
        <w:rPr>
          <w:color w:val="000000"/>
        </w:rPr>
        <w:t>Il sottoscritto ………………………………………………………………………………..</w:t>
      </w:r>
      <w:r w:rsidRPr="006B42FF">
        <w:rPr>
          <w:color w:val="000000"/>
        </w:rPr>
        <w:tab/>
        <w:t xml:space="preserve">. nato a…………………………………………………………………………….. </w:t>
      </w:r>
      <w:r w:rsidRPr="006B42FF">
        <w:rPr>
          <w:color w:val="000000"/>
        </w:rPr>
        <w:tab/>
        <w:t xml:space="preserve">il …...../…...../…... e residente a …………………..…………………………………………………………………….… via…..…………………………………………………………………………………………………..iscritto all’Albo degli .......................................................................................................................... di………………………………………..……..…al n. ………………………………………...... partita IVA ................................................... </w:t>
      </w:r>
      <w:r w:rsidRPr="006B42FF">
        <w:rPr>
          <w:color w:val="000000"/>
        </w:rPr>
        <w:tab/>
        <w:t>Codice Fiscale …………………………………......  tel. n…………………………………………..….</w:t>
      </w:r>
      <w:r w:rsidRPr="006B42FF">
        <w:rPr>
          <w:color w:val="000000"/>
        </w:rPr>
        <w:tab/>
        <w:t xml:space="preserve"> fax n. ……………………………………….. e-mail: </w:t>
      </w:r>
      <w:r w:rsidRPr="006B42FF">
        <w:rPr>
          <w:color w:val="000000"/>
        </w:rPr>
        <w:tab/>
        <w:t>………………………………………….., PEC ………………………………………….</w:t>
      </w:r>
    </w:p>
    <w:p w:rsidR="00067C11" w:rsidRPr="006B42FF" w:rsidRDefault="00067C11" w:rsidP="009D3938">
      <w:pPr>
        <w:tabs>
          <w:tab w:val="right" w:leader="dot" w:pos="9214"/>
        </w:tabs>
        <w:spacing w:before="1" w:line="480" w:lineRule="auto"/>
        <w:ind w:right="426"/>
        <w:jc w:val="both"/>
        <w:textAlignment w:val="baseline"/>
        <w:rPr>
          <w:b/>
          <w:color w:val="000000"/>
        </w:rPr>
      </w:pPr>
      <w:r w:rsidRPr="006B42FF">
        <w:rPr>
          <w:b/>
          <w:color w:val="000000"/>
        </w:rPr>
        <w:t>(si ricorda che dovranno essere indicati tutti i professionisti facenti parte dello studio associato che svolgeranno l’incarico)</w:t>
      </w:r>
    </w:p>
    <w:p w:rsidR="00067C11" w:rsidRPr="006B42FF" w:rsidRDefault="00067C11" w:rsidP="009D3938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</w:rPr>
      </w:pPr>
    </w:p>
    <w:p w:rsidR="00067C11" w:rsidRPr="006B42FF" w:rsidRDefault="00067C11" w:rsidP="009D3938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6B42FF">
        <w:rPr>
          <w:b/>
          <w:color w:val="000000"/>
          <w:sz w:val="24"/>
          <w:szCs w:val="24"/>
        </w:rPr>
        <w:t>A3) PER LE SOCIETÀ DI PROFESSIONISTI (lett. b) art. 46 D. Lgs. n. 50/2016)</w:t>
      </w:r>
    </w:p>
    <w:p w:rsidR="00067C11" w:rsidRPr="006B42FF" w:rsidRDefault="00067C11" w:rsidP="009D3938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……………………………………………………………………………………………</w:t>
      </w:r>
    </w:p>
    <w:p w:rsidR="00067C11" w:rsidRPr="006B42FF" w:rsidRDefault="00067C11" w:rsidP="009D3938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  <w:spacing w:val="-12"/>
        </w:rPr>
        <w:t>in via ……………………………………………………………………………………………</w:t>
      </w:r>
      <w:r w:rsidRPr="006B42FF">
        <w:rPr>
          <w:color w:val="000000"/>
        </w:rPr>
        <w:t xml:space="preserve"> n. ……… Codice Fiscale …………………………………………………………………………………………</w:t>
      </w:r>
    </w:p>
    <w:p w:rsidR="00067C11" w:rsidRPr="006B42FF" w:rsidRDefault="00067C11" w:rsidP="009D3938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b/>
          <w:color w:val="000000"/>
          <w:u w:val="single"/>
        </w:rPr>
      </w:pPr>
      <w:r w:rsidRPr="006B42FF">
        <w:rPr>
          <w:b/>
          <w:color w:val="000000"/>
          <w:u w:val="single"/>
        </w:rPr>
        <w:t>in qualità di legale rappresentante della Società di Professionisti denominata</w:t>
      </w:r>
    </w:p>
    <w:p w:rsidR="00067C11" w:rsidRPr="006B42FF" w:rsidRDefault="00067C11" w:rsidP="009D3938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ed avente forma di ………………………………………………………………………………………………. con sede in ……………………………………………………………………………………………………</w:t>
      </w:r>
    </w:p>
    <w:p w:rsidR="00067C11" w:rsidRPr="006B42FF" w:rsidRDefault="00067C11" w:rsidP="009D3938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067C11" w:rsidRPr="006B42FF" w:rsidRDefault="00067C11" w:rsidP="006C5C3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e-mail: ………………………………………… PEC ……………………………………………… </w:t>
      </w:r>
    </w:p>
    <w:p w:rsidR="00067C11" w:rsidRPr="006B42FF" w:rsidRDefault="00067C11" w:rsidP="006C5C3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b/>
          <w:color w:val="000000"/>
        </w:rPr>
      </w:pPr>
    </w:p>
    <w:p w:rsidR="00067C11" w:rsidRPr="006B42FF" w:rsidRDefault="00067C11" w:rsidP="009D3938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6B42FF">
        <w:rPr>
          <w:b/>
          <w:color w:val="000000"/>
          <w:sz w:val="24"/>
          <w:szCs w:val="24"/>
        </w:rPr>
        <w:t>A4) PER LE SOCIETÀ DI INGEGNERIA (lett. c) art. 46 D. Lgs. n. 50/2016)</w:t>
      </w:r>
    </w:p>
    <w:p w:rsidR="00067C11" w:rsidRPr="006B42FF" w:rsidRDefault="00067C11" w:rsidP="006C5C3B">
      <w:pPr>
        <w:tabs>
          <w:tab w:val="right" w:leader="dot" w:pos="8352"/>
        </w:tabs>
        <w:spacing w:before="1" w:line="480" w:lineRule="auto"/>
        <w:jc w:val="center"/>
        <w:textAlignment w:val="baseline"/>
        <w:rPr>
          <w:b/>
          <w:color w:val="000000"/>
          <w:u w:val="single"/>
        </w:rPr>
      </w:pPr>
      <w:r w:rsidRPr="006B42FF">
        <w:rPr>
          <w:color w:val="000000"/>
        </w:rPr>
        <w:t xml:space="preserve"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…………………………………………………………………………………………… </w:t>
      </w:r>
      <w:r w:rsidRPr="006B42FF">
        <w:rPr>
          <w:color w:val="000000"/>
          <w:spacing w:val="-12"/>
        </w:rPr>
        <w:t>in via ……………………………………………………………………………………………</w:t>
      </w:r>
      <w:r w:rsidRPr="006B42FF">
        <w:rPr>
          <w:color w:val="000000"/>
        </w:rPr>
        <w:t xml:space="preserve"> n. ……… Codice Fiscale ………………………………………………………………………………………… </w:t>
      </w:r>
      <w:r w:rsidRPr="006B42FF">
        <w:rPr>
          <w:b/>
          <w:color w:val="000000"/>
          <w:u w:val="single"/>
        </w:rPr>
        <w:t>in qualità di legale rappresentante della Società denominata</w:t>
      </w:r>
    </w:p>
    <w:p w:rsidR="00067C11" w:rsidRPr="006B42FF" w:rsidRDefault="00067C11" w:rsidP="009D3938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9D3938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ed avente forma di ……………………………………………………………………………………………….</w:t>
      </w:r>
    </w:p>
    <w:p w:rsidR="00067C11" w:rsidRPr="006B42FF" w:rsidRDefault="00067C11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con sede in ………………………………………………………………………………………………………</w:t>
      </w:r>
    </w:p>
    <w:p w:rsidR="00067C11" w:rsidRPr="006B42FF" w:rsidRDefault="00067C11" w:rsidP="009D3938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067C11" w:rsidRPr="006B42FF" w:rsidRDefault="00067C11" w:rsidP="009D3938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e-mail: ………………………………………… PEC …………………………………………………</w:t>
      </w:r>
    </w:p>
    <w:p w:rsidR="00067C11" w:rsidRPr="006B42FF" w:rsidRDefault="00067C11" w:rsidP="00D47672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</w:rPr>
      </w:pPr>
    </w:p>
    <w:p w:rsidR="00067C11" w:rsidRPr="006B42FF" w:rsidRDefault="00067C11" w:rsidP="00D47672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6B42FF">
        <w:rPr>
          <w:b/>
          <w:color w:val="000000"/>
          <w:sz w:val="24"/>
          <w:szCs w:val="24"/>
        </w:rPr>
        <w:t>A5) PER I PRESTATORI DI SERVIZI DI INGEGNERIA ED ARCHITETTURA (lett. d) art. 46 D. Lgs. n. 50/2016)</w:t>
      </w:r>
    </w:p>
    <w:p w:rsidR="00067C11" w:rsidRPr="006B42FF" w:rsidRDefault="00067C11" w:rsidP="00D47672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…………………………………………………………………………………………… </w:t>
      </w:r>
      <w:r w:rsidRPr="006B42FF">
        <w:rPr>
          <w:color w:val="000000"/>
          <w:spacing w:val="-12"/>
        </w:rPr>
        <w:t>in via ……………………………………………………………………………………………</w:t>
      </w:r>
      <w:r w:rsidRPr="006B42FF">
        <w:rPr>
          <w:color w:val="000000"/>
        </w:rPr>
        <w:t xml:space="preserve"> n. ……… Codice Fiscale …………………………………………………………………………………………</w:t>
      </w:r>
    </w:p>
    <w:p w:rsidR="00067C11" w:rsidRPr="006B42FF" w:rsidRDefault="00067C11" w:rsidP="00D47672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b/>
          <w:color w:val="000000"/>
          <w:u w:val="single"/>
        </w:rPr>
      </w:pPr>
      <w:r w:rsidRPr="006B42FF">
        <w:rPr>
          <w:b/>
          <w:color w:val="000000"/>
          <w:u w:val="single"/>
        </w:rPr>
        <w:t>in qualità di legale rappresentante della Società denominata</w:t>
      </w:r>
    </w:p>
    <w:p w:rsidR="00067C11" w:rsidRPr="006B42FF" w:rsidRDefault="00067C11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ed avente forma di ………………………………………………………………………………………………. con sede in ……………………………………………………………………………………………………</w:t>
      </w:r>
    </w:p>
    <w:p w:rsidR="00067C11" w:rsidRPr="006B42FF" w:rsidRDefault="00067C11" w:rsidP="00D47672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067C11" w:rsidRPr="006B42FF" w:rsidRDefault="00067C11" w:rsidP="00D47672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e-mail: ………………………………………… PEC ………………………………………………</w:t>
      </w:r>
    </w:p>
    <w:p w:rsidR="00067C11" w:rsidRPr="006B42FF" w:rsidRDefault="00067C11" w:rsidP="00DD6180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</w:rPr>
      </w:pPr>
    </w:p>
    <w:p w:rsidR="00067C11" w:rsidRPr="006B42FF" w:rsidRDefault="00067C11" w:rsidP="00DD6180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6B42FF">
        <w:rPr>
          <w:b/>
          <w:color w:val="000000"/>
          <w:sz w:val="24"/>
          <w:szCs w:val="24"/>
        </w:rPr>
        <w:t>A6) PER I RAGGRUPPAMENTI TEMPORANEI (lett. e) art. 46 D. Lgs. n. 50/2016)</w:t>
      </w:r>
    </w:p>
    <w:p w:rsidR="00067C11" w:rsidRPr="006B42FF" w:rsidRDefault="00067C11" w:rsidP="001F377E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Il sottoscritto ……………….……………………………………………….………………..……. nato a………….….…..</w:t>
      </w:r>
      <w:r w:rsidRPr="006B42FF">
        <w:rPr>
          <w:color w:val="000000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via………………………………………………………………………………………………………iscritto all’Albo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6B42FF">
        <w:rPr>
          <w:color w:val="000000"/>
        </w:rPr>
        <w:tab/>
        <w:t>Codice Fiscale ……….…..............................................  tel. n…………………………………………..….</w:t>
      </w:r>
      <w:r w:rsidRPr="006B42FF">
        <w:rPr>
          <w:color w:val="000000"/>
        </w:rPr>
        <w:tab/>
        <w:t xml:space="preserve"> fax n. …………………………………................. e-mail: </w:t>
      </w:r>
      <w:r w:rsidRPr="006B42FF">
        <w:rPr>
          <w:color w:val="000000"/>
        </w:rPr>
        <w:tab/>
        <w:t>………………………………………….. PEC ………………..…………………………….</w:t>
      </w:r>
    </w:p>
    <w:p w:rsidR="00067C11" w:rsidRPr="006B42FF" w:rsidRDefault="00067C11" w:rsidP="00DD6180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b/>
          <w:color w:val="000000"/>
          <w:u w:val="single"/>
        </w:rPr>
      </w:pPr>
      <w:r w:rsidRPr="006B42FF">
        <w:rPr>
          <w:b/>
          <w:color w:val="000000"/>
          <w:u w:val="single"/>
        </w:rPr>
        <w:t>in qualità di capogruppo del raggruppamento costituito da:</w:t>
      </w:r>
    </w:p>
    <w:p w:rsidR="00067C11" w:rsidRPr="006B42FF" w:rsidRDefault="00067C11" w:rsidP="00DD6180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D6180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</w:p>
    <w:p w:rsidR="00067C11" w:rsidRPr="006B42FF" w:rsidRDefault="00067C11" w:rsidP="00D61646">
      <w:pPr>
        <w:tabs>
          <w:tab w:val="left" w:pos="9138"/>
        </w:tabs>
        <w:spacing w:line="480" w:lineRule="auto"/>
        <w:jc w:val="both"/>
        <w:textAlignment w:val="baseline"/>
        <w:rPr>
          <w:b/>
          <w:color w:val="000000"/>
          <w:sz w:val="24"/>
          <w:szCs w:val="24"/>
        </w:rPr>
      </w:pPr>
      <w:r w:rsidRPr="006B42FF">
        <w:rPr>
          <w:b/>
          <w:color w:val="000000"/>
          <w:sz w:val="24"/>
          <w:szCs w:val="24"/>
        </w:rPr>
        <w:t>A7) PER I CONSORZI STABILI DI SOCIETA’ DI PROFESSIONISTI E DI SOCIETA’ DI INGEGNERIA (lett. f) art. 46 D. Lgs. n. 50/2016)</w:t>
      </w:r>
    </w:p>
    <w:p w:rsidR="00067C11" w:rsidRPr="006B42FF" w:rsidRDefault="00067C11" w:rsidP="00D61646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Il sottoscritto ……………….……………………………………………….………………..……. nato a………….….…..</w:t>
      </w:r>
      <w:r w:rsidRPr="006B42FF">
        <w:rPr>
          <w:color w:val="000000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via………………………………………………………………………………………………………iscritto all’ Albo degli ........................................................................................................................... di……………………………………………..……..…al n .………………………………………... partita IVA ................................................. </w:t>
      </w:r>
      <w:r w:rsidRPr="006B42FF">
        <w:rPr>
          <w:color w:val="000000"/>
        </w:rPr>
        <w:tab/>
        <w:t>Codice Fiscale ……….…..............................................  tel. n…………………………………………..….</w:t>
      </w:r>
      <w:r w:rsidRPr="006B42FF">
        <w:rPr>
          <w:color w:val="000000"/>
        </w:rPr>
        <w:tab/>
        <w:t xml:space="preserve"> fax n. …………………………………................. e-mail: </w:t>
      </w:r>
      <w:r w:rsidRPr="006B42FF">
        <w:rPr>
          <w:color w:val="000000"/>
        </w:rPr>
        <w:tab/>
        <w:t>………………………………………….. PEC ………………..…………………………….</w:t>
      </w:r>
    </w:p>
    <w:p w:rsidR="00067C11" w:rsidRPr="006B42FF" w:rsidRDefault="00067C11" w:rsidP="00D61646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b/>
          <w:color w:val="000000"/>
          <w:u w:val="single"/>
        </w:rPr>
      </w:pPr>
      <w:r w:rsidRPr="006B42FF">
        <w:rPr>
          <w:b/>
          <w:color w:val="000000"/>
          <w:u w:val="single"/>
        </w:rPr>
        <w:t>in qualità di capogruppo del consorzio costituito da:</w:t>
      </w:r>
    </w:p>
    <w:p w:rsidR="00067C11" w:rsidRPr="006B42FF" w:rsidRDefault="00067C11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color w:val="000000"/>
          <w:spacing w:val="-16"/>
        </w:rPr>
      </w:pPr>
      <w:r w:rsidRPr="006B42FF">
        <w:rPr>
          <w:color w:val="000000"/>
          <w:spacing w:val="-16"/>
        </w:rPr>
        <w:t>…………………………………………………………………………………………………………………</w:t>
      </w:r>
    </w:p>
    <w:p w:rsidR="00067C11" w:rsidRPr="006B42FF" w:rsidRDefault="00067C11" w:rsidP="009D3938">
      <w:pPr>
        <w:spacing w:before="231" w:line="480" w:lineRule="auto"/>
        <w:jc w:val="both"/>
        <w:textAlignment w:val="baseline"/>
        <w:rPr>
          <w:color w:val="000000"/>
          <w:spacing w:val="-1"/>
        </w:rPr>
      </w:pPr>
      <w:r w:rsidRPr="006B42FF">
        <w:rPr>
          <w:color w:val="000000"/>
        </w:rPr>
        <w:t xml:space="preserve">chiede/ono di poter partecipare alla gara d’appalto suindicata e contestualmente, </w:t>
      </w:r>
      <w:r w:rsidRPr="006B42FF">
        <w:t>ai sensi degli articoli 46 e 47 del DPR n. 445/2000, consapevole/i delle sanzioni penali per le ipotesi di dichiarazioni mendaci, di formazione o uso di atti falsi, previste dall’art. 76 del DPR suddetto</w:t>
      </w:r>
      <w:r w:rsidRPr="006B42FF">
        <w:rPr>
          <w:color w:val="000000"/>
          <w:spacing w:val="-1"/>
        </w:rPr>
        <w:t>:</w:t>
      </w:r>
    </w:p>
    <w:p w:rsidR="00067C11" w:rsidRPr="006B42FF" w:rsidRDefault="00067C11" w:rsidP="009D3938">
      <w:pPr>
        <w:spacing w:before="226" w:line="480" w:lineRule="auto"/>
        <w:jc w:val="center"/>
        <w:textAlignment w:val="baseline"/>
        <w:rPr>
          <w:b/>
          <w:color w:val="000000"/>
          <w:spacing w:val="-2"/>
          <w:sz w:val="24"/>
          <w:szCs w:val="24"/>
        </w:rPr>
      </w:pPr>
      <w:r w:rsidRPr="006B42FF">
        <w:rPr>
          <w:b/>
          <w:color w:val="000000"/>
          <w:spacing w:val="-2"/>
          <w:sz w:val="24"/>
          <w:szCs w:val="24"/>
        </w:rPr>
        <w:t>D I C H I A R A/NO</w:t>
      </w:r>
    </w:p>
    <w:p w:rsidR="00067C11" w:rsidRPr="006B42FF" w:rsidRDefault="00067C11" w:rsidP="009D3938">
      <w:pPr>
        <w:spacing w:before="4" w:line="480" w:lineRule="auto"/>
        <w:ind w:left="72"/>
        <w:jc w:val="center"/>
        <w:textAlignment w:val="baseline"/>
        <w:rPr>
          <w:b/>
          <w:i/>
          <w:caps/>
          <w:color w:val="000000"/>
          <w:sz w:val="24"/>
          <w:szCs w:val="24"/>
          <w:u w:val="single"/>
        </w:rPr>
      </w:pPr>
      <w:r w:rsidRPr="006B42FF">
        <w:rPr>
          <w:b/>
          <w:i/>
          <w:caps/>
          <w:color w:val="000000"/>
          <w:sz w:val="24"/>
          <w:szCs w:val="24"/>
          <w:u w:val="single"/>
        </w:rPr>
        <w:t>per le società di professionisti e per le società di ingegneria (A3-A4)</w:t>
      </w:r>
    </w:p>
    <w:p w:rsidR="00067C11" w:rsidRPr="006B42FF" w:rsidRDefault="00067C11" w:rsidP="009D3938">
      <w:pPr>
        <w:spacing w:before="4" w:line="480" w:lineRule="auto"/>
        <w:ind w:left="72"/>
        <w:jc w:val="center"/>
        <w:textAlignment w:val="baseline"/>
        <w:rPr>
          <w:b/>
          <w:i/>
          <w:color w:val="000000"/>
          <w:u w:val="single"/>
        </w:rPr>
      </w:pPr>
    </w:p>
    <w:p w:rsidR="00067C11" w:rsidRPr="006B42FF" w:rsidRDefault="00067C11" w:rsidP="009D3938">
      <w:pPr>
        <w:numPr>
          <w:ilvl w:val="0"/>
          <w:numId w:val="2"/>
        </w:numPr>
        <w:tabs>
          <w:tab w:val="left" w:pos="360"/>
        </w:tabs>
        <w:spacing w:before="1" w:line="480" w:lineRule="auto"/>
        <w:ind w:left="72"/>
        <w:jc w:val="both"/>
        <w:textAlignment w:val="baseline"/>
        <w:rPr>
          <w:b/>
          <w:color w:val="000000"/>
        </w:rPr>
      </w:pPr>
      <w:r w:rsidRPr="006B42FF">
        <w:rPr>
          <w:b/>
          <w:color w:val="000000"/>
        </w:rPr>
        <w:t>che i legali rappresentanti sono, oltre al sottoscritto dichiarante, anche i signori: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_______, quale 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color w:val="000000"/>
          <w:spacing w:val="8"/>
        </w:rPr>
      </w:pPr>
      <w:r w:rsidRPr="006B42FF">
        <w:rPr>
          <w:color w:val="000000"/>
          <w:spacing w:val="8"/>
        </w:rPr>
        <w:t xml:space="preserve">in via 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________________________________________________________________________;</w:t>
      </w:r>
    </w:p>
    <w:p w:rsidR="00067C11" w:rsidRPr="006B42FF" w:rsidRDefault="00067C11" w:rsidP="009D3938">
      <w:pPr>
        <w:tabs>
          <w:tab w:val="left" w:pos="5616"/>
          <w:tab w:val="left" w:leader="underscore" w:pos="8424"/>
        </w:tabs>
        <w:spacing w:line="480" w:lineRule="auto"/>
        <w:ind w:left="4752" w:right="1080"/>
        <w:jc w:val="both"/>
        <w:textAlignment w:val="baseline"/>
        <w:rPr>
          <w:color w:val="000000"/>
        </w:rPr>
      </w:pPr>
    </w:p>
    <w:p w:rsidR="00067C11" w:rsidRPr="006B42FF" w:rsidRDefault="00067C11" w:rsidP="009D3938">
      <w:pPr>
        <w:numPr>
          <w:ilvl w:val="0"/>
          <w:numId w:val="2"/>
        </w:numPr>
        <w:tabs>
          <w:tab w:val="left" w:pos="360"/>
        </w:tabs>
        <w:spacing w:before="77" w:line="480" w:lineRule="auto"/>
        <w:ind w:left="72"/>
        <w:jc w:val="both"/>
        <w:textAlignment w:val="baseline"/>
        <w:rPr>
          <w:b/>
          <w:color w:val="000000"/>
          <w:spacing w:val="-1"/>
        </w:rPr>
      </w:pPr>
      <w:r w:rsidRPr="006B42FF">
        <w:rPr>
          <w:b/>
          <w:color w:val="000000"/>
          <w:spacing w:val="-1"/>
        </w:rPr>
        <w:t>che i direttori tecnici sono i signori: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  <w:spacing w:val="8"/>
        </w:rPr>
      </w:pPr>
      <w:r w:rsidRPr="006B42FF">
        <w:rPr>
          <w:color w:val="000000"/>
          <w:spacing w:val="8"/>
        </w:rPr>
        <w:t xml:space="preserve">in via __________________________________________________________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_________________________________________________________________________;</w:t>
      </w:r>
    </w:p>
    <w:p w:rsidR="00067C11" w:rsidRPr="006B42FF" w:rsidRDefault="00067C11" w:rsidP="009D3938">
      <w:pPr>
        <w:numPr>
          <w:ilvl w:val="0"/>
          <w:numId w:val="2"/>
        </w:numPr>
        <w:tabs>
          <w:tab w:val="left" w:pos="360"/>
        </w:tabs>
        <w:spacing w:before="77" w:line="480" w:lineRule="auto"/>
        <w:ind w:left="72" w:right="27"/>
        <w:jc w:val="both"/>
        <w:textAlignment w:val="baseline"/>
        <w:rPr>
          <w:b/>
          <w:color w:val="000000"/>
        </w:rPr>
      </w:pPr>
      <w:r w:rsidRPr="006B42FF">
        <w:rPr>
          <w:b/>
          <w:color w:val="000000"/>
        </w:rPr>
        <w:t>che i soggetti cessati dalla carica nell’anno antecedente alla pubblicazione del bando di gara per l’affidamento del servizio in oggetto sono i signori: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  <w:spacing w:val="8"/>
        </w:rPr>
        <w:t xml:space="preserve">in via __________________________________________________________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_________________________________________________________________________;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  <w:spacing w:val="8"/>
        </w:rPr>
      </w:pP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-_________________________________________________________________________________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-5"/>
        </w:rPr>
      </w:pPr>
      <w:r w:rsidRPr="006B42FF">
        <w:rPr>
          <w:color w:val="000000"/>
          <w:spacing w:val="-5"/>
        </w:rPr>
        <w:t>nato a _______________________________________________________________ il ____________</w:t>
      </w:r>
    </w:p>
    <w:p w:rsidR="00067C11" w:rsidRPr="006B42FF" w:rsidRDefault="00067C11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color w:val="000000"/>
          <w:spacing w:val="3"/>
        </w:rPr>
      </w:pPr>
      <w:r w:rsidRPr="006B42FF">
        <w:rPr>
          <w:color w:val="000000"/>
          <w:spacing w:val="3"/>
        </w:rPr>
        <w:t>C.F.: ________________________________ P.IVA ___________________________________</w:t>
      </w:r>
    </w:p>
    <w:p w:rsidR="00067C11" w:rsidRPr="006B42FF" w:rsidRDefault="00067C11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color w:val="000000"/>
          <w:spacing w:val="2"/>
        </w:rPr>
      </w:pPr>
      <w:r w:rsidRPr="006B42FF">
        <w:rPr>
          <w:color w:val="000000"/>
          <w:spacing w:val="2"/>
        </w:rPr>
        <w:t>e residente a __________________________________________________________________</w:t>
      </w:r>
    </w:p>
    <w:p w:rsidR="00067C11" w:rsidRPr="006B42FF" w:rsidRDefault="00067C11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color w:val="000000"/>
          <w:spacing w:val="8"/>
        </w:rPr>
      </w:pPr>
      <w:r w:rsidRPr="006B42FF">
        <w:rPr>
          <w:color w:val="000000"/>
          <w:spacing w:val="8"/>
        </w:rPr>
        <w:t xml:space="preserve">in via _________________________________________________________ </w:t>
      </w:r>
      <w:r w:rsidRPr="006B42FF">
        <w:rPr>
          <w:color w:val="000000"/>
        </w:rPr>
        <w:t>n.</w:t>
      </w:r>
      <w:r w:rsidRPr="006B42FF">
        <w:rPr>
          <w:color w:val="000000"/>
        </w:rPr>
        <w:tab/>
        <w:t>_________, quale _________________________________________________________________________;</w:t>
      </w:r>
    </w:p>
    <w:p w:rsidR="00067C11" w:rsidRPr="006B42FF" w:rsidRDefault="00067C11" w:rsidP="009D3938">
      <w:pPr>
        <w:spacing w:before="77" w:line="480" w:lineRule="auto"/>
        <w:ind w:left="72"/>
        <w:jc w:val="center"/>
        <w:textAlignment w:val="baseline"/>
        <w:rPr>
          <w:b/>
          <w:caps/>
          <w:color w:val="000000"/>
          <w:sz w:val="24"/>
          <w:szCs w:val="24"/>
        </w:rPr>
      </w:pPr>
      <w:r w:rsidRPr="006B42FF">
        <w:rPr>
          <w:b/>
          <w:caps/>
          <w:color w:val="000000"/>
          <w:sz w:val="24"/>
          <w:szCs w:val="24"/>
        </w:rPr>
        <w:t>per tutti i concorrenti</w:t>
      </w:r>
    </w:p>
    <w:p w:rsidR="00067C11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  <w:rPr>
          <w:color w:val="000000"/>
        </w:rPr>
      </w:pPr>
      <w:r w:rsidRPr="006B42FF">
        <w:rPr>
          <w:color w:val="000000"/>
        </w:rPr>
        <w:t>di rientrare nelle condizioni previste dall’art. 46 del D. Lgs. n. 50/2016</w:t>
      </w:r>
      <w:r w:rsidRPr="006B42FF">
        <w:t>;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  <w:rPr>
          <w:color w:val="000000"/>
        </w:rPr>
      </w:pPr>
      <w:r w:rsidRPr="006B42FF">
        <w:t>di avere alle proprie dipendenze, alla data della presente dichiarazione, un numero di personale pari a ………………………………………………………………………….</w:t>
      </w:r>
      <w:r w:rsidRPr="006B42FF">
        <w:rPr>
          <w:spacing w:val="-5"/>
        </w:rPr>
        <w:t>. unità;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  <w:rPr>
          <w:color w:val="000000"/>
        </w:rPr>
      </w:pPr>
      <w:r w:rsidRPr="006B42FF">
        <w:t>che la società/il concorrente mantiene le seguenti posizioni assicurative:</w:t>
      </w:r>
    </w:p>
    <w:p w:rsidR="00067C11" w:rsidRPr="006B42FF" w:rsidRDefault="00067C11" w:rsidP="00EC6F63">
      <w:pPr>
        <w:tabs>
          <w:tab w:val="left" w:leader="dot" w:pos="3816"/>
        </w:tabs>
        <w:spacing w:before="1" w:line="480" w:lineRule="auto"/>
        <w:ind w:left="708" w:right="27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- I.N.P.S.: sede di …………………………………………………….. matricola n. ………………..; </w:t>
      </w:r>
    </w:p>
    <w:p w:rsidR="00067C11" w:rsidRPr="006B42FF" w:rsidRDefault="00067C11" w:rsidP="00EC6F63">
      <w:pPr>
        <w:tabs>
          <w:tab w:val="left" w:leader="dot" w:pos="3816"/>
        </w:tabs>
        <w:spacing w:before="1" w:line="480" w:lineRule="auto"/>
        <w:ind w:left="708" w:right="27"/>
        <w:jc w:val="both"/>
        <w:textAlignment w:val="baseline"/>
        <w:rPr>
          <w:color w:val="000000"/>
        </w:rPr>
      </w:pPr>
      <w:r w:rsidRPr="006B42FF">
        <w:rPr>
          <w:color w:val="000000"/>
        </w:rPr>
        <w:t>(nel caso di iscrizione presso più sedi, indicarle tutte)</w:t>
      </w:r>
    </w:p>
    <w:p w:rsidR="00067C11" w:rsidRPr="006B42FF" w:rsidRDefault="00067C11" w:rsidP="00EC6F63">
      <w:pPr>
        <w:tabs>
          <w:tab w:val="left" w:leader="dot" w:pos="3960"/>
          <w:tab w:val="left" w:leader="dot" w:pos="8208"/>
        </w:tabs>
        <w:spacing w:before="1" w:line="480" w:lineRule="auto"/>
        <w:ind w:left="708" w:right="27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- I.N.A.I.L.: sede di ……………………………..………………………matricola n. ……………….; </w:t>
      </w:r>
    </w:p>
    <w:p w:rsidR="00067C11" w:rsidRPr="006B42FF" w:rsidRDefault="00067C11" w:rsidP="00EC6F63">
      <w:pPr>
        <w:tabs>
          <w:tab w:val="left" w:leader="dot" w:pos="3960"/>
          <w:tab w:val="left" w:leader="dot" w:pos="8208"/>
        </w:tabs>
        <w:spacing w:before="1" w:line="480" w:lineRule="auto"/>
        <w:ind w:left="708" w:right="27"/>
        <w:jc w:val="both"/>
        <w:textAlignment w:val="baseline"/>
        <w:rPr>
          <w:color w:val="000000"/>
        </w:rPr>
      </w:pPr>
      <w:r w:rsidRPr="006B42FF">
        <w:rPr>
          <w:color w:val="000000"/>
        </w:rPr>
        <w:t>(nel caso di iscrizione presso più sedi, indicarle tutte)</w:t>
      </w:r>
    </w:p>
    <w:p w:rsidR="00067C11" w:rsidRPr="006B42FF" w:rsidRDefault="00067C11" w:rsidP="00EC6F63">
      <w:pPr>
        <w:tabs>
          <w:tab w:val="left" w:leader="dot" w:pos="3312"/>
        </w:tabs>
        <w:spacing w:line="480" w:lineRule="auto"/>
        <w:ind w:left="708"/>
        <w:jc w:val="both"/>
        <w:textAlignment w:val="baseline"/>
        <w:rPr>
          <w:color w:val="000000"/>
        </w:rPr>
      </w:pPr>
      <w:r w:rsidRPr="006B42FF">
        <w:rPr>
          <w:color w:val="000000"/>
        </w:rPr>
        <w:t>- INARCASSA: matricola n. ………………………………………………………………………….;</w:t>
      </w:r>
    </w:p>
    <w:p w:rsidR="00067C11" w:rsidRPr="00EC6F63" w:rsidRDefault="00067C11" w:rsidP="00EC6F63">
      <w:pPr>
        <w:tabs>
          <w:tab w:val="left" w:leader="dot" w:pos="3312"/>
        </w:tabs>
        <w:spacing w:line="480" w:lineRule="auto"/>
        <w:ind w:left="708"/>
        <w:jc w:val="both"/>
        <w:textAlignment w:val="baseline"/>
        <w:rPr>
          <w:color w:val="000000"/>
          <w:spacing w:val="-3"/>
        </w:rPr>
      </w:pPr>
      <w:r w:rsidRPr="006B42FF">
        <w:rPr>
          <w:color w:val="000000"/>
          <w:spacing w:val="-3"/>
        </w:rPr>
        <w:t>- altro …………………………………………………………………………………………………….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>di applicare integralmente tutte le norme contenute nel contratto collettivo nazionale di lavoro e nei relativi accordi integrativi, applicabili all’opera oggetto dell’appalto, in vigore per il tempo e nella località n cui si svolge il servizio, e di impegnarsi ad osservare tutte le norme medesime, anche da parte degli eventuali subappaltatori e dei loro rispettivi dipendenti e che il relativo contratto collettivo applicato è ……………………………………………………………</w:t>
      </w:r>
    </w:p>
    <w:p w:rsidR="00067C11" w:rsidRPr="006B42FF" w:rsidRDefault="00067C11" w:rsidP="009D3938">
      <w:pPr>
        <w:tabs>
          <w:tab w:val="left" w:pos="703"/>
        </w:tabs>
        <w:spacing w:before="6" w:line="480" w:lineRule="auto"/>
        <w:ind w:right="27"/>
        <w:jc w:val="center"/>
        <w:textAlignment w:val="baseline"/>
        <w:rPr>
          <w:b/>
          <w:caps/>
          <w:color w:val="000000"/>
          <w:spacing w:val="-2"/>
          <w:sz w:val="24"/>
          <w:szCs w:val="24"/>
        </w:rPr>
      </w:pPr>
      <w:r w:rsidRPr="006B42FF">
        <w:rPr>
          <w:b/>
          <w:caps/>
          <w:color w:val="000000"/>
          <w:spacing w:val="-2"/>
          <w:sz w:val="24"/>
          <w:szCs w:val="24"/>
        </w:rPr>
        <w:t>solo per le società:</w:t>
      </w:r>
    </w:p>
    <w:p w:rsidR="00067C11" w:rsidRPr="006B42FF" w:rsidRDefault="00067C11" w:rsidP="009D3938">
      <w:pPr>
        <w:tabs>
          <w:tab w:val="left" w:pos="703"/>
        </w:tabs>
        <w:spacing w:before="6" w:line="480" w:lineRule="auto"/>
        <w:ind w:right="27"/>
        <w:jc w:val="both"/>
        <w:textAlignment w:val="baseline"/>
        <w:rPr>
          <w:b/>
          <w:color w:val="000000"/>
          <w:spacing w:val="-2"/>
        </w:rPr>
      </w:pPr>
      <w:r w:rsidRPr="006B42FF">
        <w:rPr>
          <w:color w:val="000000"/>
          <w:spacing w:val="-2"/>
        </w:rPr>
        <w:t>- se italiana</w:t>
      </w:r>
    </w:p>
    <w:p w:rsidR="00067C11" w:rsidRPr="006B42FF" w:rsidRDefault="00067C11" w:rsidP="009D3938">
      <w:pPr>
        <w:tabs>
          <w:tab w:val="right" w:pos="4392"/>
          <w:tab w:val="left" w:leader="dot" w:pos="8424"/>
        </w:tabs>
        <w:spacing w:line="480" w:lineRule="auto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6B42FF">
        <w:rPr>
          <w:color w:val="000000"/>
        </w:rPr>
        <w:t>che la società è iscritta alla Camera di Commercio di ………………………………………………</w:t>
      </w:r>
    </w:p>
    <w:p w:rsidR="00067C11" w:rsidRPr="006B42FF" w:rsidRDefault="00067C11" w:rsidP="009D3938">
      <w:pPr>
        <w:tabs>
          <w:tab w:val="right" w:leader="dot" w:pos="4392"/>
          <w:tab w:val="left" w:leader="dot" w:pos="7992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 xml:space="preserve">con sede in via …………….………………………………………………….. al n………….…… </w:t>
      </w:r>
    </w:p>
    <w:p w:rsidR="00067C11" w:rsidRPr="006B42FF" w:rsidRDefault="00067C11" w:rsidP="009D3938">
      <w:pPr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- se appartenente ad uno degli Stati della Comunità Europea:</w:t>
      </w:r>
    </w:p>
    <w:p w:rsidR="00067C11" w:rsidRPr="006B42FF" w:rsidRDefault="00067C11" w:rsidP="009D3938">
      <w:pPr>
        <w:spacing w:before="1"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>che la società è iscritta nel seguente registro commerciale o professionale dello stato di residenza</w:t>
      </w:r>
    </w:p>
    <w:p w:rsidR="00067C11" w:rsidRPr="006B42FF" w:rsidRDefault="00067C11" w:rsidP="009D3938">
      <w:pPr>
        <w:tabs>
          <w:tab w:val="left" w:leader="dot" w:pos="4824"/>
        </w:tabs>
        <w:spacing w:line="480" w:lineRule="auto"/>
        <w:jc w:val="both"/>
        <w:textAlignment w:val="baseline"/>
        <w:rPr>
          <w:color w:val="000000"/>
        </w:rPr>
      </w:pPr>
      <w:r w:rsidRPr="006B42FF">
        <w:rPr>
          <w:color w:val="000000"/>
        </w:rPr>
        <w:tab/>
        <w:t>…………………………………………………...;</w:t>
      </w:r>
    </w:p>
    <w:p w:rsidR="00067C11" w:rsidRPr="006B42FF" w:rsidRDefault="00067C11" w:rsidP="009D3938">
      <w:pPr>
        <w:spacing w:line="480" w:lineRule="auto"/>
        <w:jc w:val="center"/>
        <w:textAlignment w:val="baseline"/>
        <w:rPr>
          <w:b/>
          <w:caps/>
          <w:color w:val="000000"/>
          <w:sz w:val="24"/>
          <w:szCs w:val="24"/>
        </w:rPr>
      </w:pPr>
      <w:r w:rsidRPr="006B42FF">
        <w:rPr>
          <w:b/>
          <w:caps/>
          <w:color w:val="000000"/>
          <w:sz w:val="24"/>
          <w:szCs w:val="24"/>
        </w:rPr>
        <w:t>per tutti i concorrenti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>di giudicare remunerativa l’offerta economica presentata e di impegnarsi, a fronte del corrispettivo proposto, a rendere tutte le prestazioni stabilite nel capitolato d’oneri, nel bando e nel disciplinare di gara;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>di accettare l’incarico alle condizioni tutte contenute nel capitolato tecnico prestazionale, nel bando e nel disciplinare di gara;</w:t>
      </w:r>
    </w:p>
    <w:p w:rsidR="00067C11" w:rsidRPr="006B42FF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 xml:space="preserve">di aver adempiuto, all’interno della propria azienda, agli obblighi di sicurezza previsti dalla vigente </w:t>
      </w:r>
      <w:r w:rsidRPr="006B42FF">
        <w:t>normativa;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>che i professionisti che svolgeranno i servizi e saranno personalmente responsabili sono quelli di seguito elencati e che le relative qualifiche professionali, le prestazioni che intendono svolgere e le opere progettate e/ dirette sono quelle di fianco ad ognuno indicate: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1. 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iscritto all’Albo degli ………………………..…… di ………………………………… qualifica professionale ……….………………… prestazione/i che intende svolgere ……………………………………………………………………………………………………;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2. 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3. 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4. 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067C11" w:rsidRPr="006B42FF" w:rsidRDefault="00067C11" w:rsidP="00EC6F63">
      <w:pPr>
        <w:spacing w:line="480" w:lineRule="auto"/>
        <w:ind w:left="72"/>
        <w:jc w:val="both"/>
      </w:pP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5. …………………………………………………………………………………………………;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067C11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  <w:r w:rsidRPr="006B42FF">
        <w:rPr>
          <w:color w:val="000000"/>
          <w:spacing w:val="11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067C11" w:rsidRPr="006B42FF" w:rsidRDefault="00067C11" w:rsidP="00EC6F63">
      <w:pPr>
        <w:tabs>
          <w:tab w:val="left" w:leader="dot" w:pos="8352"/>
        </w:tabs>
        <w:spacing w:before="1" w:line="480" w:lineRule="auto"/>
        <w:ind w:left="72"/>
        <w:jc w:val="both"/>
        <w:textAlignment w:val="baseline"/>
        <w:rPr>
          <w:color w:val="000000"/>
          <w:spacing w:val="11"/>
        </w:rPr>
      </w:pPr>
    </w:p>
    <w:p w:rsidR="00067C11" w:rsidRPr="006B42FF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>di prendere atto che, ai sensi del comma 12 dell’art. 95 del D.lgs. n. 50/2016</w:t>
      </w:r>
      <w:r w:rsidRPr="006B42FF">
        <w:t>, la stazione appaltante si riserva la facoltà, a suo insindacabile giudizio, di non procedere all’aggiudicazione, qualora ritenga che nessuna offerta risulti conveniente o idonea in relazione all’oggetto del contratto, e di accettare di non richiedere in tal caso alcun risarcimento per danni a qualsiasi titolo.</w:t>
      </w:r>
    </w:p>
    <w:p w:rsidR="00067C11" w:rsidRPr="006B42FF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6B42FF">
        <w:t xml:space="preserve">di accettare espressamente tutte le condizioni contrattuali contenute nel capitolato </w:t>
      </w:r>
      <w:r>
        <w:t>tecnico prestazionale</w:t>
      </w:r>
      <w:r w:rsidRPr="006B42FF">
        <w:t>, nel bando e nel disciplinare di gara;</w:t>
      </w:r>
    </w:p>
    <w:p w:rsidR="00067C11" w:rsidRPr="00EC6F63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</w:pPr>
      <w:r w:rsidRPr="00EC6F63">
        <w:t>che il domicilio eletto per le comunicazioni, ai sensi dell’art. 76 del D. Lgs n. 50/2016 è il seguente: ……………………………………………………………………………………;</w:t>
      </w:r>
    </w:p>
    <w:p w:rsidR="00067C11" w:rsidRPr="006B42FF" w:rsidRDefault="00067C11" w:rsidP="00EC6F63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  <w:rPr>
          <w:spacing w:val="-1"/>
        </w:rPr>
      </w:pPr>
      <w:bookmarkStart w:id="0" w:name="_GoBack"/>
      <w:bookmarkEnd w:id="0"/>
      <w:r w:rsidRPr="006B42FF">
        <w:t>di autorizzare espressamente che tutte le comunicazioni riguardanti la procedura di affidamento e l’eventuale successiva esecuzione dell’opera siano effettuate all'indiri</w:t>
      </w:r>
      <w:r>
        <w:t>zzo PEC in precedenza indicato.</w:t>
      </w:r>
    </w:p>
    <w:p w:rsidR="00067C11" w:rsidRPr="006B42FF" w:rsidRDefault="00067C11" w:rsidP="00C9344E">
      <w:pPr>
        <w:spacing w:line="480" w:lineRule="auto"/>
        <w:ind w:left="6372"/>
        <w:jc w:val="center"/>
      </w:pPr>
    </w:p>
    <w:p w:rsidR="00067C11" w:rsidRPr="006B42FF" w:rsidRDefault="00067C11" w:rsidP="00C9344E">
      <w:pPr>
        <w:spacing w:line="480" w:lineRule="auto"/>
        <w:ind w:left="6372"/>
        <w:jc w:val="center"/>
      </w:pPr>
      <w:r w:rsidRPr="006B42FF">
        <w:t>Timbro e Firma</w:t>
      </w:r>
    </w:p>
    <w:p w:rsidR="00067C11" w:rsidRPr="006B42FF" w:rsidRDefault="00067C11" w:rsidP="00C9344E">
      <w:pPr>
        <w:spacing w:line="480" w:lineRule="auto"/>
        <w:ind w:left="6372"/>
        <w:jc w:val="center"/>
      </w:pPr>
      <w:r w:rsidRPr="006B42FF">
        <w:t>del Legale Rappresentante</w:t>
      </w:r>
    </w:p>
    <w:p w:rsidR="00067C11" w:rsidRPr="006B42FF" w:rsidRDefault="00067C11" w:rsidP="009D3938">
      <w:pPr>
        <w:spacing w:line="480" w:lineRule="auto"/>
        <w:jc w:val="both"/>
      </w:pPr>
      <w:r w:rsidRPr="006B42FF">
        <w:t xml:space="preserve">________ lì ____________ </w:t>
      </w:r>
      <w:r w:rsidRPr="006B42FF">
        <w:tab/>
      </w:r>
      <w:r w:rsidRPr="006B42FF">
        <w:tab/>
      </w:r>
      <w:r w:rsidRPr="006B42FF">
        <w:tab/>
      </w:r>
      <w:r w:rsidRPr="006B42FF">
        <w:tab/>
      </w:r>
      <w:r w:rsidRPr="006B42FF">
        <w:tab/>
        <w:t>________________________</w:t>
      </w:r>
    </w:p>
    <w:p w:rsidR="00067C11" w:rsidRPr="006B42FF" w:rsidRDefault="00067C11" w:rsidP="009D3938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</w:rPr>
      </w:pPr>
    </w:p>
    <w:p w:rsidR="00067C11" w:rsidRPr="006B42FF" w:rsidRDefault="00067C11" w:rsidP="009D3938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6B42FF">
        <w:rPr>
          <w:i/>
        </w:rPr>
        <w:t xml:space="preserve">Si ricorda che alla presente dichiarazione dovrà essere allegata, </w:t>
      </w:r>
      <w:r w:rsidRPr="006B42FF">
        <w:rPr>
          <w:i/>
          <w:u w:val="single"/>
        </w:rPr>
        <w:t>a pena di esclusione</w:t>
      </w:r>
      <w:r w:rsidRPr="006B42FF">
        <w:rPr>
          <w:i/>
        </w:rPr>
        <w:t>, fotocopia di un documento di identità del sottoscrittore in corso di validità.</w:t>
      </w:r>
    </w:p>
    <w:p w:rsidR="00067C11" w:rsidRPr="006B42FF" w:rsidRDefault="00067C11" w:rsidP="009D3938">
      <w:pPr>
        <w:spacing w:before="224" w:line="480" w:lineRule="auto"/>
        <w:jc w:val="both"/>
        <w:textAlignment w:val="baseline"/>
        <w:rPr>
          <w:b/>
          <w:u w:val="single"/>
        </w:rPr>
      </w:pPr>
      <w:r w:rsidRPr="006B42FF">
        <w:rPr>
          <w:b/>
          <w:u w:val="single"/>
        </w:rPr>
        <w:t>N.B.: Nel caso di raggruppamento temporaneo di professionisti, le predetta istanza di partecipazione e dichiarazione dovrà essere presentata e sottoscritta da ciascun mandante e dal capogruppo.</w:t>
      </w:r>
    </w:p>
    <w:p w:rsidR="00067C11" w:rsidRPr="006B42FF" w:rsidRDefault="00067C11" w:rsidP="009D3938">
      <w:pPr>
        <w:spacing w:before="224" w:line="480" w:lineRule="auto"/>
        <w:jc w:val="both"/>
        <w:textAlignment w:val="baseline"/>
        <w:rPr>
          <w:b/>
          <w:u w:val="single"/>
        </w:rPr>
      </w:pPr>
      <w:r w:rsidRPr="006B42FF">
        <w:rPr>
          <w:b/>
          <w:u w:val="single"/>
        </w:rPr>
        <w:t xml:space="preserve">Nel caso di professionisti in studio associato, tutti i professionisti facenti parte dello studio medesimo che svolgeranno l’incarico dovranno essere indicati nell’istanza di partecipazione e dovranno sottoscrivere l’istanza medesima. </w:t>
      </w:r>
    </w:p>
    <w:sectPr w:rsidR="00067C11" w:rsidRPr="006B42FF" w:rsidSect="00E30A22">
      <w:headerReference w:type="default" r:id="rId7"/>
      <w:footerReference w:type="default" r:id="rId8"/>
      <w:pgSz w:w="11904" w:h="16843"/>
      <w:pgMar w:top="1140" w:right="1123" w:bottom="1276" w:left="1117" w:header="680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11" w:rsidRDefault="00067C11" w:rsidP="00233CED">
      <w:r>
        <w:separator/>
      </w:r>
    </w:p>
  </w:endnote>
  <w:endnote w:type="continuationSeparator" w:id="0">
    <w:p w:rsidR="00067C11" w:rsidRDefault="00067C11" w:rsidP="0023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11" w:rsidRDefault="00067C11">
    <w:pPr>
      <w:pStyle w:val="Footer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067C11" w:rsidRDefault="00067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11" w:rsidRDefault="00067C11" w:rsidP="00233CED">
      <w:r>
        <w:separator/>
      </w:r>
    </w:p>
  </w:footnote>
  <w:footnote w:type="continuationSeparator" w:id="0">
    <w:p w:rsidR="00067C11" w:rsidRDefault="00067C11" w:rsidP="00233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11" w:rsidRDefault="00067C11" w:rsidP="006B42FF">
    <w:pPr>
      <w:pStyle w:val="Header"/>
      <w:tabs>
        <w:tab w:val="clear" w:pos="4819"/>
        <w:tab w:val="clear" w:pos="9638"/>
        <w:tab w:val="left" w:pos="-12376"/>
      </w:tabs>
      <w:ind w:left="7655"/>
      <w:rPr>
        <w:rFonts w:ascii="Baskerville Old Face" w:hAnsi="Baskerville Old Face" w:cs="Baskerville Old Face"/>
        <w:sz w:val="1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244.75pt;height:10.5pt;z-index:25165670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67C11" w:rsidRDefault="00067C11" w:rsidP="006B42FF">
                <w:pPr>
                  <w:pStyle w:val="Header"/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in;margin-top:36pt;width:128.3pt;height:49.1pt;z-index:251658752;mso-wrap-distance-left:9.05pt;mso-wrap-distance-right:9.05pt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50" DrawAspect="Content" ObjectID="_1577600966" r:id="rId2"/>
      </w:pict>
    </w:r>
    <w:r>
      <w:rPr>
        <w:rFonts w:ascii="Baskerville Old Face" w:hAnsi="Baskerville Old Face" w:cs="Baskerville Old Face"/>
        <w:sz w:val="16"/>
      </w:rPr>
      <w:t>Carpi</w:t>
    </w:r>
  </w:p>
  <w:p w:rsidR="00067C11" w:rsidRDefault="00067C11" w:rsidP="006B42FF">
    <w:pPr>
      <w:pStyle w:val="Header"/>
      <w:tabs>
        <w:tab w:val="clear" w:pos="4819"/>
        <w:tab w:val="clear" w:pos="9638"/>
        <w:tab w:val="left" w:pos="-12376"/>
      </w:tabs>
      <w:ind w:left="7655"/>
      <w:rPr>
        <w:rFonts w:ascii="Baskerville Old Face" w:hAnsi="Baskerville Old Face" w:cs="Baskerville Old Face"/>
        <w:sz w:val="16"/>
      </w:rPr>
    </w:pPr>
    <w:r>
      <w:rPr>
        <w:rFonts w:ascii="Baskerville Old Face" w:hAnsi="Baskerville Old Face" w:cs="Baskerville Old Face"/>
        <w:sz w:val="16"/>
      </w:rPr>
      <w:t>Campogalliano</w:t>
    </w:r>
  </w:p>
  <w:p w:rsidR="00067C11" w:rsidRDefault="00067C11" w:rsidP="006B42FF">
    <w:pPr>
      <w:pStyle w:val="Header"/>
      <w:tabs>
        <w:tab w:val="clear" w:pos="4819"/>
        <w:tab w:val="clear" w:pos="9638"/>
      </w:tabs>
      <w:ind w:left="7655"/>
      <w:rPr>
        <w:rFonts w:ascii="Baskerville Old Face" w:hAnsi="Baskerville Old Face" w:cs="Baskerville Old Face"/>
        <w:sz w:val="16"/>
      </w:rPr>
    </w:pPr>
    <w:r>
      <w:rPr>
        <w:rFonts w:ascii="Baskerville Old Face" w:hAnsi="Baskerville Old Face" w:cs="Baskerville Old Face"/>
        <w:sz w:val="16"/>
      </w:rPr>
      <w:t>Soliera</w:t>
    </w:r>
  </w:p>
  <w:p w:rsidR="00067C11" w:rsidRDefault="00067C11" w:rsidP="006B42FF">
    <w:pPr>
      <w:pStyle w:val="Header"/>
      <w:tabs>
        <w:tab w:val="clear" w:pos="4819"/>
        <w:tab w:val="clear" w:pos="9638"/>
      </w:tabs>
      <w:ind w:left="7655"/>
    </w:pPr>
    <w:r>
      <w:rPr>
        <w:rFonts w:ascii="Baskerville Old Face" w:hAnsi="Baskerville Old Face" w:cs="Baskerville Old Face"/>
        <w:sz w:val="16"/>
      </w:rPr>
      <w:t>Novi di Modena</w:t>
    </w:r>
  </w:p>
  <w:p w:rsidR="00067C11" w:rsidRDefault="00067C11" w:rsidP="006B42FF">
    <w:pPr>
      <w:pStyle w:val="Header"/>
      <w:tabs>
        <w:tab w:val="clear" w:pos="4819"/>
        <w:tab w:val="clear" w:pos="9638"/>
      </w:tabs>
      <w:spacing w:before="280" w:line="240" w:lineRule="atLeast"/>
    </w:pPr>
    <w:r>
      <w:rPr>
        <w:noProof/>
        <w:lang w:eastAsia="it-IT"/>
      </w:rPr>
      <w:pict>
        <v:line id="_x0000_s2051" style="position:absolute;z-index:-251658752" from="52.85pt,22.75pt" to="456.05pt,22.75pt" strokeweight=".26mm">
          <v:stroke joinstyle="miter" endcap="square"/>
        </v:line>
      </w:pict>
    </w:r>
  </w:p>
  <w:p w:rsidR="00067C11" w:rsidRPr="006B42FF" w:rsidRDefault="00067C11" w:rsidP="006B42FF">
    <w:pPr>
      <w:pStyle w:val="Header"/>
      <w:tabs>
        <w:tab w:val="clear" w:pos="4819"/>
        <w:tab w:val="clear" w:pos="9638"/>
      </w:tabs>
      <w:spacing w:line="240" w:lineRule="atLeast"/>
      <w:ind w:left="1416" w:firstLine="708"/>
      <w:jc w:val="right"/>
      <w:rPr>
        <w:sz w:val="10"/>
        <w:szCs w:val="10"/>
      </w:rPr>
    </w:pPr>
    <w:r>
      <w:rPr>
        <w:b/>
        <w:i/>
      </w:rPr>
      <w:t>Centrale Unica di Committenza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D4487"/>
    <w:multiLevelType w:val="multilevel"/>
    <w:tmpl w:val="4ADA1FD6"/>
    <w:lvl w:ilvl="0">
      <w:start w:val="1"/>
      <w:numFmt w:val="lowerLetter"/>
      <w:lvlText w:val="5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A74C8"/>
    <w:multiLevelType w:val="hybridMultilevel"/>
    <w:tmpl w:val="E640BB0C"/>
    <w:lvl w:ilvl="0" w:tplc="66E25C2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42C91"/>
    <w:multiLevelType w:val="multilevel"/>
    <w:tmpl w:val="E9FE6390"/>
    <w:lvl w:ilvl="0">
      <w:start w:val="1"/>
      <w:numFmt w:val="lowerLetter"/>
      <w:lvlText w:val="2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7C4B2A"/>
    <w:multiLevelType w:val="hybridMultilevel"/>
    <w:tmpl w:val="E460E9EE"/>
    <w:lvl w:ilvl="0" w:tplc="FA5E814C">
      <w:start w:val="26"/>
      <w:numFmt w:val="lowerLetter"/>
      <w:lvlText w:val="%1)"/>
      <w:lvlJc w:val="left"/>
      <w:pPr>
        <w:ind w:left="502" w:hanging="360"/>
      </w:pPr>
      <w:rPr>
        <w:rFonts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2A1096D"/>
    <w:multiLevelType w:val="multilevel"/>
    <w:tmpl w:val="209EBE38"/>
    <w:lvl w:ilvl="0">
      <w:start w:val="22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b/>
        <w:caps w:val="0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6225BA"/>
    <w:multiLevelType w:val="hybridMultilevel"/>
    <w:tmpl w:val="E6C6E0BC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1B4A63"/>
    <w:multiLevelType w:val="multilevel"/>
    <w:tmpl w:val="D6AAAF48"/>
    <w:lvl w:ilvl="0">
      <w:start w:val="25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0826BF"/>
    <w:multiLevelType w:val="multilevel"/>
    <w:tmpl w:val="4924712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 w:cs="Times New Roman"/>
        <w:b/>
        <w:strike w:val="0"/>
        <w:color w:val="000000"/>
        <w:spacing w:val="-1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E73D6A"/>
    <w:multiLevelType w:val="multilevel"/>
    <w:tmpl w:val="9356E550"/>
    <w:lvl w:ilvl="0">
      <w:start w:val="1"/>
      <w:numFmt w:val="decimal"/>
      <w:lvlText w:val="A%1)"/>
      <w:lvlJc w:val="left"/>
      <w:pPr>
        <w:tabs>
          <w:tab w:val="left" w:pos="9138"/>
        </w:tabs>
        <w:ind w:left="9498"/>
      </w:pPr>
      <w:rPr>
        <w:rFonts w:ascii="Times New Roman" w:eastAsia="Times New Roman" w:hAnsi="Times New Roman" w:cs="Times New Roman"/>
        <w:b/>
        <w:strike w:val="0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144304"/>
    <w:multiLevelType w:val="hybridMultilevel"/>
    <w:tmpl w:val="CBCE281E"/>
    <w:lvl w:ilvl="0" w:tplc="9070B922">
      <w:start w:val="12"/>
      <w:numFmt w:val="lowerLetter"/>
      <w:lvlText w:val="%1)"/>
      <w:lvlJc w:val="left"/>
      <w:pPr>
        <w:ind w:left="360" w:hanging="360"/>
      </w:pPr>
      <w:rPr>
        <w:rFonts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66AC1411"/>
    <w:multiLevelType w:val="multilevel"/>
    <w:tmpl w:val="E3A61816"/>
    <w:lvl w:ilvl="0">
      <w:start w:val="1"/>
      <w:numFmt w:val="lowerLetter"/>
      <w:lvlText w:val="6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91765BB"/>
    <w:multiLevelType w:val="multilevel"/>
    <w:tmpl w:val="2D4887CE"/>
    <w:lvl w:ilvl="0">
      <w:start w:val="1"/>
      <w:numFmt w:val="lowerLetter"/>
      <w:lvlText w:val="1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46217D"/>
    <w:multiLevelType w:val="multilevel"/>
    <w:tmpl w:val="086A41BC"/>
    <w:lvl w:ilvl="0">
      <w:start w:val="8"/>
      <w:numFmt w:val="lowerLetter"/>
      <w:lvlText w:val="%1)"/>
      <w:lvlJc w:val="left"/>
      <w:pPr>
        <w:tabs>
          <w:tab w:val="left" w:pos="703"/>
        </w:tabs>
        <w:ind w:left="1135"/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54E7B86"/>
    <w:multiLevelType w:val="multilevel"/>
    <w:tmpl w:val="3642EC9E"/>
    <w:lvl w:ilvl="0">
      <w:start w:val="1"/>
      <w:numFmt w:val="lowerLetter"/>
      <w:lvlText w:val="4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8DF45EF"/>
    <w:multiLevelType w:val="multilevel"/>
    <w:tmpl w:val="4AB431A8"/>
    <w:lvl w:ilvl="0">
      <w:start w:val="2"/>
      <w:numFmt w:val="lowerLetter"/>
      <w:lvlText w:val="%1)"/>
      <w:lvlJc w:val="left"/>
      <w:pPr>
        <w:tabs>
          <w:tab w:val="left" w:pos="-432"/>
        </w:tabs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8A6AA0"/>
    <w:multiLevelType w:val="multilevel"/>
    <w:tmpl w:val="78143B28"/>
    <w:lvl w:ilvl="0">
      <w:start w:val="1"/>
      <w:numFmt w:val="lowerLetter"/>
      <w:lvlText w:val="3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5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D17D8F"/>
    <w:multiLevelType w:val="hybridMultilevel"/>
    <w:tmpl w:val="9B9071CA"/>
    <w:lvl w:ilvl="0" w:tplc="5A503E7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ADA"/>
    <w:rsid w:val="00001150"/>
    <w:rsid w:val="0000427F"/>
    <w:rsid w:val="000105C7"/>
    <w:rsid w:val="000155AE"/>
    <w:rsid w:val="00020AF7"/>
    <w:rsid w:val="00033EB2"/>
    <w:rsid w:val="000406D1"/>
    <w:rsid w:val="000552B4"/>
    <w:rsid w:val="00067C11"/>
    <w:rsid w:val="00074868"/>
    <w:rsid w:val="00076FD7"/>
    <w:rsid w:val="000A0F1D"/>
    <w:rsid w:val="000D4A7A"/>
    <w:rsid w:val="000F1DF2"/>
    <w:rsid w:val="0012106D"/>
    <w:rsid w:val="001266DB"/>
    <w:rsid w:val="00143593"/>
    <w:rsid w:val="00163F69"/>
    <w:rsid w:val="0016432E"/>
    <w:rsid w:val="00173F17"/>
    <w:rsid w:val="00174C23"/>
    <w:rsid w:val="0018321A"/>
    <w:rsid w:val="00184DBC"/>
    <w:rsid w:val="001B7510"/>
    <w:rsid w:val="001F188E"/>
    <w:rsid w:val="001F332A"/>
    <w:rsid w:val="001F377E"/>
    <w:rsid w:val="001F4083"/>
    <w:rsid w:val="00201202"/>
    <w:rsid w:val="00202EE8"/>
    <w:rsid w:val="002047E9"/>
    <w:rsid w:val="00217FBF"/>
    <w:rsid w:val="00231C98"/>
    <w:rsid w:val="00233CED"/>
    <w:rsid w:val="002343EC"/>
    <w:rsid w:val="002374C6"/>
    <w:rsid w:val="00241E4C"/>
    <w:rsid w:val="00251A79"/>
    <w:rsid w:val="00271010"/>
    <w:rsid w:val="00271819"/>
    <w:rsid w:val="00284151"/>
    <w:rsid w:val="002927EA"/>
    <w:rsid w:val="002B7CCC"/>
    <w:rsid w:val="002C0E16"/>
    <w:rsid w:val="002C7239"/>
    <w:rsid w:val="002C7981"/>
    <w:rsid w:val="002D5128"/>
    <w:rsid w:val="002E359D"/>
    <w:rsid w:val="002E54BB"/>
    <w:rsid w:val="002F0ED9"/>
    <w:rsid w:val="002F43C7"/>
    <w:rsid w:val="002F5592"/>
    <w:rsid w:val="00321EDC"/>
    <w:rsid w:val="00322A17"/>
    <w:rsid w:val="003237DC"/>
    <w:rsid w:val="003267F0"/>
    <w:rsid w:val="003740CF"/>
    <w:rsid w:val="003B3FD4"/>
    <w:rsid w:val="003D00DB"/>
    <w:rsid w:val="003D17D5"/>
    <w:rsid w:val="003D786B"/>
    <w:rsid w:val="003E1CB0"/>
    <w:rsid w:val="003F41C8"/>
    <w:rsid w:val="003F6708"/>
    <w:rsid w:val="004034D4"/>
    <w:rsid w:val="004058A8"/>
    <w:rsid w:val="004110DB"/>
    <w:rsid w:val="00412E9C"/>
    <w:rsid w:val="00413515"/>
    <w:rsid w:val="00432B86"/>
    <w:rsid w:val="00443AC9"/>
    <w:rsid w:val="00466898"/>
    <w:rsid w:val="0047046E"/>
    <w:rsid w:val="00471E9C"/>
    <w:rsid w:val="004735D9"/>
    <w:rsid w:val="004924BA"/>
    <w:rsid w:val="004B319C"/>
    <w:rsid w:val="004C1CF1"/>
    <w:rsid w:val="004D55CC"/>
    <w:rsid w:val="004D60C1"/>
    <w:rsid w:val="004E340E"/>
    <w:rsid w:val="004F3139"/>
    <w:rsid w:val="004F3828"/>
    <w:rsid w:val="005013E3"/>
    <w:rsid w:val="00514AF6"/>
    <w:rsid w:val="00516689"/>
    <w:rsid w:val="00522B64"/>
    <w:rsid w:val="00525F90"/>
    <w:rsid w:val="00531C09"/>
    <w:rsid w:val="005538B3"/>
    <w:rsid w:val="005554C9"/>
    <w:rsid w:val="005747D9"/>
    <w:rsid w:val="00586C25"/>
    <w:rsid w:val="00590A8A"/>
    <w:rsid w:val="005B4F6F"/>
    <w:rsid w:val="005D29D9"/>
    <w:rsid w:val="00604452"/>
    <w:rsid w:val="00607DCF"/>
    <w:rsid w:val="00617562"/>
    <w:rsid w:val="006207D2"/>
    <w:rsid w:val="00630B6D"/>
    <w:rsid w:val="00636540"/>
    <w:rsid w:val="00637B1F"/>
    <w:rsid w:val="006437AD"/>
    <w:rsid w:val="00683312"/>
    <w:rsid w:val="00687B52"/>
    <w:rsid w:val="0069316C"/>
    <w:rsid w:val="006A0098"/>
    <w:rsid w:val="006B42FF"/>
    <w:rsid w:val="006C4B45"/>
    <w:rsid w:val="006C5C3B"/>
    <w:rsid w:val="006D6D74"/>
    <w:rsid w:val="006F2AC2"/>
    <w:rsid w:val="0070556B"/>
    <w:rsid w:val="007456D7"/>
    <w:rsid w:val="007461B4"/>
    <w:rsid w:val="00750E2E"/>
    <w:rsid w:val="00764BA7"/>
    <w:rsid w:val="00782D13"/>
    <w:rsid w:val="00785E0B"/>
    <w:rsid w:val="0079250E"/>
    <w:rsid w:val="00796A6E"/>
    <w:rsid w:val="007A4862"/>
    <w:rsid w:val="007B6EA4"/>
    <w:rsid w:val="007C7A02"/>
    <w:rsid w:val="007D7E5A"/>
    <w:rsid w:val="00813EA4"/>
    <w:rsid w:val="008207D7"/>
    <w:rsid w:val="0082221D"/>
    <w:rsid w:val="00822671"/>
    <w:rsid w:val="00851ADA"/>
    <w:rsid w:val="008709CE"/>
    <w:rsid w:val="00877AA6"/>
    <w:rsid w:val="00884F3A"/>
    <w:rsid w:val="008877DE"/>
    <w:rsid w:val="008932F6"/>
    <w:rsid w:val="008A2E58"/>
    <w:rsid w:val="008A6B33"/>
    <w:rsid w:val="008B2D87"/>
    <w:rsid w:val="008B5EAA"/>
    <w:rsid w:val="008B64ED"/>
    <w:rsid w:val="008C0DF7"/>
    <w:rsid w:val="008C3768"/>
    <w:rsid w:val="008C400C"/>
    <w:rsid w:val="008C6BBF"/>
    <w:rsid w:val="008E2D39"/>
    <w:rsid w:val="008E5157"/>
    <w:rsid w:val="008F7158"/>
    <w:rsid w:val="00913F29"/>
    <w:rsid w:val="00914F3A"/>
    <w:rsid w:val="009158C0"/>
    <w:rsid w:val="0094259B"/>
    <w:rsid w:val="009461E4"/>
    <w:rsid w:val="0096154A"/>
    <w:rsid w:val="0096647C"/>
    <w:rsid w:val="009706E2"/>
    <w:rsid w:val="009A32FA"/>
    <w:rsid w:val="009A6F3D"/>
    <w:rsid w:val="009B3BD1"/>
    <w:rsid w:val="009C6A3A"/>
    <w:rsid w:val="009D3938"/>
    <w:rsid w:val="009F3FC9"/>
    <w:rsid w:val="009F648F"/>
    <w:rsid w:val="009F6942"/>
    <w:rsid w:val="00A303F9"/>
    <w:rsid w:val="00A3471F"/>
    <w:rsid w:val="00A412F6"/>
    <w:rsid w:val="00A4567D"/>
    <w:rsid w:val="00A46A7A"/>
    <w:rsid w:val="00A619AF"/>
    <w:rsid w:val="00A72962"/>
    <w:rsid w:val="00A747B3"/>
    <w:rsid w:val="00A91670"/>
    <w:rsid w:val="00A949D7"/>
    <w:rsid w:val="00A94DEC"/>
    <w:rsid w:val="00AA10E5"/>
    <w:rsid w:val="00AB2959"/>
    <w:rsid w:val="00AD161A"/>
    <w:rsid w:val="00AD16E8"/>
    <w:rsid w:val="00AD7D2E"/>
    <w:rsid w:val="00B033D1"/>
    <w:rsid w:val="00B0460A"/>
    <w:rsid w:val="00B055D9"/>
    <w:rsid w:val="00B23EE3"/>
    <w:rsid w:val="00B24070"/>
    <w:rsid w:val="00B27DB1"/>
    <w:rsid w:val="00B32885"/>
    <w:rsid w:val="00B33F83"/>
    <w:rsid w:val="00B34224"/>
    <w:rsid w:val="00B44753"/>
    <w:rsid w:val="00B620FB"/>
    <w:rsid w:val="00B6620A"/>
    <w:rsid w:val="00B75751"/>
    <w:rsid w:val="00B76BF0"/>
    <w:rsid w:val="00B80E2A"/>
    <w:rsid w:val="00B94D7D"/>
    <w:rsid w:val="00BA0746"/>
    <w:rsid w:val="00BA0DBC"/>
    <w:rsid w:val="00BA73D4"/>
    <w:rsid w:val="00BA751A"/>
    <w:rsid w:val="00BB218D"/>
    <w:rsid w:val="00BB402B"/>
    <w:rsid w:val="00BD32C3"/>
    <w:rsid w:val="00BF0ADF"/>
    <w:rsid w:val="00BF0D0E"/>
    <w:rsid w:val="00BF16B2"/>
    <w:rsid w:val="00BF52CA"/>
    <w:rsid w:val="00C057D7"/>
    <w:rsid w:val="00C17DAE"/>
    <w:rsid w:val="00C207B4"/>
    <w:rsid w:val="00C365F1"/>
    <w:rsid w:val="00C41BD2"/>
    <w:rsid w:val="00C478F9"/>
    <w:rsid w:val="00C74A8C"/>
    <w:rsid w:val="00C759F2"/>
    <w:rsid w:val="00C9344E"/>
    <w:rsid w:val="00CA1789"/>
    <w:rsid w:val="00CB0B1E"/>
    <w:rsid w:val="00CC2944"/>
    <w:rsid w:val="00CE0165"/>
    <w:rsid w:val="00CE434F"/>
    <w:rsid w:val="00D1022B"/>
    <w:rsid w:val="00D24CDD"/>
    <w:rsid w:val="00D30089"/>
    <w:rsid w:val="00D3372D"/>
    <w:rsid w:val="00D4364F"/>
    <w:rsid w:val="00D47672"/>
    <w:rsid w:val="00D61646"/>
    <w:rsid w:val="00D6581F"/>
    <w:rsid w:val="00D668F3"/>
    <w:rsid w:val="00D733C2"/>
    <w:rsid w:val="00D8603B"/>
    <w:rsid w:val="00D97496"/>
    <w:rsid w:val="00D97FE8"/>
    <w:rsid w:val="00DB5C69"/>
    <w:rsid w:val="00DC64D5"/>
    <w:rsid w:val="00DD6180"/>
    <w:rsid w:val="00DE61C2"/>
    <w:rsid w:val="00E17BA9"/>
    <w:rsid w:val="00E2485B"/>
    <w:rsid w:val="00E253F8"/>
    <w:rsid w:val="00E30A22"/>
    <w:rsid w:val="00E42778"/>
    <w:rsid w:val="00E46C40"/>
    <w:rsid w:val="00E613DE"/>
    <w:rsid w:val="00E753E8"/>
    <w:rsid w:val="00E75C0D"/>
    <w:rsid w:val="00E923C9"/>
    <w:rsid w:val="00E9462F"/>
    <w:rsid w:val="00EB2E72"/>
    <w:rsid w:val="00EB3E28"/>
    <w:rsid w:val="00EB4E28"/>
    <w:rsid w:val="00EC6F63"/>
    <w:rsid w:val="00ED2FC1"/>
    <w:rsid w:val="00EE59E3"/>
    <w:rsid w:val="00EF22E6"/>
    <w:rsid w:val="00EF3B71"/>
    <w:rsid w:val="00F02C88"/>
    <w:rsid w:val="00F06966"/>
    <w:rsid w:val="00F13EA6"/>
    <w:rsid w:val="00F162DF"/>
    <w:rsid w:val="00F2524E"/>
    <w:rsid w:val="00F269A8"/>
    <w:rsid w:val="00F52BAB"/>
    <w:rsid w:val="00F62370"/>
    <w:rsid w:val="00F65BEB"/>
    <w:rsid w:val="00F80A37"/>
    <w:rsid w:val="00F83985"/>
    <w:rsid w:val="00F92DDE"/>
    <w:rsid w:val="00FC0729"/>
    <w:rsid w:val="00FD1B53"/>
    <w:rsid w:val="00FD5BFD"/>
    <w:rsid w:val="00FE5F02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1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42FF"/>
    <w:pPr>
      <w:keepNext/>
      <w:widowControl w:val="0"/>
      <w:numPr>
        <w:numId w:val="1"/>
      </w:numPr>
      <w:tabs>
        <w:tab w:val="left" w:pos="425"/>
      </w:tabs>
      <w:suppressAutoHyphens/>
      <w:ind w:left="0" w:right="1134"/>
      <w:jc w:val="center"/>
      <w:outlineLvl w:val="0"/>
    </w:pPr>
    <w:rPr>
      <w:rFonts w:ascii="Arial" w:hAnsi="Arial" w:cs="Arial"/>
      <w:b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6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D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3C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ED"/>
    <w:rPr>
      <w:rFonts w:cs="Times New Roman"/>
    </w:rPr>
  </w:style>
  <w:style w:type="character" w:styleId="Hyperlink">
    <w:name w:val="Hyperlink"/>
    <w:basedOn w:val="DefaultParagraphFont"/>
    <w:uiPriority w:val="99"/>
    <w:rsid w:val="00D4364F"/>
    <w:rPr>
      <w:rFonts w:cs="Times New Roman"/>
      <w:color w:val="0563C1"/>
      <w:u w:val="single"/>
    </w:rPr>
  </w:style>
  <w:style w:type="character" w:styleId="PageNumber">
    <w:name w:val="page number"/>
    <w:basedOn w:val="DefaultParagraphFont"/>
    <w:uiPriority w:val="99"/>
    <w:rsid w:val="006B42FF"/>
    <w:rPr>
      <w:rFonts w:cs="Times New Roman"/>
      <w:sz w:val="20"/>
    </w:rPr>
  </w:style>
  <w:style w:type="paragraph" w:customStyle="1" w:styleId="Grigliamedia1-Colore21">
    <w:name w:val="Griglia media 1 - Colore 21"/>
    <w:basedOn w:val="Normal"/>
    <w:uiPriority w:val="99"/>
    <w:rsid w:val="006B42FF"/>
    <w:pPr>
      <w:widowControl w:val="0"/>
      <w:autoSpaceDE w:val="0"/>
      <w:autoSpaceDN w:val="0"/>
      <w:ind w:left="1109" w:hanging="429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12</Pages>
  <Words>2793</Words>
  <Characters>15926</Characters>
  <Application>Microsoft Office Outlook</Application>
  <DocSecurity>0</DocSecurity>
  <Lines>0</Lines>
  <Paragraphs>0</Paragraphs>
  <ScaleCrop>false</ScaleCrop>
  <Company>Corte dei Conti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Università Magna Graecia</dc:title>
  <dc:subject/>
  <dc:creator>atritto</dc:creator>
  <cp:keywords/>
  <dc:description/>
  <cp:lastModifiedBy>manzlore</cp:lastModifiedBy>
  <cp:revision>10</cp:revision>
  <cp:lastPrinted>2018-01-16T08:43:00Z</cp:lastPrinted>
  <dcterms:created xsi:type="dcterms:W3CDTF">2017-08-23T09:07:00Z</dcterms:created>
  <dcterms:modified xsi:type="dcterms:W3CDTF">2018-01-16T08:43:00Z</dcterms:modified>
</cp:coreProperties>
</file>