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7" w:rsidRDefault="00683497">
      <w:pPr>
        <w:widowControl w:val="0"/>
        <w:spacing w:before="71" w:line="240" w:lineRule="auto"/>
        <w:ind w:hanging="2"/>
        <w:rPr>
          <w:rFonts w:ascii="Verdana" w:hAnsi="Verdana" w:cs="Verdana"/>
        </w:rPr>
      </w:pPr>
      <w:r>
        <w:rPr>
          <w:rFonts w:ascii="Verdana" w:hAnsi="Verdana" w:cs="Verdana"/>
        </w:rPr>
        <w:t>MODULO 1 – RICHIESTA DI INVITO</w:t>
      </w:r>
    </w:p>
    <w:p w:rsidR="00683497" w:rsidRDefault="00683497">
      <w:pPr>
        <w:widowControl w:val="0"/>
        <w:spacing w:before="4" w:line="240" w:lineRule="auto"/>
        <w:ind w:hanging="2"/>
        <w:rPr>
          <w:rFonts w:ascii="Verdana" w:hAnsi="Verdana" w:cs="Verdana"/>
        </w:rPr>
      </w:pPr>
    </w:p>
    <w:p w:rsidR="00683497" w:rsidRDefault="00683497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ALL’ UNIONE DELLE TERRE D’ARGINE</w:t>
      </w:r>
    </w:p>
    <w:p w:rsidR="00683497" w:rsidRDefault="00683497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Stazione Unica Appaltante</w:t>
      </w:r>
    </w:p>
    <w:p w:rsidR="00683497" w:rsidRDefault="00683497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Sede Amministrativa</w:t>
      </w:r>
    </w:p>
    <w:p w:rsidR="00683497" w:rsidRDefault="00683497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Via S.Maria in Castello 2/b</w:t>
      </w:r>
    </w:p>
    <w:p w:rsidR="00683497" w:rsidRDefault="00683497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41012 Carpi (MO)</w:t>
      </w:r>
    </w:p>
    <w:p w:rsidR="00683497" w:rsidRDefault="00683497">
      <w:pPr>
        <w:widowControl w:val="0"/>
        <w:spacing w:before="101" w:line="240" w:lineRule="auto"/>
        <w:ind w:right="513" w:hanging="2"/>
        <w:jc w:val="right"/>
        <w:rPr>
          <w:rFonts w:ascii="Verdana" w:hAnsi="Verdana" w:cs="Verdana"/>
        </w:rPr>
      </w:pPr>
    </w:p>
    <w:p w:rsidR="00683497" w:rsidRPr="007D6471" w:rsidRDefault="00683497" w:rsidP="007D6471">
      <w:pPr>
        <w:spacing w:line="240" w:lineRule="exact"/>
        <w:jc w:val="both"/>
        <w:rPr>
          <w:rFonts w:ascii="Verdana" w:hAnsi="Verdana"/>
          <w:b/>
        </w:rPr>
      </w:pPr>
      <w:bookmarkStart w:id="0" w:name="_heading=h.gjdgxs" w:colFirst="0" w:colLast="0"/>
      <w:bookmarkEnd w:id="0"/>
      <w:r w:rsidRPr="007D6471">
        <w:rPr>
          <w:rFonts w:ascii="Verdana" w:hAnsi="Verdana" w:cs="Verdana"/>
          <w:b/>
        </w:rPr>
        <w:t xml:space="preserve">AVVISO DI INDAGINE DI MERCATO FINALIZZATA ALL’INDIVIDUAZIONE DI OPERATORI ECONOMICI DA INVITARE ALLA PROCEDURA NEGOZIATA AI SENSI DELL'ART. 1, COMMA 2, LETT. B) DEL D.L. N. 76/2020, CONVERTITO IN LEGGE N. 120/2020 E SUCCESSIVE MODIFICAZIONI ED INTEGRAZIONI, </w:t>
      </w:r>
      <w:r w:rsidRPr="007D6471">
        <w:rPr>
          <w:rFonts w:ascii="Verdana" w:hAnsi="Verdana" w:cs="Garamond"/>
          <w:b/>
          <w:color w:val="000000"/>
        </w:rPr>
        <w:t xml:space="preserve">PER L'AFFIDAMENTO DEI LAVORI </w:t>
      </w:r>
      <w:r w:rsidRPr="00B2548B">
        <w:rPr>
          <w:rFonts w:ascii="Verdana" w:hAnsi="Verdana"/>
          <w:b/>
        </w:rPr>
        <w:t>DI RIQUALIFICAZIONE DEL CENTRO SPORTIVO DI VIALE ENRICO MATTEI N. 15/4</w:t>
      </w:r>
      <w:r w:rsidRPr="00B2548B">
        <w:rPr>
          <w:rFonts w:ascii="Verdana" w:hAnsi="Verdana"/>
          <w:b/>
          <w:caps/>
          <w:color w:val="000000"/>
        </w:rPr>
        <w:t>mediante realizzazione di un campo da calcio in erba sintetica</w:t>
      </w:r>
      <w:r w:rsidRPr="00B2548B">
        <w:rPr>
          <w:rFonts w:ascii="Verdana" w:hAnsi="Verdana"/>
          <w:b/>
        </w:rPr>
        <w:t xml:space="preserve"> - </w:t>
      </w:r>
      <w:r w:rsidRPr="00B2548B">
        <w:rPr>
          <w:rFonts w:ascii="Verdana" w:hAnsi="Verdana"/>
          <w:b/>
          <w:bCs/>
        </w:rPr>
        <w:t xml:space="preserve">CUP: </w:t>
      </w:r>
      <w:r w:rsidRPr="00B2548B">
        <w:rPr>
          <w:rFonts w:ascii="Verdana" w:hAnsi="Verdana"/>
          <w:b/>
          <w:color w:val="000000"/>
        </w:rPr>
        <w:t>I72H22000040006</w:t>
      </w:r>
      <w:r w:rsidRPr="00B2548B">
        <w:rPr>
          <w:rFonts w:ascii="Verdana" w:hAnsi="Verdana"/>
          <w:b/>
        </w:rPr>
        <w:t>.</w:t>
      </w:r>
      <w:r w:rsidRPr="007D6471">
        <w:rPr>
          <w:rFonts w:ascii="Verdana" w:hAnsi="Verdana"/>
          <w:b/>
        </w:rPr>
        <w:t xml:space="preserve"> </w:t>
      </w:r>
    </w:p>
    <w:p w:rsidR="00683497" w:rsidRDefault="00683497" w:rsidP="007D6471">
      <w:pPr>
        <w:ind w:hanging="2"/>
        <w:jc w:val="both"/>
        <w:rPr>
          <w:rFonts w:ascii="Verdana" w:hAnsi="Verdana" w:cs="Verdana"/>
        </w:rPr>
      </w:pPr>
    </w:p>
    <w:p w:rsidR="00683497" w:rsidRDefault="00683497">
      <w:pPr>
        <w:widowControl w:val="0"/>
        <w:spacing w:before="6" w:line="240" w:lineRule="auto"/>
        <w:ind w:hanging="2"/>
        <w:rPr>
          <w:rFonts w:ascii="Verdana" w:hAnsi="Verdana" w:cs="Verdana"/>
        </w:rPr>
      </w:pPr>
    </w:p>
    <w:tbl>
      <w:tblPr>
        <w:tblW w:w="10178" w:type="dxa"/>
        <w:tblInd w:w="115" w:type="dxa"/>
        <w:tblLayout w:type="fixed"/>
        <w:tblLook w:val="0000"/>
      </w:tblPr>
      <w:tblGrid>
        <w:gridCol w:w="10178"/>
      </w:tblGrid>
      <w:tr w:rsidR="00683497" w:rsidTr="00467944">
        <w:trPr>
          <w:trHeight w:val="4080"/>
        </w:trPr>
        <w:tc>
          <w:tcPr>
            <w:tcW w:w="10178" w:type="dxa"/>
          </w:tcPr>
          <w:p w:rsidR="00683497" w:rsidRPr="00467944" w:rsidRDefault="00683497" w:rsidP="00467944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683497" w:rsidRPr="00467944" w:rsidRDefault="00683497" w:rsidP="00467944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IN RIFERIMENTO ALL’INDAGINE DI MERCATO IN OGGETTO</w:t>
            </w:r>
          </w:p>
          <w:p w:rsidR="00683497" w:rsidRPr="00467944" w:rsidRDefault="00683497" w:rsidP="00467944">
            <w:pPr>
              <w:widowControl w:val="0"/>
              <w:spacing w:before="1" w:line="240" w:lineRule="auto"/>
              <w:ind w:hanging="2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spacing w:line="252" w:lineRule="auto"/>
              <w:ind w:right="889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683497" w:rsidRPr="00467944" w:rsidRDefault="00683497" w:rsidP="00467944">
            <w:pPr>
              <w:widowControl w:val="0"/>
              <w:spacing w:before="10" w:line="240" w:lineRule="auto"/>
              <w:ind w:hanging="2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Verdana" w:hAnsi="Verdana" w:cs="Verdana"/>
                <w:b/>
              </w:rPr>
            </w:pPr>
            <w:r w:rsidRPr="00467944">
              <w:rPr>
                <w:rFonts w:ascii="Verdana" w:hAnsi="Verdana" w:cs="Verdana"/>
                <w:b/>
              </w:rPr>
              <w:t>CHIEDE</w:t>
            </w:r>
          </w:p>
          <w:p w:rsidR="00683497" w:rsidRPr="00467944" w:rsidRDefault="00683497" w:rsidP="00467944">
            <w:pPr>
              <w:widowControl w:val="0"/>
              <w:spacing w:before="11" w:line="240" w:lineRule="auto"/>
              <w:ind w:hanging="2"/>
              <w:jc w:val="center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spacing w:line="240" w:lineRule="auto"/>
              <w:ind w:right="889" w:hanging="2"/>
              <w:jc w:val="center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b/>
                <w:color w:val="151515"/>
              </w:rPr>
              <w:t xml:space="preserve">di essere invitato alla successiva </w:t>
            </w:r>
            <w:r w:rsidRPr="00467944">
              <w:rPr>
                <w:rFonts w:ascii="Verdana" w:hAnsi="Verdana" w:cs="Verdana"/>
                <w:b/>
              </w:rPr>
              <w:t xml:space="preserve">procedura negoziata </w:t>
            </w:r>
            <w:r w:rsidRPr="00467944">
              <w:rPr>
                <w:rFonts w:ascii="Verdana" w:hAnsi="Verdana" w:cs="Verdana"/>
                <w:b/>
                <w:color w:val="151515"/>
              </w:rPr>
              <w:t>in oggetto come:</w:t>
            </w:r>
          </w:p>
          <w:p w:rsidR="00683497" w:rsidRPr="00467944" w:rsidRDefault="00683497" w:rsidP="00467944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i/>
              </w:rPr>
              <w:t>(crocettare l’opzione pertinente)</w:t>
            </w:r>
          </w:p>
          <w:p w:rsidR="00683497" w:rsidRPr="00467944" w:rsidRDefault="00683497" w:rsidP="00467944">
            <w:pPr>
              <w:widowControl w:val="0"/>
              <w:spacing w:before="8" w:line="240" w:lineRule="auto"/>
              <w:ind w:hanging="2"/>
              <w:jc w:val="center"/>
              <w:rPr>
                <w:rFonts w:ascii="Verdana" w:hAnsi="Verdana" w:cs="Verdana"/>
                <w:u w:val="single"/>
              </w:rPr>
            </w:pPr>
            <w:bookmarkStart w:id="1" w:name="_heading=h.3znysh7" w:colFirst="0" w:colLast="0"/>
            <w:bookmarkEnd w:id="1"/>
          </w:p>
          <w:p w:rsidR="00683497" w:rsidRPr="00467944" w:rsidRDefault="00683497" w:rsidP="00467944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467944">
              <w:rPr>
                <w:rFonts w:ascii="Verdana" w:hAnsi="Verdana" w:cs="Verdana"/>
                <w:color w:val="151515"/>
              </w:rPr>
              <w:t>Impresa singola;</w:t>
            </w:r>
          </w:p>
          <w:p w:rsidR="00683497" w:rsidRPr="00467944" w:rsidRDefault="00683497" w:rsidP="00467944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line="240" w:lineRule="auto"/>
              <w:ind w:right="1030"/>
              <w:jc w:val="both"/>
              <w:rPr>
                <w:rFonts w:ascii="Verdana" w:hAnsi="Verdana" w:cs="Verdana"/>
                <w:color w:val="151515"/>
              </w:rPr>
            </w:pPr>
            <w:r w:rsidRPr="00467944">
              <w:rPr>
                <w:rFonts w:ascii="Verdana" w:hAnsi="Verdana" w:cs="Verdana"/>
              </w:rPr>
              <w:t>Impresa singola in avvalimento con la seguente impresa ausiliaria (</w:t>
            </w:r>
            <w:r w:rsidRPr="00467944">
              <w:rPr>
                <w:rFonts w:ascii="Verdana" w:hAnsi="Verdana" w:cs="Verdana"/>
                <w:u w:val="single"/>
              </w:rPr>
              <w:t>vedasi l’allegato Modulo-2-Dichiarazione-Ausiliaria compilato e sottoscritto digitalmente dall’impresa ausiliaria)</w:t>
            </w:r>
            <w:r w:rsidRPr="00467944">
              <w:rPr>
                <w:rFonts w:ascii="Verdana" w:hAnsi="Verdana" w:cs="Verdana"/>
              </w:rPr>
              <w:t>;</w:t>
            </w:r>
          </w:p>
          <w:p w:rsidR="00683497" w:rsidRPr="00467944" w:rsidRDefault="00683497" w:rsidP="00467944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Verdana" w:hAnsi="Verdana" w:cs="Verdana"/>
              </w:rPr>
            </w:pPr>
          </w:p>
          <w:tbl>
            <w:tblPr>
              <w:tblW w:w="6795" w:type="dxa"/>
              <w:jc w:val="center"/>
              <w:tblLayout w:type="fixed"/>
              <w:tblLook w:val="0000"/>
            </w:tblPr>
            <w:tblGrid>
              <w:gridCol w:w="3780"/>
              <w:gridCol w:w="3015"/>
            </w:tblGrid>
            <w:tr w:rsidR="00683497" w:rsidTr="00467944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683497" w:rsidTr="00467944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683497" w:rsidRPr="00467944" w:rsidRDefault="00683497" w:rsidP="00467944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numPr>
                <w:ilvl w:val="0"/>
                <w:numId w:val="5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Verdana" w:hAnsi="Verdana" w:cs="Verdana"/>
                <w:color w:val="151515"/>
              </w:rPr>
            </w:pPr>
            <w:r w:rsidRPr="00467944">
              <w:rPr>
                <w:rFonts w:ascii="Verdana" w:hAnsi="Verdana" w:cs="Verdana"/>
                <w:color w:val="151515"/>
              </w:rPr>
              <w:t xml:space="preserve">Consorzio per conto della/e seguente/i consorziata/e </w:t>
            </w:r>
          </w:p>
          <w:p w:rsidR="00683497" w:rsidRPr="00467944" w:rsidRDefault="00683497" w:rsidP="00467944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color w:val="151515"/>
              </w:rPr>
            </w:pPr>
          </w:p>
          <w:tbl>
            <w:tblPr>
              <w:tblW w:w="6525" w:type="dxa"/>
              <w:jc w:val="center"/>
              <w:tblLayout w:type="fixed"/>
              <w:tblLook w:val="0000"/>
            </w:tblPr>
            <w:tblGrid>
              <w:gridCol w:w="3510"/>
              <w:gridCol w:w="3015"/>
            </w:tblGrid>
            <w:tr w:rsidR="00683497" w:rsidTr="00467944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683497" w:rsidTr="00467944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683497" w:rsidRPr="00467944" w:rsidRDefault="00683497" w:rsidP="00467944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numPr>
                <w:ilvl w:val="0"/>
                <w:numId w:val="1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Verdana" w:hAnsi="Verdana" w:cs="Verdana"/>
                <w:color w:val="151515"/>
              </w:rPr>
            </w:pPr>
            <w:r w:rsidRPr="00467944">
              <w:rPr>
                <w:rFonts w:ascii="Verdana" w:hAnsi="Verdana" w:cs="Verdana"/>
                <w:color w:val="151515"/>
              </w:rPr>
              <w:t>Impresa Capogruppo di costituendo raggruppamento temporaneo di imprese da costituire con i seguenti soggetti:</w:t>
            </w:r>
          </w:p>
          <w:p w:rsidR="00683497" w:rsidRPr="00467944" w:rsidRDefault="00683497" w:rsidP="00467944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/>
            </w:tblPr>
            <w:tblGrid>
              <w:gridCol w:w="3135"/>
              <w:gridCol w:w="2640"/>
              <w:gridCol w:w="2565"/>
            </w:tblGrid>
            <w:tr w:rsidR="00683497" w:rsidTr="00467944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467944">
                    <w:rPr>
                      <w:rFonts w:ascii="Verdana" w:hAnsi="Verdana" w:cs="Verdana"/>
                    </w:rPr>
                    <w:tab/>
                  </w: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467944">
                    <w:rPr>
                      <w:rFonts w:ascii="Verdana" w:hAnsi="Verdana" w:cs="Verdana"/>
                      <w:b/>
                      <w:color w:val="151515"/>
                    </w:rPr>
                    <w:t>Ruolo</w:t>
                  </w:r>
                </w:p>
              </w:tc>
            </w:tr>
            <w:tr w:rsidR="00683497" w:rsidTr="00467944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  <w:tr w:rsidR="00683497" w:rsidTr="00467944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497" w:rsidRPr="00467944" w:rsidRDefault="00683497" w:rsidP="00467944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683497" w:rsidRPr="00467944" w:rsidRDefault="00683497" w:rsidP="00467944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spacing w:line="240" w:lineRule="auto"/>
              <w:rPr>
                <w:rFonts w:ascii="Verdana" w:hAnsi="Verdana" w:cs="Verdana"/>
                <w:color w:val="151515"/>
              </w:rPr>
            </w:pPr>
            <w:r w:rsidRPr="00467944">
              <w:rPr>
                <w:rFonts w:ascii="Verdana" w:hAnsi="Verdana" w:cs="Verdana"/>
                <w:color w:val="151515"/>
              </w:rPr>
              <w:t>Altro:</w:t>
            </w:r>
          </w:p>
          <w:p w:rsidR="00683497" w:rsidRPr="00467944" w:rsidRDefault="00683497" w:rsidP="00467944">
            <w:pPr>
              <w:widowControl w:val="0"/>
              <w:spacing w:before="3" w:line="240" w:lineRule="auto"/>
              <w:ind w:hanging="2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251658240;visibility:visible">
                  <v:imagedata r:id="rId5" o:title=""/>
                  <w10:wrap type="topAndBottom"/>
                </v:shape>
              </w:pict>
            </w:r>
          </w:p>
          <w:p w:rsidR="00683497" w:rsidRPr="00467944" w:rsidRDefault="00683497" w:rsidP="00467944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b/>
              </w:rPr>
              <w:t>DICHIARA/DICHIARANO</w:t>
            </w:r>
          </w:p>
          <w:p w:rsidR="00683497" w:rsidRPr="00467944" w:rsidRDefault="00683497" w:rsidP="00467944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a) di possedere i requisiti di ordine generale di cui all’art. 80 del D.Lgs. 50/2016;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b) che non sussistono le condizioni di cui all’art 53, comma 16-ter, D.Lgs. n. 165/2001 o di altre situazioni che, ai sensi della normativa vigente, determinino ulteriori divieti a contrattare con la Pubblica Amministrazione;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c) di essere iscritto nel registro delle Imprese della Camera di Commercio, Industria, Agricoltura, Artigianato competente per territorio con oggetto di iscrizione compatibile con il presente appalto;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467944">
              <w:rPr>
                <w:rFonts w:ascii="Verdana" w:hAnsi="Verdana" w:cs="Verdana"/>
                <w:b/>
              </w:rPr>
              <w:t>d) relativamente alle lavorazioni generali prevalenti: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 xml:space="preserve">- di essere in possesso di attestazione, rilasciata da società organismo di attestazione (SOA) regolarmente autorizzata, in corso di validità, nella categoria OS6 – FINITURE DI OPERE GENERALI IN MATERIALI LIGNEI,PLASTICI METALLICI E VETROSI - con classifica adeguata ai lavori </w:t>
            </w:r>
            <w:r>
              <w:rPr>
                <w:rFonts w:ascii="Verdana" w:hAnsi="Verdana" w:cs="Verdana"/>
              </w:rPr>
              <w:t>da assumere (CLASSIFICA almeno II</w:t>
            </w:r>
            <w:r w:rsidRPr="00467944">
              <w:rPr>
                <w:rFonts w:ascii="Verdana" w:hAnsi="Verdana" w:cs="Verdana"/>
              </w:rPr>
              <w:t xml:space="preserve">^): </w:t>
            </w:r>
            <w:r w:rsidRPr="00467944">
              <w:rPr>
                <w:rFonts w:ascii="Verdana" w:hAnsi="Verdana" w:cs="Verdana"/>
                <w:i/>
              </w:rPr>
              <w:t>(crocettare l’opzione pertinente)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Arimo" w:hAnsi="Arimo" w:cs="Arimo"/>
              </w:rPr>
              <w:t>□   SI        □   NO     Classifica ________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467944">
              <w:rPr>
                <w:rFonts w:ascii="Verdana" w:hAnsi="Verdana" w:cs="Verdana"/>
                <w:b/>
                <w:i/>
              </w:rPr>
              <w:t>Oppure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 xml:space="preserve">di ricorrere all’istituto dell’avvalimento e che l’impresa ausiliaria suindicata (vedasi allegato 2) è in possesso di attestazione, rilasciata da società organismo di attestazione (SOA) regolarmente autorizzata, in corso di validità, nella categoria OS6 – FINITURE DI OPERE GENERALI IN MATERIALI LIGNEI,PLASTICI METALLICI E VETROSI - con classifica adeguata ai lavori </w:t>
            </w:r>
            <w:r>
              <w:rPr>
                <w:rFonts w:ascii="Verdana" w:hAnsi="Verdana" w:cs="Verdana"/>
              </w:rPr>
              <w:t>da assumere (CLASSIFICA almeno II</w:t>
            </w:r>
            <w:r w:rsidRPr="00467944">
              <w:rPr>
                <w:rFonts w:ascii="Verdana" w:hAnsi="Verdana" w:cs="Verdana"/>
              </w:rPr>
              <w:t xml:space="preserve">^): </w:t>
            </w:r>
            <w:r w:rsidRPr="00467944">
              <w:rPr>
                <w:rFonts w:ascii="Verdana" w:hAnsi="Verdana" w:cs="Verdana"/>
                <w:i/>
              </w:rPr>
              <w:t>(crocettare l’opzione pertinente)</w:t>
            </w:r>
            <w:r w:rsidRPr="00467944">
              <w:rPr>
                <w:rFonts w:ascii="Verdana" w:hAnsi="Verdana" w:cs="Verdana"/>
              </w:rPr>
              <w:t>: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Arimo" w:hAnsi="Arimo" w:cs="Arimo"/>
              </w:rPr>
              <w:t>□   SI        □   NO     Classifica ________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  <w:r w:rsidRPr="00467944">
              <w:rPr>
                <w:rFonts w:ascii="Verdana" w:hAnsi="Verdana" w:cs="Verdana"/>
                <w:b/>
              </w:rPr>
              <w:t xml:space="preserve">f) </w:t>
            </w:r>
            <w:r w:rsidRPr="00467944">
              <w:rPr>
                <w:rFonts w:ascii="Verdana" w:hAnsi="Verdana" w:cs="Verdana"/>
                <w:b/>
                <w:i/>
              </w:rPr>
              <w:t>in caso di raggruppamento temporaneo</w:t>
            </w:r>
            <w:r w:rsidRPr="00467944">
              <w:rPr>
                <w:rFonts w:ascii="Verdana" w:hAnsi="Verdana" w:cs="Verdana"/>
                <w:b/>
              </w:rPr>
              <w:t>:</w:t>
            </w:r>
          </w:p>
          <w:p w:rsidR="00683497" w:rsidRPr="00467944" w:rsidRDefault="00683497" w:rsidP="00467944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di possedere i requisiti di qualificazione nella seguente misura: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b/>
              </w:rPr>
              <w:t>- relativamente alle lavorazioni generali prevalenti</w:t>
            </w:r>
            <w:r w:rsidRPr="00467944">
              <w:rPr>
                <w:rFonts w:ascii="Verdana" w:hAnsi="Verdana" w:cs="Verdana"/>
              </w:rPr>
              <w:t xml:space="preserve">: </w:t>
            </w:r>
          </w:p>
          <w:p w:rsidR="00683497" w:rsidRPr="00AA7721" w:rsidRDefault="00683497" w:rsidP="00467944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  <w:color w:val="FF0000"/>
              </w:rPr>
            </w:pPr>
            <w:r w:rsidRPr="00467944">
              <w:rPr>
                <w:rFonts w:ascii="Verdana" w:hAnsi="Verdana" w:cs="Verdana"/>
              </w:rPr>
              <w:t>- la ditta mandataria ___________ (</w:t>
            </w:r>
            <w:r w:rsidRPr="00467944">
              <w:rPr>
                <w:rFonts w:ascii="Verdana" w:hAnsi="Verdana" w:cs="Verdana"/>
                <w:i/>
              </w:rPr>
              <w:t>indicare la denominazione</w:t>
            </w:r>
            <w:r w:rsidRPr="00467944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OS6 – FINITURE DI OPERE GENERALI IN MATERIALI LIGNEI,PLASTICI METALLICI E VETROSI - con classifica adeguata ai lavori da assumere (CLASSIFICA </w:t>
            </w:r>
            <w:r w:rsidRPr="00B2548B">
              <w:rPr>
                <w:rFonts w:ascii="Verdana" w:hAnsi="Verdana" w:cs="Verdana"/>
              </w:rPr>
              <w:t>_____</w:t>
            </w:r>
            <w:r w:rsidRPr="00467944">
              <w:rPr>
                <w:rFonts w:ascii="Verdana" w:hAnsi="Verdana" w:cs="Verdana"/>
              </w:rPr>
              <w:t xml:space="preserve">): </w:t>
            </w:r>
            <w:r w:rsidRPr="00467944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Arimo" w:hAnsi="Arimo" w:cs="Arimo"/>
              </w:rPr>
            </w:pPr>
            <w:r w:rsidRPr="00467944">
              <w:rPr>
                <w:rFonts w:ascii="Arimo" w:hAnsi="Arimo" w:cs="Arimo"/>
              </w:rPr>
              <w:t>□   SI        □   NO     Classifica ________</w:t>
            </w:r>
          </w:p>
          <w:p w:rsidR="00683497" w:rsidRDefault="00683497" w:rsidP="00467944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  <w:i/>
              </w:rPr>
            </w:pPr>
            <w:r w:rsidRPr="00467944">
              <w:rPr>
                <w:rFonts w:ascii="Verdana" w:hAnsi="Verdana" w:cs="Verdana"/>
              </w:rPr>
              <w:t>- la ditta mandante ___________ (</w:t>
            </w:r>
            <w:r w:rsidRPr="00467944">
              <w:rPr>
                <w:rFonts w:ascii="Verdana" w:hAnsi="Verdana" w:cs="Verdana"/>
                <w:i/>
              </w:rPr>
              <w:t>indicare la denominazione</w:t>
            </w:r>
            <w:r w:rsidRPr="00467944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OS6 – FINITURE DI OPERE GENERALI IN MATERIALI LIGNEI,PLASTICI METALLICI E VETROSI - con classifica adeguata ai lavori </w:t>
            </w:r>
            <w:r>
              <w:rPr>
                <w:rFonts w:ascii="Verdana" w:hAnsi="Verdana" w:cs="Verdana"/>
              </w:rPr>
              <w:t>da assumere (CLASSIFICA ____</w:t>
            </w:r>
            <w:r w:rsidRPr="00467944">
              <w:rPr>
                <w:rFonts w:ascii="Verdana" w:hAnsi="Verdana" w:cs="Verdana"/>
              </w:rPr>
              <w:t xml:space="preserve">): </w:t>
            </w:r>
            <w:r w:rsidRPr="00467944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683497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Arimo" w:hAnsi="Arimo" w:cs="Arimo"/>
              </w:rPr>
            </w:pPr>
            <w:r w:rsidRPr="00467944">
              <w:rPr>
                <w:rFonts w:ascii="Arimo" w:hAnsi="Arimo" w:cs="Arimo"/>
              </w:rPr>
              <w:t>□   SI        □   NO     Classifica ________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b/>
              </w:rPr>
              <w:t xml:space="preserve">g) </w:t>
            </w:r>
            <w:r w:rsidRPr="00467944">
              <w:rPr>
                <w:rFonts w:ascii="Verdana" w:hAnsi="Verdana" w:cs="Verdana"/>
              </w:rPr>
              <w:t xml:space="preserve">di avere preso conoscenza della tipologia delle lavorazioni e dei requisiti richiesti e delle particolari condizioni espresse nell’Avviso pubblico di Indagine di Mercato per il loro affidamento e la successiva esecuzione dichiarando pertanto il </w:t>
            </w:r>
            <w:r w:rsidRPr="00467944">
              <w:rPr>
                <w:rFonts w:ascii="Verdana" w:hAnsi="Verdana" w:cs="Verdana"/>
                <w:color w:val="151515"/>
              </w:rPr>
              <w:t>possesso dei requisiti richiesti;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b/>
              </w:rPr>
              <w:t>h) Iscrizione alla “White List”</w:t>
            </w:r>
            <w:r w:rsidRPr="00467944">
              <w:rPr>
                <w:rFonts w:ascii="Verdana" w:hAnsi="Verdana" w:cs="Verdana"/>
              </w:rPr>
              <w:t xml:space="preserve"> – Elenchi di cui all'art. 1, commi 52 - 57, della Legge n. 190/2012, DPCM 18 aprile 2013 e ss.mm.ii.: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683497" w:rsidRDefault="00683497" w:rsidP="00467944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467944">
              <w:rPr>
                <w:rFonts w:ascii="Verdana" w:hAnsi="Verdana" w:cs="Verdana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683497" w:rsidRDefault="00683497" w:rsidP="00467944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467944">
              <w:rPr>
                <w:rFonts w:ascii="Verdana" w:hAnsi="Verdana" w:cs="Verdana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683497" w:rsidRPr="00467944" w:rsidRDefault="00683497" w:rsidP="00467944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p w:rsidR="00683497" w:rsidRDefault="00683497" w:rsidP="00467944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467944">
              <w:rPr>
                <w:rFonts w:ascii="Verdana" w:hAnsi="Verdana" w:cs="Verdana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683497" w:rsidRDefault="00683497" w:rsidP="00467944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</w:pPr>
            <w:r w:rsidRPr="00467944">
              <w:rPr>
                <w:rFonts w:ascii="Verdana" w:hAnsi="Verdana" w:cs="Verdana"/>
              </w:rPr>
              <w:t>di NON essere iscritto negli Elenchi.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color w:val="FF0000"/>
              </w:rPr>
            </w:pPr>
            <w:r w:rsidRPr="00467944">
              <w:rPr>
                <w:rFonts w:ascii="Verdana" w:hAnsi="Verdana" w:cs="Verdana"/>
                <w:b/>
                <w:i/>
              </w:rPr>
              <w:t>(in caso di raggruppamento indicare i dati per tutti i componenti del raggruppamento stesso)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  <w:i/>
              </w:rPr>
            </w:pPr>
          </w:p>
          <w:p w:rsidR="00683497" w:rsidRPr="00467944" w:rsidRDefault="00683497" w:rsidP="00467944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b/>
              </w:rPr>
              <w:t>i)</w:t>
            </w:r>
            <w:r w:rsidRPr="00467944">
              <w:rPr>
                <w:rFonts w:ascii="Verdana" w:hAnsi="Verdana" w:cs="Verdana"/>
                <w:b/>
                <w:i/>
              </w:rPr>
              <w:t>(eventuale)</w:t>
            </w:r>
            <w:r w:rsidRPr="00467944">
              <w:rPr>
                <w:rFonts w:ascii="Verdana" w:hAnsi="Verdana" w:cs="Verdana"/>
              </w:rPr>
              <w:t xml:space="preserve">di non eseguire direttamente le attività di lavorazioni sensibili ai sensi dell’art. 1, comma 53, legge 190/2012 poiché verranno subappaltate ad operatore economico iscritto in “white list”: </w:t>
            </w:r>
            <w:r w:rsidRPr="00467944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Arimo" w:hAnsi="Arimo" w:cs="Arimo"/>
              </w:rPr>
              <w:t>□   SI        □   NO</w:t>
            </w:r>
          </w:p>
          <w:p w:rsidR="00683497" w:rsidRPr="00467944" w:rsidRDefault="00683497" w:rsidP="00467944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color w:val="FF0000"/>
              </w:rPr>
            </w:pPr>
          </w:p>
          <w:p w:rsidR="00683497" w:rsidRPr="00467944" w:rsidRDefault="00683497" w:rsidP="00467944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DICHIARA/DICHIARANO INOLTRE</w:t>
            </w:r>
          </w:p>
          <w:p w:rsidR="00683497" w:rsidRPr="00467944" w:rsidRDefault="00683497" w:rsidP="0046794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di aver preso conoscenza ed accettare, senza riserva alcuna, le condizioni dettate dall’avviso;</w:t>
            </w:r>
          </w:p>
          <w:p w:rsidR="00683497" w:rsidRPr="00467944" w:rsidRDefault="00683497" w:rsidP="0046794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di essere in grado di documentare quanto sopra dichiarato;</w:t>
            </w:r>
          </w:p>
          <w:p w:rsidR="00683497" w:rsidRPr="00467944" w:rsidRDefault="00683497" w:rsidP="0046794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di prendere atto e accettare che la presente manifestazione di interesse non vincola in alcun modo né l’Unione delle Terre d’Argine né il Comune di Carpi;</w:t>
            </w:r>
          </w:p>
          <w:p w:rsidR="00683497" w:rsidRPr="00467944" w:rsidRDefault="00683497" w:rsidP="0046794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>ai sensi degli articoli 46 e 47 del DPR 445/2000, che i fatti, stati e qualità riportati nella presente dichiarazione corrispondono a verità;</w:t>
            </w:r>
          </w:p>
          <w:p w:rsidR="00683497" w:rsidRPr="00467944" w:rsidRDefault="00683497" w:rsidP="0046794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</w:rPr>
              <w:t xml:space="preserve">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aver preso visione dell’informativa per il trattamento dei dati personali disponibile al seguente collegamento informatico: </w:t>
            </w:r>
            <w:r w:rsidRPr="00467944">
              <w:rPr>
                <w:rFonts w:ascii="Verdana" w:hAnsi="Verdana"/>
              </w:rPr>
              <w:t>https://www.terredargine.it/privacy</w:t>
            </w:r>
            <w:r w:rsidRPr="00467944">
              <w:rPr>
                <w:rFonts w:ascii="Verdana" w:hAnsi="Verdana" w:cs="Verdana"/>
              </w:rPr>
              <w:t>.</w:t>
            </w:r>
          </w:p>
          <w:p w:rsidR="00683497" w:rsidRPr="00467944" w:rsidRDefault="00683497" w:rsidP="00467944">
            <w:pPr>
              <w:widowControl w:val="0"/>
              <w:spacing w:line="240" w:lineRule="auto"/>
              <w:ind w:right="261" w:hanging="2"/>
              <w:jc w:val="center"/>
              <w:rPr>
                <w:rFonts w:ascii="Verdana" w:hAnsi="Verdana" w:cs="Verdana"/>
                <w:color w:val="FF0000"/>
              </w:rPr>
            </w:pPr>
          </w:p>
          <w:p w:rsidR="00683497" w:rsidRPr="00467944" w:rsidRDefault="00683497" w:rsidP="00467944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</w:rPr>
            </w:pPr>
            <w:bookmarkStart w:id="2" w:name="_heading=h.1fob9te" w:colFirst="0" w:colLast="0"/>
            <w:bookmarkEnd w:id="2"/>
            <w:r w:rsidRPr="00467944">
              <w:rPr>
                <w:rFonts w:ascii="Verdana" w:hAnsi="Verdana" w:cs="Verdana"/>
              </w:rPr>
              <w:t>LA RICHIESTA DI INVITO VA FIRMATA DIGITALMENTE</w:t>
            </w:r>
          </w:p>
          <w:p w:rsidR="00683497" w:rsidRPr="00467944" w:rsidRDefault="00683497" w:rsidP="00467944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683497" w:rsidRPr="00467944" w:rsidRDefault="00683497" w:rsidP="00467944">
            <w:pPr>
              <w:widowControl w:val="0"/>
              <w:spacing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467944">
              <w:rPr>
                <w:rFonts w:ascii="Verdana" w:hAnsi="Verdana" w:cs="Verdana"/>
                <w:b/>
                <w:i/>
              </w:rPr>
              <w:t xml:space="preserve">In caso di costituendo R.T.I.  la presente richiesta deve essere resa e sottoscritta congiuntamente con firma digitale da parte di ciascun componente l’R.T.I. </w:t>
            </w:r>
          </w:p>
        </w:tc>
      </w:tr>
      <w:tr w:rsidR="00683497" w:rsidTr="00467944">
        <w:trPr>
          <w:trHeight w:val="4080"/>
        </w:trPr>
        <w:tc>
          <w:tcPr>
            <w:tcW w:w="10178" w:type="dxa"/>
          </w:tcPr>
          <w:p w:rsidR="00683497" w:rsidRPr="00467944" w:rsidRDefault="00683497" w:rsidP="00467944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</w:tc>
      </w:tr>
    </w:tbl>
    <w:p w:rsidR="00683497" w:rsidRDefault="00683497">
      <w:pPr>
        <w:widowControl w:val="0"/>
        <w:spacing w:before="66" w:line="240" w:lineRule="auto"/>
        <w:ind w:right="183" w:hanging="2"/>
      </w:pPr>
    </w:p>
    <w:sectPr w:rsidR="00683497" w:rsidSect="009D54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1B4"/>
    <w:multiLevelType w:val="multilevel"/>
    <w:tmpl w:val="5D3E8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7656301"/>
    <w:multiLevelType w:val="multilevel"/>
    <w:tmpl w:val="D8221C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8DD19B3"/>
    <w:multiLevelType w:val="multilevel"/>
    <w:tmpl w:val="30F6A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55D17F9F"/>
    <w:multiLevelType w:val="multilevel"/>
    <w:tmpl w:val="A46E7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64107D04"/>
    <w:multiLevelType w:val="multilevel"/>
    <w:tmpl w:val="C74E7A62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65F53B96"/>
    <w:multiLevelType w:val="multilevel"/>
    <w:tmpl w:val="3C284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78B05C8F"/>
    <w:multiLevelType w:val="multilevel"/>
    <w:tmpl w:val="430210B0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15"/>
    <w:rsid w:val="00000A32"/>
    <w:rsid w:val="0020351E"/>
    <w:rsid w:val="002A6914"/>
    <w:rsid w:val="00352B36"/>
    <w:rsid w:val="00363F3F"/>
    <w:rsid w:val="00467944"/>
    <w:rsid w:val="004A2AC7"/>
    <w:rsid w:val="004A3DC9"/>
    <w:rsid w:val="004C1C4A"/>
    <w:rsid w:val="0063150D"/>
    <w:rsid w:val="00683497"/>
    <w:rsid w:val="006905F3"/>
    <w:rsid w:val="007D6471"/>
    <w:rsid w:val="00836A15"/>
    <w:rsid w:val="00955E1C"/>
    <w:rsid w:val="009D54DB"/>
    <w:rsid w:val="00A1140F"/>
    <w:rsid w:val="00AA7721"/>
    <w:rsid w:val="00B2548B"/>
    <w:rsid w:val="00BB5E92"/>
    <w:rsid w:val="00DD4A67"/>
    <w:rsid w:val="00F0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D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D54DB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4DB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54DB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54DB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54DB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54DB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50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150D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150D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150D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150D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150D"/>
    <w:rPr>
      <w:rFonts w:ascii="Calibri" w:hAnsi="Calibri"/>
      <w:b/>
    </w:rPr>
  </w:style>
  <w:style w:type="table" w:customStyle="1" w:styleId="TableNormal1">
    <w:name w:val="Table Normal1"/>
    <w:uiPriority w:val="99"/>
    <w:rsid w:val="009D54DB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D54DB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150D"/>
    <w:rPr>
      <w:rFonts w:ascii="Cambria" w:hAnsi="Cambria"/>
      <w:b/>
      <w:kern w:val="28"/>
      <w:sz w:val="32"/>
    </w:rPr>
  </w:style>
  <w:style w:type="table" w:customStyle="1" w:styleId="TableNormal2">
    <w:name w:val="Table Normal2"/>
    <w:uiPriority w:val="99"/>
    <w:rsid w:val="009D54DB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9D54DB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9D54DB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150D"/>
    <w:rPr>
      <w:rFonts w:ascii="Cambria" w:hAnsi="Cambria"/>
      <w:sz w:val="24"/>
    </w:rPr>
  </w:style>
  <w:style w:type="table" w:customStyle="1" w:styleId="Stile">
    <w:name w:val="Stile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3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2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2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2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2"/>
    <w:uiPriority w:val="99"/>
    <w:rsid w:val="009D5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1129</Words>
  <Characters>6440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RICHIESTA DI INVITO</dc:title>
  <dc:subject/>
  <dc:creator>Bordini Elisa</dc:creator>
  <cp:keywords/>
  <dc:description/>
  <cp:lastModifiedBy>cicostef</cp:lastModifiedBy>
  <cp:revision>2</cp:revision>
  <dcterms:created xsi:type="dcterms:W3CDTF">2022-07-25T13:08:00Z</dcterms:created>
  <dcterms:modified xsi:type="dcterms:W3CDTF">2022-07-25T13:08:00Z</dcterms:modified>
</cp:coreProperties>
</file>