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89" w:rsidRDefault="00820D8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i/>
          <w:color w:val="000000"/>
          <w:sz w:val="20"/>
          <w:szCs w:val="20"/>
        </w:rPr>
        <w:t>Modulo 2 - Dichiarazione ditta ausiliaria </w:t>
      </w:r>
    </w:p>
    <w:p w:rsidR="00820D89" w:rsidRDefault="00820D89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820D89" w:rsidRDefault="00820D89">
      <w:pPr>
        <w:spacing w:after="0" w:line="240" w:lineRule="auto"/>
        <w:ind w:left="425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ab/>
      </w:r>
      <w:r>
        <w:rPr>
          <w:rFonts w:ascii="Verdana" w:hAnsi="Verdana" w:cs="Verdana"/>
          <w:b/>
          <w:color w:val="000000"/>
          <w:sz w:val="20"/>
          <w:szCs w:val="20"/>
        </w:rPr>
        <w:tab/>
      </w:r>
    </w:p>
    <w:p w:rsidR="00820D89" w:rsidRDefault="00820D89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ALL’ UNIONE DELLE TERRE D’ARGINE</w:t>
      </w:r>
    </w:p>
    <w:p w:rsidR="00820D89" w:rsidRDefault="00820D89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Stazione Unica Appaltante</w:t>
      </w:r>
    </w:p>
    <w:p w:rsidR="00820D89" w:rsidRDefault="00820D89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Sede Amministrativa</w:t>
      </w:r>
    </w:p>
    <w:p w:rsidR="00820D89" w:rsidRDefault="00820D89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Via S.Maria in Castello 2/b</w:t>
      </w:r>
    </w:p>
    <w:p w:rsidR="00820D89" w:rsidRDefault="00820D89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41012 Carpi (MO)</w:t>
      </w:r>
    </w:p>
    <w:p w:rsidR="00820D89" w:rsidRDefault="00820D89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820D89" w:rsidRPr="00FA1AB1" w:rsidRDefault="00820D89" w:rsidP="00F228C9">
      <w:pPr>
        <w:ind w:hanging="2"/>
        <w:jc w:val="both"/>
        <w:rPr>
          <w:rFonts w:ascii="Verdana" w:hAnsi="Verdana" w:cs="Verdana"/>
        </w:rPr>
      </w:pPr>
      <w:r w:rsidRPr="0020351E">
        <w:rPr>
          <w:rFonts w:ascii="Verdana" w:hAnsi="Verdana" w:cs="Verdana"/>
          <w:b/>
        </w:rPr>
        <w:t>AVVISO DI INDAGINE DI MERCATO FINALIZZATA ALL’INDIVIDUAZIONE DI OPERATORI ECONOMICI DA INVITARE ALLA PROCEDURA NEGOZIATA AI SENSI DELL'ART. 1, COMMA 2, LETT. B) DEL D.L. N. 76/2020, CONVERTITO IN LEGGE N. 120/2020 E SUCCES</w:t>
      </w:r>
      <w:r w:rsidRPr="00FA1AB1">
        <w:rPr>
          <w:rFonts w:ascii="Verdana" w:hAnsi="Verdana" w:cs="Verdana"/>
          <w:b/>
        </w:rPr>
        <w:t xml:space="preserve">SIVE MODIFICAZIONI ED INTEGRAZIONI, </w:t>
      </w:r>
      <w:r w:rsidRPr="00FA1AB1">
        <w:rPr>
          <w:rFonts w:ascii="Verdana" w:hAnsi="Verdana" w:cs="Garamond"/>
          <w:b/>
          <w:color w:val="000000"/>
        </w:rPr>
        <w:t xml:space="preserve">PER L'AFFIDAMENTO DEI LAVORI DI </w:t>
      </w:r>
      <w:r w:rsidRPr="00FA1AB1">
        <w:rPr>
          <w:rFonts w:ascii="Verdana" w:hAnsi="Verdana"/>
          <w:b/>
        </w:rPr>
        <w:t>RIQUALIFICAZIONE DEL CENTRO SPORTIVO DI VIALE ENRICO MATTEI N. 15/4</w:t>
      </w:r>
      <w:r w:rsidRPr="00FA1AB1">
        <w:rPr>
          <w:rFonts w:ascii="Verdana" w:hAnsi="Verdana"/>
          <w:b/>
          <w:caps/>
        </w:rPr>
        <w:t xml:space="preserve"> </w:t>
      </w:r>
      <w:r w:rsidRPr="00FA1AB1">
        <w:rPr>
          <w:rFonts w:ascii="Verdana" w:hAnsi="Verdana"/>
          <w:b/>
          <w:caps/>
          <w:color w:val="000000"/>
        </w:rPr>
        <w:t>mediante realizzazione di un campo da calcio in erba sintetica</w:t>
      </w:r>
      <w:r w:rsidRPr="00FA1AB1">
        <w:rPr>
          <w:rFonts w:ascii="Verdana" w:hAnsi="Verdana"/>
          <w:b/>
        </w:rPr>
        <w:t xml:space="preserve"> - </w:t>
      </w:r>
      <w:r w:rsidRPr="00FA1AB1">
        <w:rPr>
          <w:rFonts w:ascii="Verdana" w:hAnsi="Verdana"/>
          <w:b/>
          <w:bCs/>
        </w:rPr>
        <w:t xml:space="preserve">CUP: </w:t>
      </w:r>
      <w:r w:rsidRPr="00FA1AB1">
        <w:rPr>
          <w:rFonts w:ascii="Verdana" w:hAnsi="Verdana"/>
          <w:b/>
          <w:color w:val="000000"/>
        </w:rPr>
        <w:t>I72H22000040006</w:t>
      </w:r>
      <w:r w:rsidRPr="00FA1AB1">
        <w:rPr>
          <w:rFonts w:ascii="Verdana" w:hAnsi="Verdana" w:cs="Verdana"/>
          <w:b/>
          <w:color w:val="000000"/>
        </w:rPr>
        <w:t> </w:t>
      </w:r>
    </w:p>
    <w:p w:rsidR="00820D89" w:rsidRPr="00FA1AB1" w:rsidRDefault="00820D89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820D89" w:rsidRPr="00FA1AB1" w:rsidRDefault="00820D89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FA1AB1">
        <w:rPr>
          <w:rFonts w:ascii="Verdana" w:hAnsi="Verdana" w:cs="Verdana"/>
          <w:b/>
          <w:color w:val="000000"/>
          <w:sz w:val="20"/>
          <w:szCs w:val="20"/>
        </w:rPr>
        <w:t>DICHIARAZIONE IMPRESA AUSILIARIA</w:t>
      </w:r>
    </w:p>
    <w:p w:rsidR="00820D89" w:rsidRPr="00FA1AB1" w:rsidRDefault="00820D89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820D89" w:rsidRPr="00FA1AB1" w:rsidRDefault="00820D8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A1AB1">
        <w:rPr>
          <w:rFonts w:ascii="Verdana" w:hAnsi="Verdana" w:cs="Verdana"/>
          <w:color w:val="000000"/>
          <w:sz w:val="20"/>
          <w:szCs w:val="20"/>
        </w:rPr>
        <w:t>Il sottoscritto</w:t>
      </w:r>
      <w:r w:rsidRPr="00FA1AB1">
        <w:rPr>
          <w:rFonts w:ascii="Verdana" w:hAnsi="Verdana" w:cs="Verdana"/>
          <w:color w:val="000000"/>
          <w:sz w:val="20"/>
          <w:szCs w:val="20"/>
        </w:rPr>
        <w:tab/>
        <w:t>_____________ nato il</w:t>
      </w:r>
      <w:r w:rsidRPr="00FA1AB1">
        <w:rPr>
          <w:rFonts w:ascii="Verdana" w:hAnsi="Verdana" w:cs="Verdana"/>
          <w:color w:val="000000"/>
          <w:sz w:val="20"/>
          <w:szCs w:val="20"/>
        </w:rPr>
        <w:tab/>
        <w:t>_____________ a _________________________</w:t>
      </w:r>
    </w:p>
    <w:p w:rsidR="00820D89" w:rsidRPr="00FA1AB1" w:rsidRDefault="00820D8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A1AB1">
        <w:rPr>
          <w:rFonts w:ascii="Verdana" w:hAnsi="Verdana" w:cs="Verdana"/>
          <w:color w:val="000000"/>
          <w:sz w:val="20"/>
          <w:szCs w:val="20"/>
        </w:rPr>
        <w:t>Legale rappresentante dell'impresa ausiliaria ___________________________________________________________________________</w:t>
      </w:r>
    </w:p>
    <w:p w:rsidR="00820D89" w:rsidRPr="00FA1AB1" w:rsidRDefault="00820D8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A1AB1">
        <w:rPr>
          <w:rFonts w:ascii="Verdana" w:hAnsi="Verdana" w:cs="Verdana"/>
          <w:color w:val="000000"/>
          <w:sz w:val="20"/>
          <w:szCs w:val="20"/>
        </w:rPr>
        <w:t>con sede in</w:t>
      </w:r>
      <w:r w:rsidRPr="00FA1AB1">
        <w:rPr>
          <w:rFonts w:ascii="Verdana" w:hAnsi="Verdana" w:cs="Verdana"/>
          <w:color w:val="000000"/>
          <w:sz w:val="20"/>
          <w:szCs w:val="20"/>
        </w:rPr>
        <w:tab/>
        <w:t>_________________________________ CAP _________ via/piazza</w:t>
      </w:r>
      <w:r w:rsidRPr="00FA1AB1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__________________________________________________ telefono n.</w:t>
      </w:r>
      <w:r w:rsidRPr="00FA1AB1">
        <w:rPr>
          <w:rFonts w:ascii="Verdana" w:hAnsi="Verdana" w:cs="Verdana"/>
          <w:color w:val="000000"/>
          <w:sz w:val="20"/>
          <w:szCs w:val="20"/>
        </w:rPr>
        <w:tab/>
        <w:t>_____________ e-mail ________________________________codice fiscale ______________________________ partita IVA</w:t>
      </w:r>
      <w:r w:rsidRPr="00FA1AB1">
        <w:rPr>
          <w:rFonts w:ascii="Verdana" w:hAnsi="Verdana" w:cs="Verdana"/>
          <w:color w:val="000000"/>
          <w:sz w:val="20"/>
          <w:szCs w:val="20"/>
        </w:rPr>
        <w:tab/>
        <w:t xml:space="preserve">___________________ </w:t>
      </w:r>
      <w:r w:rsidRPr="00FA1AB1">
        <w:rPr>
          <w:rFonts w:ascii="Verdana" w:hAnsi="Verdana" w:cs="Verdana"/>
          <w:sz w:val="20"/>
          <w:szCs w:val="20"/>
        </w:rPr>
        <w:t>P</w:t>
      </w:r>
      <w:r w:rsidRPr="00FA1AB1">
        <w:rPr>
          <w:rFonts w:ascii="Verdana" w:hAnsi="Verdana" w:cs="Verdana"/>
          <w:color w:val="000000"/>
          <w:sz w:val="20"/>
          <w:szCs w:val="20"/>
        </w:rPr>
        <w:t>osta elettronica certificata (PEC): ______________@_____________________________________</w:t>
      </w:r>
    </w:p>
    <w:p w:rsidR="00820D89" w:rsidRPr="00FA1AB1" w:rsidRDefault="00820D89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820D89" w:rsidRPr="00FA1AB1" w:rsidRDefault="00820D8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A1AB1">
        <w:rPr>
          <w:rFonts w:ascii="Verdana" w:hAnsi="Verdana" w:cs="Verdana"/>
          <w:sz w:val="20"/>
          <w:szCs w:val="20"/>
        </w:rPr>
        <w:t>a</w:t>
      </w:r>
      <w:r w:rsidRPr="00FA1AB1">
        <w:rPr>
          <w:rFonts w:ascii="Verdana" w:hAnsi="Verdana" w:cs="Verdana"/>
          <w:color w:val="000000"/>
          <w:sz w:val="20"/>
          <w:szCs w:val="20"/>
        </w:rPr>
        <w:t>i sensi degli articoli 46 e 47 del DPR 28 dicembre 2000, n. 445 e s.m., consapevole del fatto che, in caso di mendace dichiarazione, verranno applicate nei suoi riguardi, ai sensi dell’art. 76 del DPR n. 445/2000, le sanzioni previste dal codice penale e dalle leggi speciali in materia di falsità negli atti, oltre alle conseguenze amministrative previste per le procedure relative all’affidamento di lavori pubblici,</w:t>
      </w:r>
    </w:p>
    <w:p w:rsidR="00820D89" w:rsidRPr="00FA1AB1" w:rsidRDefault="00820D89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820D89" w:rsidRPr="00FA1AB1" w:rsidRDefault="00820D89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FA1AB1">
        <w:rPr>
          <w:rFonts w:ascii="Verdana" w:hAnsi="Verdana" w:cs="Verdana"/>
          <w:b/>
          <w:color w:val="000000"/>
          <w:sz w:val="20"/>
          <w:szCs w:val="20"/>
        </w:rPr>
        <w:t>D I C H I A R A</w:t>
      </w:r>
    </w:p>
    <w:p w:rsidR="00820D89" w:rsidRPr="00FA1AB1" w:rsidRDefault="00820D89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820D89" w:rsidRPr="00F228C9" w:rsidRDefault="00820D89">
      <w:pPr>
        <w:spacing w:after="0" w:line="240" w:lineRule="auto"/>
        <w:jc w:val="both"/>
        <w:rPr>
          <w:rFonts w:ascii="Verdana" w:hAnsi="Verdana" w:cs="Verdana"/>
          <w:sz w:val="20"/>
          <w:szCs w:val="20"/>
          <w:vertAlign w:val="superscript"/>
        </w:rPr>
      </w:pPr>
      <w:r w:rsidRPr="00FA1AB1">
        <w:rPr>
          <w:rFonts w:ascii="Verdana" w:hAnsi="Verdana" w:cs="Verdana"/>
          <w:color w:val="000000"/>
          <w:sz w:val="20"/>
          <w:szCs w:val="20"/>
        </w:rPr>
        <w:t xml:space="preserve">con riferimento all’indagine di mercato per individuare operatori economici da invitare ad una eventuale successiva procedura negoziata ai sensi dell'art. 1, comma 2, lett. b) del D.L. n. 76/2020, convertito in legge n. 120/2020 e ss.mm.ii., per l'affidamento dei lavori di riqualificazione del Centro sportivo di Viale Enrico Mattei n.15/4 mediante realizzazione di un campo da calcio in erba sintetica -  CUP: </w:t>
      </w:r>
      <w:r w:rsidRPr="00FA1AB1">
        <w:rPr>
          <w:rFonts w:ascii="Verdana" w:hAnsi="Verdana"/>
          <w:b/>
          <w:color w:val="000000"/>
          <w:sz w:val="20"/>
          <w:szCs w:val="20"/>
        </w:rPr>
        <w:t>I72H22000040006</w:t>
      </w:r>
      <w:r w:rsidRPr="00FA1AB1">
        <w:rPr>
          <w:rFonts w:ascii="Verdana" w:hAnsi="Verdana" w:cs="Verdana"/>
          <w:color w:val="000000"/>
          <w:sz w:val="20"/>
          <w:szCs w:val="20"/>
        </w:rPr>
        <w:t>:</w:t>
      </w:r>
    </w:p>
    <w:p w:rsidR="00820D89" w:rsidRDefault="00820D89">
      <w:pPr>
        <w:spacing w:after="0" w:line="240" w:lineRule="auto"/>
        <w:jc w:val="both"/>
        <w:rPr>
          <w:rFonts w:ascii="Verdana" w:hAnsi="Verdana" w:cs="Verdana"/>
          <w:sz w:val="20"/>
          <w:szCs w:val="20"/>
          <w:vertAlign w:val="superscript"/>
        </w:rPr>
      </w:pPr>
    </w:p>
    <w:p w:rsidR="00820D89" w:rsidRDefault="00820D8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di obbligarsi nei confronti della stazione appaltante Unione delle Terre d’Argine e nei confronti dell’impresa</w:t>
      </w:r>
      <w:r>
        <w:rPr>
          <w:rFonts w:ascii="Verdana" w:hAnsi="Verdana" w:cs="Verdana"/>
          <w:sz w:val="20"/>
          <w:szCs w:val="20"/>
        </w:rPr>
        <w:t xml:space="preserve"> _</w:t>
      </w: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</w:t>
      </w:r>
    </w:p>
    <w:p w:rsidR="00820D89" w:rsidRDefault="00820D8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 sede in: Via/P.zz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</w:t>
      </w:r>
    </w:p>
    <w:p w:rsidR="00820D89" w:rsidRDefault="00820D8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Comune ____________________________________________________Prov. ___________</w:t>
      </w:r>
    </w:p>
    <w:p w:rsidR="00820D89" w:rsidRDefault="00820D8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Cod.Fisc. ________________________________ P. IVA ______________________________</w:t>
      </w:r>
    </w:p>
    <w:p w:rsidR="00820D89" w:rsidRDefault="00820D8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bookmarkStart w:id="1" w:name="_heading=h.30j0zll" w:colFirst="0" w:colLast="0"/>
      <w:bookmarkEnd w:id="1"/>
      <w:r>
        <w:rPr>
          <w:rFonts w:ascii="Verdana" w:hAnsi="Verdana" w:cs="Verdana"/>
          <w:color w:val="000000"/>
          <w:sz w:val="20"/>
          <w:szCs w:val="20"/>
        </w:rPr>
        <w:t>a mettere a disposizione, in applicazione dell’istituto dell’avvalimento di cui all’art. 89 del D.Lgs. n. 50/2016 e s.m.i., per tutta la durata dell’appalto i requisiti necessari per la partecipazione alla gara e le conseguenti risorse di cui è carente il concorrente, che saranno meglio dettagliate nel contratto di avvalimento;</w:t>
      </w:r>
    </w:p>
    <w:p w:rsidR="00820D89" w:rsidRDefault="00820D89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820D89" w:rsidRDefault="00820D89">
      <w:pPr>
        <w:spacing w:after="0" w:line="240" w:lineRule="auto"/>
        <w:ind w:hanging="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b/>
          <w:color w:val="000000"/>
          <w:sz w:val="20"/>
          <w:szCs w:val="20"/>
        </w:rPr>
        <w:t>relativamente alle lavorazioni di categoria prevalente – OS6</w:t>
      </w:r>
      <w:r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Verdana"/>
          <w:color w:val="000000"/>
          <w:sz w:val="20"/>
          <w:szCs w:val="20"/>
        </w:rPr>
        <w:t xml:space="preserve"> di essere in possesso di attestazione, rilasciata da società organismo di attestazione (SOA) regolarmente autorizzata, in corso di validità, nella categoria OS6 – finiture di opere generali in materiali lignei, plastici, metallici e vetrosi - con classifica adeguata ai lavori da assumere (CLASSIFICA almeno II^): </w:t>
      </w:r>
      <w:r>
        <w:rPr>
          <w:rFonts w:ascii="Verdana" w:hAnsi="Verdana" w:cs="Verdana"/>
          <w:i/>
          <w:color w:val="000000"/>
          <w:sz w:val="20"/>
          <w:szCs w:val="20"/>
        </w:rPr>
        <w:t xml:space="preserve">(crocettare l’opzione pertinente) </w:t>
      </w:r>
    </w:p>
    <w:p w:rsidR="00820D89" w:rsidRDefault="00820D89">
      <w:pPr>
        <w:tabs>
          <w:tab w:val="left" w:pos="614"/>
        </w:tabs>
        <w:spacing w:before="100" w:after="142" w:line="276" w:lineRule="auto"/>
        <w:ind w:right="516" w:hanging="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 SI        </w:t>
      </w: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 NO     Classifica ________</w:t>
      </w:r>
    </w:p>
    <w:p w:rsidR="00820D89" w:rsidRDefault="00820D89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820D89" w:rsidRDefault="00820D8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di non incorrere nelle cause di esclusione di cui all'art. 80 del D.Lgs. n. 50/2016;</w:t>
      </w:r>
    </w:p>
    <w:p w:rsidR="00820D89" w:rsidRDefault="00820D89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820D89" w:rsidRDefault="00820D8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di non presentarsi in qualità di ausiliaria per altro concorrente alla gara in oggetto e di non parteciparvi in proprio o come associata o consorziata di altro concorrente, ai sensi dell’art. 89 comma 7 del D.Lgs. n. 50/2016 e s.m.i.;</w:t>
      </w:r>
    </w:p>
    <w:p w:rsidR="00820D89" w:rsidRDefault="00820D89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820D89" w:rsidRDefault="00820D8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di essere informato, ai sensi e per effetto del D.Lgs. 196/2003 “Codice in materia di protezione di dati personali” e del Regolamento Generale sulla Protezione Dati Regolamento Europeo 2016/679, che i dati personali raccolti saranno trattati, anche con strumenti informatici, esclusivamente nell’ambito del procedimento per il quale la presente dichiarazione viene resa, nonché dell’esistenza dei diritti di cui all’art. 7 del decreto legislativo sopra richiamato e di aver preso visione dell’informativa per il trattamento dei dati personali disponibile al seguente collegamento informatico </w:t>
      </w:r>
      <w:r w:rsidRPr="00775CD6">
        <w:rPr>
          <w:rFonts w:ascii="Verdana" w:hAnsi="Verdana" w:cs="Arial"/>
          <w:sz w:val="20"/>
          <w:szCs w:val="20"/>
        </w:rPr>
        <w:t>https://www.terredargine.it/privacy</w:t>
      </w:r>
      <w:r w:rsidRPr="00775CD6">
        <w:rPr>
          <w:rFonts w:ascii="Arial" w:hAnsi="Arial" w:cs="Arial"/>
          <w:sz w:val="20"/>
          <w:szCs w:val="20"/>
        </w:rPr>
        <w:t>.</w:t>
      </w:r>
    </w:p>
    <w:p w:rsidR="00820D89" w:rsidRDefault="00820D89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820D89" w:rsidRDefault="00820D89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</w:p>
    <w:p w:rsidR="00820D89" w:rsidRDefault="00820D89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820D89" w:rsidRDefault="00820D89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  <w:t>Firma digitale</w:t>
      </w:r>
    </w:p>
    <w:p w:rsidR="00820D89" w:rsidRDefault="00820D8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  <w:t>_________________________</w:t>
      </w:r>
    </w:p>
    <w:sectPr w:rsidR="00820D89" w:rsidSect="00905AA0">
      <w:pgSz w:w="11906" w:h="16838"/>
      <w:pgMar w:top="1417" w:right="1134" w:bottom="1134" w:left="1134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C36"/>
    <w:rsid w:val="0020351E"/>
    <w:rsid w:val="002048E1"/>
    <w:rsid w:val="0033563C"/>
    <w:rsid w:val="00513F21"/>
    <w:rsid w:val="005C3F01"/>
    <w:rsid w:val="006655F3"/>
    <w:rsid w:val="0072541C"/>
    <w:rsid w:val="00775CD6"/>
    <w:rsid w:val="00820D89"/>
    <w:rsid w:val="00905AA0"/>
    <w:rsid w:val="00985E0F"/>
    <w:rsid w:val="009E6AE7"/>
    <w:rsid w:val="00D65B4B"/>
    <w:rsid w:val="00D96866"/>
    <w:rsid w:val="00F228C9"/>
    <w:rsid w:val="00FA1AB1"/>
    <w:rsid w:val="00FC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A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05A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A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5A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5A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5AA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5A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905AA0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05A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905AA0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905AA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647</Words>
  <Characters>3693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2 - Dichiarazione ditta ausiliaria </dc:title>
  <dc:subject/>
  <dc:creator>Giuseppe Ciulla</dc:creator>
  <cp:keywords/>
  <dc:description/>
  <cp:lastModifiedBy>cicostef</cp:lastModifiedBy>
  <cp:revision>3</cp:revision>
  <dcterms:created xsi:type="dcterms:W3CDTF">2022-07-14T10:32:00Z</dcterms:created>
  <dcterms:modified xsi:type="dcterms:W3CDTF">2022-07-25T13:11:00Z</dcterms:modified>
</cp:coreProperties>
</file>