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1F" w:rsidRPr="005D7646" w:rsidRDefault="006A161F">
      <w:pPr>
        <w:widowControl w:val="0"/>
        <w:spacing w:before="71" w:line="240" w:lineRule="auto"/>
        <w:ind w:hanging="2"/>
        <w:rPr>
          <w:rFonts w:ascii="Times New Roman" w:hAnsi="Times New Roman" w:cs="Times New Roman"/>
          <w:sz w:val="24"/>
          <w:szCs w:val="24"/>
        </w:rPr>
      </w:pPr>
      <w:r w:rsidRPr="005D7646">
        <w:rPr>
          <w:rFonts w:ascii="Times New Roman" w:hAnsi="Times New Roman" w:cs="Times New Roman"/>
          <w:sz w:val="24"/>
          <w:szCs w:val="24"/>
        </w:rPr>
        <w:t>MODULO 1 – RICHIESTA DI INVITO</w:t>
      </w:r>
    </w:p>
    <w:p w:rsidR="006A161F" w:rsidRPr="005D7646" w:rsidRDefault="006A161F">
      <w:pPr>
        <w:widowControl w:val="0"/>
        <w:spacing w:before="4" w:line="240" w:lineRule="auto"/>
        <w:ind w:hanging="2"/>
        <w:rPr>
          <w:rFonts w:ascii="Times New Roman" w:hAnsi="Times New Roman" w:cs="Times New Roman"/>
          <w:sz w:val="24"/>
          <w:szCs w:val="24"/>
        </w:rPr>
      </w:pPr>
    </w:p>
    <w:p w:rsidR="006A161F" w:rsidRPr="005D7646" w:rsidRDefault="006A161F">
      <w:pPr>
        <w:widowControl w:val="0"/>
        <w:spacing w:line="240" w:lineRule="auto"/>
        <w:ind w:hanging="2"/>
        <w:jc w:val="right"/>
        <w:rPr>
          <w:rFonts w:ascii="Times New Roman" w:hAnsi="Times New Roman" w:cs="Times New Roman"/>
          <w:sz w:val="24"/>
          <w:szCs w:val="24"/>
        </w:rPr>
      </w:pPr>
      <w:r w:rsidRPr="005D7646">
        <w:rPr>
          <w:rFonts w:ascii="Times New Roman" w:hAnsi="Times New Roman" w:cs="Times New Roman"/>
          <w:sz w:val="24"/>
          <w:szCs w:val="24"/>
        </w:rPr>
        <w:t>ALL’ UNIONE DELLE TERRE D’ARGINE</w:t>
      </w:r>
    </w:p>
    <w:p w:rsidR="006A161F" w:rsidRPr="005D7646" w:rsidRDefault="006A161F">
      <w:pPr>
        <w:widowControl w:val="0"/>
        <w:spacing w:line="240" w:lineRule="auto"/>
        <w:ind w:hanging="2"/>
        <w:jc w:val="right"/>
        <w:rPr>
          <w:rFonts w:ascii="Times New Roman" w:hAnsi="Times New Roman" w:cs="Times New Roman"/>
          <w:sz w:val="24"/>
          <w:szCs w:val="24"/>
        </w:rPr>
      </w:pPr>
      <w:r w:rsidRPr="005D7646">
        <w:rPr>
          <w:rFonts w:ascii="Times New Roman" w:hAnsi="Times New Roman" w:cs="Times New Roman"/>
          <w:sz w:val="24"/>
          <w:szCs w:val="24"/>
        </w:rPr>
        <w:t>Stazione Unica Appaltante</w:t>
      </w:r>
    </w:p>
    <w:p w:rsidR="006A161F" w:rsidRPr="005D7646" w:rsidRDefault="006A161F">
      <w:pPr>
        <w:widowControl w:val="0"/>
        <w:spacing w:line="240" w:lineRule="auto"/>
        <w:ind w:hanging="2"/>
        <w:jc w:val="right"/>
        <w:rPr>
          <w:rFonts w:ascii="Times New Roman" w:hAnsi="Times New Roman" w:cs="Times New Roman"/>
          <w:sz w:val="24"/>
          <w:szCs w:val="24"/>
        </w:rPr>
      </w:pPr>
      <w:r w:rsidRPr="005D7646">
        <w:rPr>
          <w:rFonts w:ascii="Times New Roman" w:hAnsi="Times New Roman" w:cs="Times New Roman"/>
          <w:sz w:val="24"/>
          <w:szCs w:val="24"/>
        </w:rPr>
        <w:t>Sede Amministrativa</w:t>
      </w:r>
    </w:p>
    <w:p w:rsidR="006A161F" w:rsidRPr="005D7646" w:rsidRDefault="006A161F">
      <w:pPr>
        <w:widowControl w:val="0"/>
        <w:spacing w:line="240" w:lineRule="auto"/>
        <w:ind w:hanging="2"/>
        <w:jc w:val="right"/>
        <w:rPr>
          <w:rFonts w:ascii="Times New Roman" w:hAnsi="Times New Roman" w:cs="Times New Roman"/>
          <w:sz w:val="24"/>
          <w:szCs w:val="24"/>
        </w:rPr>
      </w:pPr>
      <w:r w:rsidRPr="005D7646">
        <w:rPr>
          <w:rFonts w:ascii="Times New Roman" w:hAnsi="Times New Roman" w:cs="Times New Roman"/>
          <w:sz w:val="24"/>
          <w:szCs w:val="24"/>
        </w:rPr>
        <w:t>Via 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646">
        <w:rPr>
          <w:rFonts w:ascii="Times New Roman" w:hAnsi="Times New Roman" w:cs="Times New Roman"/>
          <w:sz w:val="24"/>
          <w:szCs w:val="24"/>
        </w:rPr>
        <w:t>Maria in Castello 2/b</w:t>
      </w:r>
    </w:p>
    <w:p w:rsidR="006A161F" w:rsidRPr="005D7646" w:rsidRDefault="006A161F">
      <w:pPr>
        <w:widowControl w:val="0"/>
        <w:spacing w:line="240" w:lineRule="auto"/>
        <w:ind w:hanging="2"/>
        <w:jc w:val="right"/>
        <w:rPr>
          <w:rFonts w:ascii="Times New Roman" w:hAnsi="Times New Roman" w:cs="Times New Roman"/>
          <w:sz w:val="24"/>
          <w:szCs w:val="24"/>
        </w:rPr>
      </w:pPr>
      <w:r w:rsidRPr="005D7646">
        <w:rPr>
          <w:rFonts w:ascii="Times New Roman" w:hAnsi="Times New Roman" w:cs="Times New Roman"/>
          <w:sz w:val="24"/>
          <w:szCs w:val="24"/>
        </w:rPr>
        <w:t>41012 Carpi (MO)</w:t>
      </w:r>
    </w:p>
    <w:p w:rsidR="006A161F" w:rsidRPr="005D7646" w:rsidRDefault="006A161F" w:rsidP="00B04D64">
      <w:pPr>
        <w:widowControl w:val="0"/>
        <w:spacing w:before="101" w:line="240" w:lineRule="auto"/>
        <w:ind w:right="513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6A161F" w:rsidRPr="00C91FC4" w:rsidRDefault="006A161F" w:rsidP="003663E5">
      <w:pPr>
        <w:ind w:hanging="2"/>
        <w:jc w:val="both"/>
        <w:rPr>
          <w:b/>
        </w:rPr>
      </w:pPr>
      <w:bookmarkStart w:id="0" w:name="_heading=h.gjdgxs" w:colFirst="0" w:colLast="0"/>
      <w:bookmarkEnd w:id="0"/>
      <w:r w:rsidRPr="005D7646">
        <w:rPr>
          <w:rFonts w:ascii="Times New Roman" w:hAnsi="Times New Roman" w:cs="Times New Roman"/>
          <w:b/>
          <w:color w:val="000000"/>
          <w:sz w:val="24"/>
          <w:szCs w:val="24"/>
        </w:rPr>
        <w:t>INDAGINE DI MERCATO FINALIZZATA ALL’INDIVIDUAZIONE DI OPERATORI ECONOMICI DA INVITARE ALLA PROCEDURA NEGOZIATA AI SENSI DELL'ART. 1, COMMA 2, LETT. B) DEL D.L. N. 76/2020, CONVERTITO IN LEGGE N. 120/2020, COME MODIFICATO CON D.L. 77/2021, CONVERTITO IN LEGGE N. 108 DEL 29/07/202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bookmarkStart w:id="1" w:name="_GoBack"/>
      <w:bookmarkEnd w:id="1"/>
      <w:r w:rsidRPr="005D76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PER L'APPALTO DEI LAVORI </w:t>
      </w:r>
      <w:r w:rsidRPr="005D7646">
        <w:rPr>
          <w:rFonts w:ascii="Times New Roman" w:hAnsi="Times New Roman" w:cs="Times New Roman"/>
          <w:b/>
          <w:sz w:val="24"/>
          <w:szCs w:val="24"/>
        </w:rPr>
        <w:t xml:space="preserve">DI MIGLORAMENTO STRUTTURALE E SISMICO DEL CAVALCAFERROVIA DI VIA LAMA A CARPI </w:t>
      </w:r>
      <w:r w:rsidRPr="003663E5">
        <w:rPr>
          <w:rFonts w:ascii="Times New Roman" w:hAnsi="Times New Roman" w:cs="Times New Roman"/>
          <w:b/>
          <w:sz w:val="24"/>
          <w:szCs w:val="24"/>
        </w:rPr>
        <w:t xml:space="preserve">- C.U.P. C92C20000220001 – CUI: </w:t>
      </w:r>
      <w:r w:rsidRPr="003663E5">
        <w:rPr>
          <w:rFonts w:ascii="Times New Roman" w:hAnsi="Times New Roman" w:cs="Times New Roman"/>
          <w:b/>
          <w:bCs/>
          <w:sz w:val="24"/>
          <w:szCs w:val="24"/>
        </w:rPr>
        <w:t>L00184280360202200006</w:t>
      </w:r>
      <w:r w:rsidRPr="003663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3E5">
        <w:rPr>
          <w:rFonts w:ascii="Times New Roman" w:hAnsi="Times New Roman" w:cs="Times New Roman"/>
          <w:sz w:val="24"/>
          <w:szCs w:val="24"/>
        </w:rPr>
        <w:t>(</w:t>
      </w:r>
      <w:r w:rsidRPr="003663E5">
        <w:rPr>
          <w:rFonts w:ascii="Times New Roman" w:hAnsi="Times New Roman" w:cs="Times New Roman"/>
          <w:b/>
          <w:sz w:val="24"/>
          <w:szCs w:val="24"/>
        </w:rPr>
        <w:t>PNRR - MISSIONE 2 - COMPONENTE 4 - INVESTIMENTO 2.2)</w:t>
      </w:r>
    </w:p>
    <w:p w:rsidR="006A161F" w:rsidRPr="005D7646" w:rsidRDefault="006A161F">
      <w:pPr>
        <w:widowControl w:val="0"/>
        <w:spacing w:before="6" w:line="240" w:lineRule="auto"/>
        <w:ind w:hanging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8" w:type="dxa"/>
        <w:tblInd w:w="115" w:type="dxa"/>
        <w:tblLayout w:type="fixed"/>
        <w:tblLook w:val="0000"/>
      </w:tblPr>
      <w:tblGrid>
        <w:gridCol w:w="10178"/>
      </w:tblGrid>
      <w:tr w:rsidR="006A161F" w:rsidRPr="005D7646" w:rsidTr="005F214F">
        <w:trPr>
          <w:trHeight w:val="4080"/>
        </w:trPr>
        <w:tc>
          <w:tcPr>
            <w:tcW w:w="10178" w:type="dxa"/>
          </w:tcPr>
          <w:p w:rsidR="006A161F" w:rsidRPr="005D7646" w:rsidRDefault="006A161F" w:rsidP="005F214F">
            <w:pPr>
              <w:widowControl w:val="0"/>
              <w:spacing w:line="240" w:lineRule="auto"/>
              <w:ind w:right="747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7646">
              <w:rPr>
                <w:rFonts w:ascii="Times New Roman" w:hAnsi="Times New Roman" w:cs="Times New Roman"/>
                <w:sz w:val="24"/>
                <w:szCs w:val="24"/>
              </w:rPr>
              <w:t>Il sottoscritto ____________________________________________________ nato a ________________________ il ___________________ - Codice Fiscale ____________ - in qualità di ________________________________________ dell’Impresa / Ditta / Società ________________________________________, con sede in _________________________________ CAP ______ Via ________________________ - Codice Fiscale __________________________ - P. I.V.A. _____________________ - tel. ______________________________ - e-mail ________________________ P.E.C. ____________________________</w:t>
            </w:r>
          </w:p>
          <w:p w:rsidR="006A161F" w:rsidRPr="005D7646" w:rsidRDefault="006A161F" w:rsidP="005F214F">
            <w:pPr>
              <w:widowControl w:val="0"/>
              <w:spacing w:line="240" w:lineRule="auto"/>
              <w:ind w:right="747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61F" w:rsidRPr="005D7646" w:rsidRDefault="006A161F" w:rsidP="005F214F">
            <w:pPr>
              <w:widowControl w:val="0"/>
              <w:spacing w:before="66" w:line="240" w:lineRule="auto"/>
              <w:ind w:right="183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46">
              <w:rPr>
                <w:rFonts w:ascii="Times New Roman" w:hAnsi="Times New Roman" w:cs="Times New Roman"/>
                <w:sz w:val="24"/>
                <w:szCs w:val="24"/>
              </w:rPr>
              <w:t>IN RIFERIMENTO ALL’INDAGINE DI MERCATO IN OGGETTO</w:t>
            </w:r>
          </w:p>
          <w:p w:rsidR="006A161F" w:rsidRPr="005D7646" w:rsidRDefault="006A161F" w:rsidP="005F214F">
            <w:pPr>
              <w:widowControl w:val="0"/>
              <w:spacing w:before="1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61F" w:rsidRPr="005D7646" w:rsidRDefault="006A161F" w:rsidP="005F214F">
            <w:pPr>
              <w:widowControl w:val="0"/>
              <w:spacing w:line="252" w:lineRule="auto"/>
              <w:ind w:right="889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46">
              <w:rPr>
                <w:rFonts w:ascii="Times New Roman" w:hAnsi="Times New Roman" w:cs="Times New Roman"/>
                <w:sz w:val="24"/>
                <w:szCs w:val="24"/>
              </w:rPr>
              <w:t>ai sensi degli articoli 46 e 47 del D.P.R. n. 445/2000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ss.mm.ii. </w:t>
            </w:r>
            <w:r w:rsidRPr="005D7646">
              <w:rPr>
                <w:rFonts w:ascii="Times New Roman" w:hAnsi="Times New Roman" w:cs="Times New Roman"/>
                <w:sz w:val="24"/>
                <w:szCs w:val="24"/>
              </w:rPr>
              <w:t xml:space="preserve"> recante il Testo Unico delle disposizioni legislative e regolamentari in materia di documentazione amministrativa, consapevole delle sanzioni penali previste dall'articolo 76 del medesimo D.P.R. n. 445/2000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ss.mm.ii.</w:t>
            </w:r>
            <w:r w:rsidRPr="005D7646">
              <w:rPr>
                <w:rFonts w:ascii="Times New Roman" w:hAnsi="Times New Roman" w:cs="Times New Roman"/>
                <w:sz w:val="24"/>
                <w:szCs w:val="24"/>
              </w:rPr>
              <w:t>, per le ipotesi di falsità in atti e dichiarazioni mendaci ivi indicate,</w:t>
            </w:r>
          </w:p>
          <w:p w:rsidR="006A161F" w:rsidRPr="005D7646" w:rsidRDefault="006A161F" w:rsidP="005F214F">
            <w:pPr>
              <w:widowControl w:val="0"/>
              <w:spacing w:before="1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61F" w:rsidRPr="005D7646" w:rsidRDefault="006A161F" w:rsidP="005F214F">
            <w:pPr>
              <w:widowControl w:val="0"/>
              <w:spacing w:before="101" w:line="240" w:lineRule="auto"/>
              <w:ind w:right="255"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46">
              <w:rPr>
                <w:rFonts w:ascii="Times New Roman" w:hAnsi="Times New Roman" w:cs="Times New Roman"/>
                <w:b/>
                <w:sz w:val="24"/>
                <w:szCs w:val="24"/>
              </w:rPr>
              <w:t>CHIEDE</w:t>
            </w:r>
          </w:p>
          <w:p w:rsidR="006A161F" w:rsidRPr="005D7646" w:rsidRDefault="006A161F" w:rsidP="005F214F">
            <w:pPr>
              <w:widowControl w:val="0"/>
              <w:spacing w:before="11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61F" w:rsidRPr="005D7646" w:rsidRDefault="006A161F" w:rsidP="005F214F">
            <w:pPr>
              <w:widowControl w:val="0"/>
              <w:spacing w:line="240" w:lineRule="auto"/>
              <w:ind w:right="889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46">
              <w:rPr>
                <w:rFonts w:ascii="Times New Roman" w:hAnsi="Times New Roman" w:cs="Times New Roman"/>
                <w:b/>
                <w:color w:val="151515"/>
                <w:sz w:val="24"/>
                <w:szCs w:val="24"/>
              </w:rPr>
              <w:t xml:space="preserve">di essere invitato alla successiva </w:t>
            </w:r>
            <w:r w:rsidRPr="005D7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procedura negoziata </w:t>
            </w:r>
            <w:r w:rsidRPr="005D7646">
              <w:rPr>
                <w:rFonts w:ascii="Times New Roman" w:hAnsi="Times New Roman" w:cs="Times New Roman"/>
                <w:b/>
                <w:color w:val="151515"/>
                <w:sz w:val="24"/>
                <w:szCs w:val="24"/>
              </w:rPr>
              <w:t>in oggetto come:</w:t>
            </w:r>
          </w:p>
          <w:p w:rsidR="006A161F" w:rsidRPr="005D7646" w:rsidRDefault="006A161F" w:rsidP="005F214F">
            <w:pPr>
              <w:widowControl w:val="0"/>
              <w:spacing w:before="3" w:line="240" w:lineRule="auto"/>
              <w:ind w:right="26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46">
              <w:rPr>
                <w:rFonts w:ascii="Times New Roman" w:hAnsi="Times New Roman" w:cs="Times New Roman"/>
                <w:i/>
                <w:sz w:val="24"/>
                <w:szCs w:val="24"/>
              </w:rPr>
              <w:t>(crocettare l’opzione pertinente)</w:t>
            </w:r>
          </w:p>
          <w:p w:rsidR="006A161F" w:rsidRPr="005D7646" w:rsidRDefault="006A161F" w:rsidP="005F214F">
            <w:pPr>
              <w:widowControl w:val="0"/>
              <w:spacing w:before="8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2" w:name="_heading=h.3znysh7" w:colFirst="0" w:colLast="0"/>
            <w:bookmarkEnd w:id="2"/>
          </w:p>
          <w:p w:rsidR="006A161F" w:rsidRPr="005D7646" w:rsidRDefault="006A161F" w:rsidP="005F214F">
            <w:pPr>
              <w:widowControl w:val="0"/>
              <w:numPr>
                <w:ilvl w:val="0"/>
                <w:numId w:val="2"/>
              </w:numPr>
              <w:tabs>
                <w:tab w:val="left" w:pos="974"/>
              </w:tabs>
              <w:spacing w:before="100" w:line="240" w:lineRule="auto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5D7646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Impresa singola;</w:t>
            </w:r>
          </w:p>
          <w:p w:rsidR="006A161F" w:rsidRPr="005D7646" w:rsidRDefault="006A161F" w:rsidP="005F214F">
            <w:pPr>
              <w:widowControl w:val="0"/>
              <w:numPr>
                <w:ilvl w:val="0"/>
                <w:numId w:val="2"/>
              </w:numPr>
              <w:tabs>
                <w:tab w:val="left" w:pos="974"/>
              </w:tabs>
              <w:spacing w:line="240" w:lineRule="auto"/>
              <w:ind w:right="1030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5D7646">
              <w:rPr>
                <w:rFonts w:ascii="Times New Roman" w:hAnsi="Times New Roman" w:cs="Times New Roman"/>
                <w:sz w:val="24"/>
                <w:szCs w:val="24"/>
              </w:rPr>
              <w:t>Impresa singola in avvalimento con la seguente impresa ausiliaria (</w:t>
            </w:r>
            <w:r w:rsidRPr="005D76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vedasi l’allegato Modulo-2-Dichiarazione-Ausiliaria compilato e sottoscritto digitalmente dall’impresa ausiliaria)</w:t>
            </w:r>
            <w:r w:rsidRPr="005D76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61F" w:rsidRPr="005D7646" w:rsidRDefault="006A161F" w:rsidP="005F214F">
            <w:pPr>
              <w:widowControl w:val="0"/>
              <w:tabs>
                <w:tab w:val="left" w:pos="974"/>
              </w:tabs>
              <w:spacing w:before="1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6795" w:type="dxa"/>
              <w:jc w:val="center"/>
              <w:tblLayout w:type="fixed"/>
              <w:tblLook w:val="0000"/>
            </w:tblPr>
            <w:tblGrid>
              <w:gridCol w:w="3780"/>
              <w:gridCol w:w="3015"/>
            </w:tblGrid>
            <w:tr w:rsidR="006A161F" w:rsidRPr="005D7646" w:rsidTr="005F214F">
              <w:trPr>
                <w:trHeight w:val="268"/>
                <w:jc w:val="center"/>
              </w:trPr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161F" w:rsidRPr="005D7646" w:rsidRDefault="006A161F" w:rsidP="005F214F">
                  <w:pPr>
                    <w:widowControl w:val="0"/>
                    <w:spacing w:line="240" w:lineRule="auto"/>
                    <w:ind w:hanging="2"/>
                    <w:rPr>
                      <w:rFonts w:ascii="Times New Roman" w:hAnsi="Times New Roman" w:cs="Times New Roman"/>
                      <w:b/>
                      <w:color w:val="151515"/>
                      <w:sz w:val="24"/>
                      <w:szCs w:val="24"/>
                    </w:rPr>
                  </w:pPr>
                  <w:r w:rsidRPr="005D7646">
                    <w:rPr>
                      <w:rFonts w:ascii="Times New Roman" w:hAnsi="Times New Roman" w:cs="Times New Roman"/>
                      <w:b/>
                      <w:color w:val="151515"/>
                      <w:sz w:val="24"/>
                      <w:szCs w:val="24"/>
                    </w:rPr>
                    <w:t xml:space="preserve">Ragione sociale </w:t>
                  </w:r>
                </w:p>
                <w:p w:rsidR="006A161F" w:rsidRPr="005D7646" w:rsidRDefault="006A161F" w:rsidP="005F214F">
                  <w:pPr>
                    <w:widowControl w:val="0"/>
                    <w:spacing w:line="240" w:lineRule="auto"/>
                    <w:ind w:hanging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7646">
                    <w:rPr>
                      <w:rFonts w:ascii="Times New Roman" w:hAnsi="Times New Roman" w:cs="Times New Roman"/>
                      <w:b/>
                      <w:color w:val="151515"/>
                      <w:sz w:val="24"/>
                      <w:szCs w:val="24"/>
                    </w:rPr>
                    <w:t>IMPRESA AUSILIARIA</w:t>
                  </w:r>
                </w:p>
              </w:tc>
              <w:tc>
                <w:tcPr>
                  <w:tcW w:w="3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161F" w:rsidRPr="005D7646" w:rsidRDefault="006A161F" w:rsidP="005F214F">
                  <w:pPr>
                    <w:widowControl w:val="0"/>
                    <w:spacing w:line="240" w:lineRule="auto"/>
                    <w:ind w:hanging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7646">
                    <w:rPr>
                      <w:rFonts w:ascii="Times New Roman" w:hAnsi="Times New Roman" w:cs="Times New Roman"/>
                      <w:b/>
                      <w:color w:val="151515"/>
                      <w:sz w:val="24"/>
                      <w:szCs w:val="24"/>
                    </w:rPr>
                    <w:t>P.IVA/C.F.</w:t>
                  </w:r>
                </w:p>
              </w:tc>
            </w:tr>
            <w:tr w:rsidR="006A161F" w:rsidRPr="005D7646" w:rsidTr="005F214F">
              <w:trPr>
                <w:trHeight w:val="268"/>
                <w:jc w:val="center"/>
              </w:trPr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161F" w:rsidRPr="005D7646" w:rsidRDefault="006A161F" w:rsidP="005F214F">
                  <w:pPr>
                    <w:widowControl w:val="0"/>
                    <w:spacing w:line="240" w:lineRule="auto"/>
                    <w:ind w:hanging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161F" w:rsidRPr="005D7646" w:rsidRDefault="006A161F" w:rsidP="005F214F">
                  <w:pPr>
                    <w:widowControl w:val="0"/>
                    <w:spacing w:line="240" w:lineRule="auto"/>
                    <w:ind w:hanging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A161F" w:rsidRPr="005D7646" w:rsidRDefault="006A161F" w:rsidP="005F214F">
            <w:pPr>
              <w:widowControl w:val="0"/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61F" w:rsidRPr="005D7646" w:rsidRDefault="006A161F" w:rsidP="005F214F">
            <w:pPr>
              <w:widowControl w:val="0"/>
              <w:numPr>
                <w:ilvl w:val="0"/>
                <w:numId w:val="5"/>
              </w:numPr>
              <w:tabs>
                <w:tab w:val="left" w:pos="974"/>
              </w:tabs>
              <w:spacing w:before="2" w:line="240" w:lineRule="auto"/>
              <w:ind w:right="512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5D7646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Consorzio per conto della/e seguente/i consorziata/e </w:t>
            </w:r>
          </w:p>
          <w:p w:rsidR="006A161F" w:rsidRPr="005D7646" w:rsidRDefault="006A161F" w:rsidP="005F214F">
            <w:pPr>
              <w:widowControl w:val="0"/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  <w:tbl>
            <w:tblPr>
              <w:tblW w:w="6525" w:type="dxa"/>
              <w:jc w:val="center"/>
              <w:tblLayout w:type="fixed"/>
              <w:tblLook w:val="0000"/>
            </w:tblPr>
            <w:tblGrid>
              <w:gridCol w:w="3510"/>
              <w:gridCol w:w="3015"/>
            </w:tblGrid>
            <w:tr w:rsidR="006A161F" w:rsidRPr="005D7646" w:rsidTr="005F214F">
              <w:trPr>
                <w:trHeight w:val="268"/>
                <w:jc w:val="center"/>
              </w:trPr>
              <w:tc>
                <w:tcPr>
                  <w:tcW w:w="3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161F" w:rsidRPr="005D7646" w:rsidRDefault="006A161F" w:rsidP="005F214F">
                  <w:pPr>
                    <w:widowControl w:val="0"/>
                    <w:spacing w:line="240" w:lineRule="auto"/>
                    <w:ind w:hanging="2"/>
                    <w:rPr>
                      <w:rFonts w:ascii="Times New Roman" w:hAnsi="Times New Roman" w:cs="Times New Roman"/>
                      <w:b/>
                      <w:color w:val="151515"/>
                      <w:sz w:val="24"/>
                      <w:szCs w:val="24"/>
                    </w:rPr>
                  </w:pPr>
                  <w:r w:rsidRPr="005D7646">
                    <w:rPr>
                      <w:rFonts w:ascii="Times New Roman" w:hAnsi="Times New Roman" w:cs="Times New Roman"/>
                      <w:b/>
                      <w:color w:val="151515"/>
                      <w:sz w:val="24"/>
                      <w:szCs w:val="24"/>
                    </w:rPr>
                    <w:t xml:space="preserve">Ragione sociale </w:t>
                  </w:r>
                </w:p>
                <w:p w:rsidR="006A161F" w:rsidRPr="005D7646" w:rsidRDefault="006A161F" w:rsidP="005F214F">
                  <w:pPr>
                    <w:widowControl w:val="0"/>
                    <w:spacing w:line="240" w:lineRule="auto"/>
                    <w:ind w:hanging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7646">
                    <w:rPr>
                      <w:rFonts w:ascii="Times New Roman" w:hAnsi="Times New Roman" w:cs="Times New Roman"/>
                      <w:b/>
                      <w:color w:val="151515"/>
                      <w:sz w:val="24"/>
                      <w:szCs w:val="24"/>
                    </w:rPr>
                    <w:t>IMPRESA CONSORZIATA</w:t>
                  </w:r>
                </w:p>
              </w:tc>
              <w:tc>
                <w:tcPr>
                  <w:tcW w:w="3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161F" w:rsidRPr="005D7646" w:rsidRDefault="006A161F" w:rsidP="005F214F">
                  <w:pPr>
                    <w:widowControl w:val="0"/>
                    <w:spacing w:line="240" w:lineRule="auto"/>
                    <w:ind w:hanging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7646">
                    <w:rPr>
                      <w:rFonts w:ascii="Times New Roman" w:hAnsi="Times New Roman" w:cs="Times New Roman"/>
                      <w:b/>
                      <w:color w:val="151515"/>
                      <w:sz w:val="24"/>
                      <w:szCs w:val="24"/>
                    </w:rPr>
                    <w:t>P.IVA/C.F.</w:t>
                  </w:r>
                </w:p>
              </w:tc>
            </w:tr>
            <w:tr w:rsidR="006A161F" w:rsidRPr="005D7646" w:rsidTr="005F214F">
              <w:trPr>
                <w:trHeight w:val="268"/>
                <w:jc w:val="center"/>
              </w:trPr>
              <w:tc>
                <w:tcPr>
                  <w:tcW w:w="3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161F" w:rsidRPr="005D7646" w:rsidRDefault="006A161F" w:rsidP="005F214F">
                  <w:pPr>
                    <w:widowControl w:val="0"/>
                    <w:spacing w:line="240" w:lineRule="auto"/>
                    <w:ind w:hanging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161F" w:rsidRPr="005D7646" w:rsidRDefault="006A161F" w:rsidP="005F214F">
                  <w:pPr>
                    <w:widowControl w:val="0"/>
                    <w:spacing w:line="240" w:lineRule="auto"/>
                    <w:ind w:hanging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A161F" w:rsidRPr="005D7646" w:rsidRDefault="006A161F" w:rsidP="005F214F">
            <w:pPr>
              <w:widowControl w:val="0"/>
              <w:tabs>
                <w:tab w:val="left" w:pos="974"/>
              </w:tabs>
              <w:spacing w:before="2" w:line="240" w:lineRule="auto"/>
              <w:ind w:right="747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61F" w:rsidRPr="005D7646" w:rsidRDefault="006A161F" w:rsidP="005F214F">
            <w:pPr>
              <w:widowControl w:val="0"/>
              <w:numPr>
                <w:ilvl w:val="0"/>
                <w:numId w:val="1"/>
              </w:numPr>
              <w:tabs>
                <w:tab w:val="left" w:pos="974"/>
              </w:tabs>
              <w:spacing w:before="9" w:after="1" w:line="240" w:lineRule="auto"/>
              <w:ind w:right="747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5D7646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Impresa Capogruppo di costituendo raggruppamento temporaneo di imprese da costituire con i seguenti soggetti:</w:t>
            </w:r>
          </w:p>
          <w:p w:rsidR="006A161F" w:rsidRPr="005D7646" w:rsidRDefault="006A161F" w:rsidP="005F214F">
            <w:pPr>
              <w:widowControl w:val="0"/>
              <w:spacing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340" w:type="dxa"/>
              <w:tblInd w:w="410" w:type="dxa"/>
              <w:tblLayout w:type="fixed"/>
              <w:tblLook w:val="0000"/>
            </w:tblPr>
            <w:tblGrid>
              <w:gridCol w:w="3135"/>
              <w:gridCol w:w="2640"/>
              <w:gridCol w:w="2565"/>
            </w:tblGrid>
            <w:tr w:rsidR="006A161F" w:rsidRPr="005D7646" w:rsidTr="005F214F">
              <w:trPr>
                <w:trHeight w:val="268"/>
              </w:trPr>
              <w:tc>
                <w:tcPr>
                  <w:tcW w:w="3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161F" w:rsidRPr="005D7646" w:rsidRDefault="006A161F" w:rsidP="005F214F">
                  <w:pPr>
                    <w:widowControl w:val="0"/>
                    <w:spacing w:line="240" w:lineRule="auto"/>
                    <w:ind w:hanging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7646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5D7646">
                    <w:rPr>
                      <w:rFonts w:ascii="Times New Roman" w:hAnsi="Times New Roman" w:cs="Times New Roman"/>
                      <w:b/>
                      <w:color w:val="151515"/>
                      <w:sz w:val="24"/>
                      <w:szCs w:val="24"/>
                    </w:rPr>
                    <w:t>Ragione sociale</w:t>
                  </w:r>
                </w:p>
              </w:tc>
              <w:tc>
                <w:tcPr>
                  <w:tcW w:w="2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161F" w:rsidRPr="005D7646" w:rsidRDefault="006A161F" w:rsidP="005F214F">
                  <w:pPr>
                    <w:widowControl w:val="0"/>
                    <w:spacing w:line="240" w:lineRule="auto"/>
                    <w:ind w:hanging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7646">
                    <w:rPr>
                      <w:rFonts w:ascii="Times New Roman" w:hAnsi="Times New Roman" w:cs="Times New Roman"/>
                      <w:b/>
                      <w:color w:val="151515"/>
                      <w:sz w:val="24"/>
                      <w:szCs w:val="24"/>
                    </w:rPr>
                    <w:t>P.IVA/C.F.</w:t>
                  </w:r>
                </w:p>
              </w:tc>
              <w:tc>
                <w:tcPr>
                  <w:tcW w:w="2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161F" w:rsidRPr="005D7646" w:rsidRDefault="006A161F" w:rsidP="005F214F">
                  <w:pPr>
                    <w:widowControl w:val="0"/>
                    <w:spacing w:line="240" w:lineRule="auto"/>
                    <w:ind w:hanging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7646">
                    <w:rPr>
                      <w:rFonts w:ascii="Times New Roman" w:hAnsi="Times New Roman" w:cs="Times New Roman"/>
                      <w:b/>
                      <w:color w:val="151515"/>
                      <w:sz w:val="24"/>
                      <w:szCs w:val="24"/>
                    </w:rPr>
                    <w:t>Ruolo</w:t>
                  </w:r>
                </w:p>
              </w:tc>
            </w:tr>
            <w:tr w:rsidR="006A161F" w:rsidRPr="005D7646" w:rsidTr="005F214F">
              <w:trPr>
                <w:trHeight w:val="268"/>
              </w:trPr>
              <w:tc>
                <w:tcPr>
                  <w:tcW w:w="3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161F" w:rsidRPr="005D7646" w:rsidRDefault="006A161F" w:rsidP="005F214F">
                  <w:pPr>
                    <w:widowControl w:val="0"/>
                    <w:spacing w:line="240" w:lineRule="auto"/>
                    <w:ind w:hanging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161F" w:rsidRPr="005D7646" w:rsidRDefault="006A161F" w:rsidP="005F214F">
                  <w:pPr>
                    <w:widowControl w:val="0"/>
                    <w:spacing w:line="240" w:lineRule="auto"/>
                    <w:ind w:hanging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161F" w:rsidRPr="005D7646" w:rsidRDefault="006A161F" w:rsidP="005F214F">
                  <w:pPr>
                    <w:widowControl w:val="0"/>
                    <w:spacing w:line="240" w:lineRule="auto"/>
                    <w:ind w:hanging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161F" w:rsidRPr="005D7646" w:rsidTr="005F214F">
              <w:trPr>
                <w:trHeight w:val="265"/>
              </w:trPr>
              <w:tc>
                <w:tcPr>
                  <w:tcW w:w="3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161F" w:rsidRPr="005D7646" w:rsidRDefault="006A161F" w:rsidP="005F214F">
                  <w:pPr>
                    <w:widowControl w:val="0"/>
                    <w:spacing w:line="240" w:lineRule="auto"/>
                    <w:ind w:hanging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161F" w:rsidRPr="005D7646" w:rsidRDefault="006A161F" w:rsidP="005F214F">
                  <w:pPr>
                    <w:widowControl w:val="0"/>
                    <w:spacing w:line="240" w:lineRule="auto"/>
                    <w:ind w:hanging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161F" w:rsidRPr="005D7646" w:rsidRDefault="006A161F" w:rsidP="005F214F">
                  <w:pPr>
                    <w:widowControl w:val="0"/>
                    <w:spacing w:line="240" w:lineRule="auto"/>
                    <w:ind w:hanging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A161F" w:rsidRPr="005D7646" w:rsidRDefault="006A161F" w:rsidP="005F214F">
            <w:pPr>
              <w:widowControl w:val="0"/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61F" w:rsidRPr="005D7646" w:rsidRDefault="006A161F" w:rsidP="005F214F">
            <w:pPr>
              <w:widowControl w:val="0"/>
              <w:numPr>
                <w:ilvl w:val="0"/>
                <w:numId w:val="7"/>
              </w:numPr>
              <w:tabs>
                <w:tab w:val="left" w:pos="974"/>
              </w:tabs>
              <w:spacing w:line="240" w:lineRule="auto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5D7646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Altro:</w:t>
            </w:r>
          </w:p>
          <w:p w:rsidR="006A161F" w:rsidRPr="005D7646" w:rsidRDefault="006A161F" w:rsidP="005F214F">
            <w:pPr>
              <w:widowControl w:val="0"/>
              <w:spacing w:before="3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6" type="#_x0000_t75" style="position:absolute;margin-left:88pt;margin-top:8pt;width:429.9pt;height:4pt;z-index:251658240;visibility:visible">
                  <v:imagedata r:id="rId5" o:title=""/>
                  <w10:wrap type="topAndBottom"/>
                </v:shape>
              </w:pict>
            </w:r>
          </w:p>
          <w:p w:rsidR="006A161F" w:rsidRPr="005D7646" w:rsidRDefault="006A161F" w:rsidP="005F214F">
            <w:pPr>
              <w:widowControl w:val="0"/>
              <w:spacing w:before="101" w:line="240" w:lineRule="auto"/>
              <w:ind w:right="179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46">
              <w:rPr>
                <w:rFonts w:ascii="Times New Roman" w:hAnsi="Times New Roman" w:cs="Times New Roman"/>
                <w:b/>
                <w:sz w:val="24"/>
                <w:szCs w:val="24"/>
              </w:rPr>
              <w:t>DICHIARA/DICHIARANO</w:t>
            </w:r>
          </w:p>
          <w:p w:rsidR="006A161F" w:rsidRPr="005D7646" w:rsidRDefault="006A161F" w:rsidP="005F214F">
            <w:pPr>
              <w:widowControl w:val="0"/>
              <w:spacing w:before="241" w:line="240" w:lineRule="auto"/>
              <w:ind w:right="747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46">
              <w:rPr>
                <w:rFonts w:ascii="Times New Roman" w:hAnsi="Times New Roman" w:cs="Times New Roman"/>
                <w:sz w:val="24"/>
                <w:szCs w:val="24"/>
              </w:rPr>
              <w:t>di essere in possesso, alla data di scadenza del termine di presentazione della domanda di manifestazione di interesse, dei requisiti richiesti per la partecipazione alla gara come di seguito precisato:</w:t>
            </w:r>
          </w:p>
          <w:p w:rsidR="006A161F" w:rsidRPr="005D7646" w:rsidRDefault="006A161F" w:rsidP="005F214F">
            <w:pPr>
              <w:widowControl w:val="0"/>
              <w:tabs>
                <w:tab w:val="left" w:pos="614"/>
              </w:tabs>
              <w:spacing w:before="192"/>
              <w:ind w:right="7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46">
              <w:rPr>
                <w:rFonts w:ascii="Times New Roman" w:hAnsi="Times New Roman" w:cs="Times New Roman"/>
                <w:sz w:val="24"/>
                <w:szCs w:val="24"/>
              </w:rPr>
              <w:t xml:space="preserve">a) di possedere i requisiti di ordine generale di cui all’art. 80 del D.Lgs.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r w:rsidRPr="005D7646">
              <w:rPr>
                <w:rFonts w:ascii="Times New Roman" w:hAnsi="Times New Roman" w:cs="Times New Roman"/>
                <w:sz w:val="24"/>
                <w:szCs w:val="24"/>
              </w:rPr>
              <w:t>50/2016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ss.mm.ii.</w:t>
            </w:r>
            <w:r w:rsidRPr="005D76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61F" w:rsidRPr="005D7646" w:rsidRDefault="006A161F" w:rsidP="005F214F">
            <w:pPr>
              <w:widowControl w:val="0"/>
              <w:tabs>
                <w:tab w:val="left" w:pos="614"/>
              </w:tabs>
              <w:ind w:right="7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61F" w:rsidRPr="005D7646" w:rsidRDefault="006A161F" w:rsidP="005F214F">
            <w:pPr>
              <w:widowControl w:val="0"/>
              <w:tabs>
                <w:tab w:val="left" w:pos="614"/>
              </w:tabs>
              <w:ind w:right="7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46">
              <w:rPr>
                <w:rFonts w:ascii="Times New Roman" w:hAnsi="Times New Roman" w:cs="Times New Roman"/>
                <w:sz w:val="24"/>
                <w:szCs w:val="24"/>
              </w:rPr>
              <w:t xml:space="preserve">b) che non sussistono le condizioni di cui all’art 53, comma 16-ter, D.Lgs. n. 165/2001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ss.mm.ii. </w:t>
            </w:r>
            <w:r w:rsidRPr="005D7646">
              <w:rPr>
                <w:rFonts w:ascii="Times New Roman" w:hAnsi="Times New Roman" w:cs="Times New Roman"/>
                <w:sz w:val="24"/>
                <w:szCs w:val="24"/>
              </w:rPr>
              <w:t>o di altre situazioni che, ai sensi della normativa vigente, determinino ulteriori divieti a contrattare con la Pubblica Amministrazione;</w:t>
            </w:r>
          </w:p>
          <w:p w:rsidR="006A161F" w:rsidRPr="005D7646" w:rsidRDefault="006A161F" w:rsidP="005F214F">
            <w:pPr>
              <w:widowControl w:val="0"/>
              <w:tabs>
                <w:tab w:val="left" w:pos="614"/>
              </w:tabs>
              <w:spacing w:before="100" w:after="142"/>
              <w:ind w:right="7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46">
              <w:rPr>
                <w:rFonts w:ascii="Times New Roman" w:hAnsi="Times New Roman" w:cs="Times New Roman"/>
                <w:sz w:val="24"/>
                <w:szCs w:val="24"/>
              </w:rPr>
              <w:t>c) di essere iscritto nel registro delle Imprese della Camera di Commercio, Industria, Agricoltura, Artigianato competente per territorio con oggetto di iscrizione compatibile con il presente appalto;</w:t>
            </w:r>
          </w:p>
          <w:p w:rsidR="006A161F" w:rsidRPr="005D7646" w:rsidRDefault="006A161F" w:rsidP="005F214F">
            <w:pPr>
              <w:widowControl w:val="0"/>
              <w:tabs>
                <w:tab w:val="left" w:pos="614"/>
              </w:tabs>
              <w:spacing w:before="100" w:after="142"/>
              <w:ind w:right="74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46">
              <w:rPr>
                <w:rFonts w:ascii="Times New Roman" w:hAnsi="Times New Roman" w:cs="Times New Roman"/>
                <w:b/>
                <w:sz w:val="24"/>
                <w:szCs w:val="24"/>
              </w:rPr>
              <w:t>d) relativamente alle lavorazioni prevalenti CATEGORIA OG3:</w:t>
            </w:r>
          </w:p>
          <w:p w:rsidR="006A161F" w:rsidRPr="005D7646" w:rsidRDefault="006A161F" w:rsidP="005F214F">
            <w:pPr>
              <w:widowControl w:val="0"/>
              <w:tabs>
                <w:tab w:val="left" w:pos="614"/>
              </w:tabs>
              <w:spacing w:before="100" w:after="142"/>
              <w:ind w:right="7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46">
              <w:rPr>
                <w:rFonts w:ascii="Times New Roman" w:hAnsi="Times New Roman" w:cs="Times New Roman"/>
                <w:sz w:val="24"/>
                <w:szCs w:val="24"/>
              </w:rPr>
              <w:t xml:space="preserve">- di essere in possesso di attestazione, rilasciata da società organismo di attestazione (SOA) regolarmente autorizzata, in corso di validità, nella categoria OG3 – </w:t>
            </w:r>
            <w:bookmarkStart w:id="3" w:name="_Hlk113363164"/>
            <w:r w:rsidRPr="005D7646">
              <w:rPr>
                <w:rFonts w:ascii="Times New Roman" w:hAnsi="Times New Roman" w:cs="Times New Roman"/>
                <w:sz w:val="24"/>
                <w:szCs w:val="24"/>
              </w:rPr>
              <w:t xml:space="preserve">strade, autostrade, ponti, viadotti, ferrovie, linee tranviarie, metropolitane, funicolari, e piste aeroportuali, e relative opere complementari </w:t>
            </w:r>
            <w:bookmarkEnd w:id="3"/>
            <w:r w:rsidRPr="005D7646">
              <w:rPr>
                <w:rFonts w:ascii="Times New Roman" w:hAnsi="Times New Roman" w:cs="Times New Roman"/>
                <w:sz w:val="24"/>
                <w:szCs w:val="24"/>
              </w:rPr>
              <w:t>- con classifica adeguata ai lavori da assumere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cl. III</w:t>
            </w:r>
            <w:r w:rsidRPr="005D764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D7646">
              <w:rPr>
                <w:rFonts w:ascii="Times New Roman" w:hAnsi="Times New Roman" w:cs="Times New Roman"/>
                <w:i/>
                <w:sz w:val="24"/>
                <w:szCs w:val="24"/>
              </w:rPr>
              <w:t>(crocettare l’opzione pertinente)</w:t>
            </w:r>
            <w:r w:rsidRPr="005D7646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</w:p>
          <w:p w:rsidR="006A161F" w:rsidRPr="005D7646" w:rsidRDefault="006A161F" w:rsidP="005F214F">
            <w:pPr>
              <w:widowControl w:val="0"/>
              <w:tabs>
                <w:tab w:val="left" w:pos="614"/>
              </w:tabs>
              <w:spacing w:before="100" w:after="142"/>
              <w:ind w:right="516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46">
              <w:rPr>
                <w:rFonts w:ascii="Times New Roman" w:hAnsi="Times New Roman" w:cs="Times New Roman"/>
                <w:sz w:val="24"/>
                <w:szCs w:val="24"/>
              </w:rPr>
              <w:t>□   SI        □   NO     Classifica ________</w:t>
            </w:r>
          </w:p>
          <w:p w:rsidR="006A161F" w:rsidRPr="005D7646" w:rsidRDefault="006A161F" w:rsidP="005F214F">
            <w:pPr>
              <w:widowControl w:val="0"/>
              <w:tabs>
                <w:tab w:val="left" w:pos="614"/>
              </w:tabs>
              <w:spacing w:line="240" w:lineRule="auto"/>
              <w:ind w:right="516" w:hanging="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76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Oppure</w:t>
            </w:r>
          </w:p>
          <w:p w:rsidR="006A161F" w:rsidRPr="005D7646" w:rsidRDefault="006A161F" w:rsidP="005F214F">
            <w:pPr>
              <w:widowControl w:val="0"/>
              <w:tabs>
                <w:tab w:val="left" w:pos="614"/>
              </w:tabs>
              <w:spacing w:before="100" w:after="142"/>
              <w:ind w:right="75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46">
              <w:rPr>
                <w:rFonts w:ascii="Times New Roman" w:hAnsi="Times New Roman" w:cs="Times New Roman"/>
                <w:sz w:val="24"/>
                <w:szCs w:val="24"/>
              </w:rPr>
              <w:t>- di ricorrere all’istituto dell’avvalimento e che l’impresa ausiliaria suindicata (vedasi allegato 2) è in possesso di attestazione, rilasciata da società organismo di attestazione (SOA) regolarmente autorizzata, in corso di validità, nella categoria OG3 – strade, autostrade, ponti, viadotti, ferrovie, linee tranviarie, metropolitane, funicolari, e piste aeroportuali, e relative opere complementari - con classifica adeguata ai lavori da assumere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cl.III</w:t>
            </w:r>
            <w:r w:rsidRPr="005D764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D76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(crocettare l’opzione pertinente) </w:t>
            </w:r>
          </w:p>
          <w:p w:rsidR="006A161F" w:rsidRPr="005D7646" w:rsidRDefault="006A161F" w:rsidP="005F214F">
            <w:pPr>
              <w:widowControl w:val="0"/>
              <w:tabs>
                <w:tab w:val="left" w:pos="614"/>
              </w:tabs>
              <w:spacing w:before="100" w:after="142"/>
              <w:ind w:right="516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46">
              <w:rPr>
                <w:rFonts w:ascii="Times New Roman" w:hAnsi="Times New Roman" w:cs="Times New Roman"/>
                <w:sz w:val="24"/>
                <w:szCs w:val="24"/>
              </w:rPr>
              <w:t>□   SI        □   NO     Classifica ________</w:t>
            </w:r>
          </w:p>
          <w:p w:rsidR="006A161F" w:rsidRPr="005D7646" w:rsidRDefault="006A161F" w:rsidP="005F214F">
            <w:pPr>
              <w:widowControl w:val="0"/>
              <w:tabs>
                <w:tab w:val="left" w:pos="614"/>
              </w:tabs>
              <w:spacing w:line="240" w:lineRule="auto"/>
              <w:ind w:right="516" w:hanging="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76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Oppure</w:t>
            </w:r>
          </w:p>
          <w:p w:rsidR="006A161F" w:rsidRPr="005D7646" w:rsidRDefault="006A161F" w:rsidP="005F214F">
            <w:pPr>
              <w:widowControl w:val="0"/>
              <w:tabs>
                <w:tab w:val="left" w:pos="614"/>
              </w:tabs>
              <w:spacing w:before="100" w:after="142"/>
              <w:ind w:right="747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46">
              <w:rPr>
                <w:rFonts w:ascii="Times New Roman" w:hAnsi="Times New Roman" w:cs="Times New Roman"/>
                <w:sz w:val="24"/>
                <w:szCs w:val="24"/>
              </w:rPr>
              <w:t xml:space="preserve">- di subappaltare le opere ad impresa in possesso della qualificazione nella categoria OG3 – strade, autostrade, ponti, viadotti, ferrovie, linee tranviarie, metropolitane, funicolari, e piste aeroporortuali, e relative opere complementari - con classifica adeguata ai lavori da assumere (CLASSIFICA almeno III): </w:t>
            </w:r>
            <w:r w:rsidRPr="005D76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(crocettare l’opzione pertinente) </w:t>
            </w:r>
          </w:p>
          <w:p w:rsidR="006A161F" w:rsidRPr="005D7646" w:rsidRDefault="006A161F" w:rsidP="005F214F">
            <w:pPr>
              <w:widowControl w:val="0"/>
              <w:tabs>
                <w:tab w:val="left" w:pos="614"/>
              </w:tabs>
              <w:spacing w:before="100" w:after="142"/>
              <w:ind w:right="516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46">
              <w:rPr>
                <w:rFonts w:ascii="Times New Roman" w:hAnsi="Times New Roman" w:cs="Times New Roman"/>
                <w:sz w:val="24"/>
                <w:szCs w:val="24"/>
              </w:rPr>
              <w:t>□   SI        □   NO     Classifica ________</w:t>
            </w:r>
          </w:p>
          <w:p w:rsidR="006A161F" w:rsidRPr="005D7646" w:rsidRDefault="006A161F" w:rsidP="005F214F">
            <w:pPr>
              <w:widowControl w:val="0"/>
              <w:tabs>
                <w:tab w:val="left" w:pos="614"/>
              </w:tabs>
              <w:spacing w:line="240" w:lineRule="auto"/>
              <w:ind w:right="74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f) </w:t>
            </w:r>
            <w:r w:rsidRPr="005D76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 caso di raggruppamento temporaneo</w:t>
            </w:r>
            <w:r w:rsidRPr="005D764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A161F" w:rsidRPr="005D7646" w:rsidRDefault="006A161F" w:rsidP="005F214F">
            <w:pPr>
              <w:widowControl w:val="0"/>
              <w:numPr>
                <w:ilvl w:val="0"/>
                <w:numId w:val="4"/>
              </w:numPr>
              <w:tabs>
                <w:tab w:val="left" w:pos="614"/>
              </w:tabs>
              <w:spacing w:line="240" w:lineRule="auto"/>
              <w:ind w:right="7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46">
              <w:rPr>
                <w:rFonts w:ascii="Times New Roman" w:hAnsi="Times New Roman" w:cs="Times New Roman"/>
                <w:sz w:val="24"/>
                <w:szCs w:val="24"/>
              </w:rPr>
              <w:t>di possedere i requisiti di qualificazione nella seguente misura:</w:t>
            </w:r>
          </w:p>
          <w:p w:rsidR="006A161F" w:rsidRPr="005D7646" w:rsidRDefault="006A161F" w:rsidP="005F214F">
            <w:pPr>
              <w:widowControl w:val="0"/>
              <w:tabs>
                <w:tab w:val="left" w:pos="614"/>
              </w:tabs>
              <w:spacing w:after="142"/>
              <w:ind w:right="7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46">
              <w:rPr>
                <w:rFonts w:ascii="Times New Roman" w:hAnsi="Times New Roman" w:cs="Times New Roman"/>
                <w:b/>
                <w:sz w:val="24"/>
                <w:szCs w:val="24"/>
              </w:rPr>
              <w:t>- relativamente alle lavorazioni speciali prevalenti CATEGORIA OG3</w:t>
            </w:r>
            <w:r w:rsidRPr="005D7646">
              <w:rPr>
                <w:rFonts w:ascii="Times New Roman" w:hAnsi="Times New Roman" w:cs="Times New Roman"/>
                <w:sz w:val="24"/>
                <w:szCs w:val="24"/>
              </w:rPr>
              <w:t>: la ditta mandataria ___________ (</w:t>
            </w:r>
            <w:r w:rsidRPr="005D7646">
              <w:rPr>
                <w:rFonts w:ascii="Times New Roman" w:hAnsi="Times New Roman" w:cs="Times New Roman"/>
                <w:i/>
                <w:sz w:val="24"/>
                <w:szCs w:val="24"/>
              </w:rPr>
              <w:t>indicare la denominazione</w:t>
            </w:r>
            <w:r w:rsidRPr="005D7646">
              <w:rPr>
                <w:rFonts w:ascii="Times New Roman" w:hAnsi="Times New Roman" w:cs="Times New Roman"/>
                <w:sz w:val="24"/>
                <w:szCs w:val="24"/>
              </w:rPr>
              <w:t xml:space="preserve">) è in possesso di attestazione, rilasciata da società organismo di attestazione (SOA) regolarmente autorizzata, in corso di validità, nella categoria OG3 – strade, autostrade, ponti, viadotti, ferrovie, linee tranviarie, metropolitane, funicolari, e piste aeroporortuali, e relative opere complementari  - con classifica adeguata ai lavori da assumere (CLASSIFICA almeno III con incremento di 1/5 previsto dall’art. 61 comma 2 del D.P.R. 207/2010): </w:t>
            </w:r>
            <w:r w:rsidRPr="005D76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(crocettare l’opzione pertinente) </w:t>
            </w:r>
          </w:p>
          <w:p w:rsidR="006A161F" w:rsidRPr="005D7646" w:rsidRDefault="006A161F" w:rsidP="005F214F">
            <w:pPr>
              <w:widowControl w:val="0"/>
              <w:tabs>
                <w:tab w:val="left" w:pos="614"/>
              </w:tabs>
              <w:spacing w:before="100" w:after="142"/>
              <w:ind w:right="516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46">
              <w:rPr>
                <w:rFonts w:ascii="Times New Roman" w:hAnsi="Times New Roman" w:cs="Times New Roman"/>
                <w:sz w:val="24"/>
                <w:szCs w:val="24"/>
              </w:rPr>
              <w:t>□   SI        □   NO     Classifica ________</w:t>
            </w:r>
          </w:p>
          <w:p w:rsidR="006A161F" w:rsidRPr="005D7646" w:rsidRDefault="006A161F" w:rsidP="005F214F">
            <w:pPr>
              <w:widowControl w:val="0"/>
              <w:tabs>
                <w:tab w:val="left" w:pos="614"/>
              </w:tabs>
              <w:spacing w:before="100" w:after="142"/>
              <w:ind w:right="74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46">
              <w:rPr>
                <w:rFonts w:ascii="Times New Roman" w:hAnsi="Times New Roman" w:cs="Times New Roman"/>
                <w:b/>
                <w:sz w:val="24"/>
                <w:szCs w:val="24"/>
              </w:rPr>
              <w:t>- relativamente alle lavorazioni generali subappaltabili – CATEGORIA OG3:</w:t>
            </w:r>
          </w:p>
          <w:p w:rsidR="006A161F" w:rsidRPr="005D7646" w:rsidRDefault="006A161F" w:rsidP="005F214F">
            <w:pPr>
              <w:widowControl w:val="0"/>
              <w:tabs>
                <w:tab w:val="left" w:pos="614"/>
              </w:tabs>
              <w:spacing w:before="100" w:after="142"/>
              <w:ind w:right="747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eading=h.30j0zll" w:colFirst="0" w:colLast="0"/>
            <w:bookmarkEnd w:id="4"/>
            <w:r w:rsidRPr="005D7646">
              <w:rPr>
                <w:rFonts w:ascii="Times New Roman" w:hAnsi="Times New Roman" w:cs="Times New Roman"/>
                <w:sz w:val="24"/>
                <w:szCs w:val="24"/>
              </w:rPr>
              <w:t>la ditta mandante ______________ (</w:t>
            </w:r>
            <w:r w:rsidRPr="005D7646">
              <w:rPr>
                <w:rFonts w:ascii="Times New Roman" w:hAnsi="Times New Roman" w:cs="Times New Roman"/>
                <w:i/>
                <w:sz w:val="24"/>
                <w:szCs w:val="24"/>
              </w:rPr>
              <w:t>indicare la denominazione</w:t>
            </w:r>
            <w:r w:rsidRPr="005D7646">
              <w:rPr>
                <w:rFonts w:ascii="Times New Roman" w:hAnsi="Times New Roman" w:cs="Times New Roman"/>
                <w:sz w:val="24"/>
                <w:szCs w:val="24"/>
              </w:rPr>
              <w:t xml:space="preserve">) è in possesso di attestazione, rilasciata da società organismo di attestazione (SOA) regolarmente autorizzata, in corso di validità, nella categoria OG3 – strade, autostrade, ponti, viadotti, ferrovie, linee tranviarie, metropolitane, funicolari, e piste aeroporortuali, e relative opere complementari - con classifica adeguata ai lavori da assumere (CLASSIFICA almeno III): </w:t>
            </w:r>
            <w:r w:rsidRPr="005D76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(crocettare l’opzione pertinente) </w:t>
            </w:r>
          </w:p>
          <w:p w:rsidR="006A161F" w:rsidRPr="005D7646" w:rsidRDefault="006A161F" w:rsidP="00F769C9">
            <w:pPr>
              <w:widowControl w:val="0"/>
              <w:tabs>
                <w:tab w:val="left" w:pos="614"/>
              </w:tabs>
              <w:spacing w:before="100" w:after="142"/>
              <w:ind w:right="516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46">
              <w:rPr>
                <w:rFonts w:ascii="Times New Roman" w:hAnsi="Times New Roman" w:cs="Times New Roman"/>
                <w:sz w:val="24"/>
                <w:szCs w:val="24"/>
              </w:rPr>
              <w:t>□   SI        □   NO     Classifica ________</w:t>
            </w:r>
          </w:p>
          <w:p w:rsidR="006A161F" w:rsidRPr="005D7646" w:rsidRDefault="006A161F" w:rsidP="00F769C9">
            <w:pPr>
              <w:widowControl w:val="0"/>
              <w:tabs>
                <w:tab w:val="left" w:pos="614"/>
              </w:tabs>
              <w:spacing w:before="100" w:after="142"/>
              <w:ind w:right="516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61F" w:rsidRPr="005D7646" w:rsidRDefault="006A161F" w:rsidP="005F214F">
            <w:pPr>
              <w:widowControl w:val="0"/>
              <w:tabs>
                <w:tab w:val="left" w:pos="614"/>
              </w:tabs>
              <w:spacing w:line="240" w:lineRule="auto"/>
              <w:ind w:right="7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g) </w:t>
            </w:r>
            <w:r w:rsidRPr="005D7646">
              <w:rPr>
                <w:rFonts w:ascii="Times New Roman" w:hAnsi="Times New Roman" w:cs="Times New Roman"/>
                <w:sz w:val="24"/>
                <w:szCs w:val="24"/>
              </w:rPr>
              <w:t xml:space="preserve">di avere preso conoscenza della tipologia delle lavorazioni e dei requisiti richiesti e delle particolari condizioni espresse nell’Avviso pubblico di Indagine di Mercato per il loro affidamento e la successiva esecuzione dichiarando pertanto il </w:t>
            </w:r>
            <w:r w:rsidRPr="005D7646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possesso dei requisiti richiesti;</w:t>
            </w:r>
          </w:p>
          <w:p w:rsidR="006A161F" w:rsidRPr="005D7646" w:rsidRDefault="006A161F" w:rsidP="005F214F">
            <w:pPr>
              <w:widowControl w:val="0"/>
              <w:tabs>
                <w:tab w:val="left" w:pos="614"/>
              </w:tabs>
              <w:spacing w:line="240" w:lineRule="auto"/>
              <w:ind w:right="512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61F" w:rsidRPr="005D7646" w:rsidRDefault="006A161F" w:rsidP="005F214F">
            <w:pPr>
              <w:widowControl w:val="0"/>
              <w:tabs>
                <w:tab w:val="left" w:pos="614"/>
              </w:tabs>
              <w:spacing w:line="240" w:lineRule="auto"/>
              <w:ind w:right="7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46">
              <w:rPr>
                <w:rFonts w:ascii="Times New Roman" w:hAnsi="Times New Roman" w:cs="Times New Roman"/>
                <w:b/>
                <w:sz w:val="24"/>
                <w:szCs w:val="24"/>
              </w:rPr>
              <w:t>h) Iscrizione alla “White List”</w:t>
            </w:r>
            <w:r w:rsidRPr="005D7646">
              <w:rPr>
                <w:rFonts w:ascii="Times New Roman" w:hAnsi="Times New Roman" w:cs="Times New Roman"/>
                <w:sz w:val="24"/>
                <w:szCs w:val="24"/>
              </w:rPr>
              <w:t xml:space="preserve"> – Elenchi di cui all'art. 1, commi 52 - 57, della Legge n. 190/2012, DPCM 18 aprile 2013 e ss.mm.ii.:</w:t>
            </w:r>
          </w:p>
          <w:p w:rsidR="006A161F" w:rsidRPr="005D7646" w:rsidRDefault="006A161F" w:rsidP="005F214F">
            <w:pPr>
              <w:widowControl w:val="0"/>
              <w:tabs>
                <w:tab w:val="left" w:pos="614"/>
              </w:tabs>
              <w:spacing w:line="240" w:lineRule="auto"/>
              <w:ind w:right="512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61F" w:rsidRPr="005D7646" w:rsidRDefault="006A161F" w:rsidP="005F214F">
            <w:pPr>
              <w:widowControl w:val="0"/>
              <w:numPr>
                <w:ilvl w:val="0"/>
                <w:numId w:val="3"/>
              </w:numPr>
              <w:tabs>
                <w:tab w:val="left" w:pos="614"/>
              </w:tabs>
              <w:spacing w:line="240" w:lineRule="auto"/>
              <w:ind w:right="747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46">
              <w:rPr>
                <w:rFonts w:ascii="Times New Roman" w:hAnsi="Times New Roman" w:cs="Times New Roman"/>
                <w:sz w:val="24"/>
                <w:szCs w:val="24"/>
              </w:rPr>
              <w:t>di essere iscritto negli Elenchi a far data dal ___/____/______, con iscrizione in CORSO DI VALIDITÀ presso la Prefettura – Ufficio Territoriale del Governo di ______________________;</w:t>
            </w:r>
          </w:p>
          <w:p w:rsidR="006A161F" w:rsidRPr="005D7646" w:rsidRDefault="006A161F" w:rsidP="005F214F">
            <w:pPr>
              <w:widowControl w:val="0"/>
              <w:tabs>
                <w:tab w:val="left" w:pos="614"/>
              </w:tabs>
              <w:spacing w:line="240" w:lineRule="auto"/>
              <w:ind w:right="512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61F" w:rsidRPr="005D7646" w:rsidRDefault="006A161F" w:rsidP="005F214F">
            <w:pPr>
              <w:widowControl w:val="0"/>
              <w:numPr>
                <w:ilvl w:val="0"/>
                <w:numId w:val="3"/>
              </w:numPr>
              <w:tabs>
                <w:tab w:val="left" w:pos="614"/>
              </w:tabs>
              <w:spacing w:line="240" w:lineRule="auto"/>
              <w:ind w:right="747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46">
              <w:rPr>
                <w:rFonts w:ascii="Times New Roman" w:hAnsi="Times New Roman" w:cs="Times New Roman"/>
                <w:sz w:val="24"/>
                <w:szCs w:val="24"/>
              </w:rPr>
              <w:t>di essere iscritto negli Elenchi a far data dal ___/____/______, con iscrizione in FASE DI RINNOVO presso la Prefettura – Ufficio Territoriale del Governo di ______________________;</w:t>
            </w:r>
          </w:p>
          <w:p w:rsidR="006A161F" w:rsidRPr="005D7646" w:rsidRDefault="006A161F" w:rsidP="005F214F">
            <w:pPr>
              <w:widowControl w:val="0"/>
              <w:spacing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61F" w:rsidRPr="005D7646" w:rsidRDefault="006A161F" w:rsidP="005F214F">
            <w:pPr>
              <w:widowControl w:val="0"/>
              <w:numPr>
                <w:ilvl w:val="0"/>
                <w:numId w:val="3"/>
              </w:numPr>
              <w:tabs>
                <w:tab w:val="left" w:pos="614"/>
              </w:tabs>
              <w:spacing w:line="240" w:lineRule="auto"/>
              <w:ind w:right="747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46">
              <w:rPr>
                <w:rFonts w:ascii="Times New Roman" w:hAnsi="Times New Roman" w:cs="Times New Roman"/>
                <w:sz w:val="24"/>
                <w:szCs w:val="24"/>
              </w:rPr>
              <w:t>di aver presentato richiesta di iscrizione negli Elenchi in data ___/____/______, presso la Prefettura – Ufficio Territoriale del Governo di ______________________;</w:t>
            </w:r>
          </w:p>
          <w:p w:rsidR="006A161F" w:rsidRPr="005D7646" w:rsidRDefault="006A161F" w:rsidP="005F214F">
            <w:pPr>
              <w:widowControl w:val="0"/>
              <w:tabs>
                <w:tab w:val="left" w:pos="614"/>
              </w:tabs>
              <w:spacing w:line="240" w:lineRule="auto"/>
              <w:ind w:right="512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61F" w:rsidRPr="005D7646" w:rsidRDefault="006A161F" w:rsidP="005F214F">
            <w:pPr>
              <w:widowControl w:val="0"/>
              <w:numPr>
                <w:ilvl w:val="0"/>
                <w:numId w:val="3"/>
              </w:numPr>
              <w:tabs>
                <w:tab w:val="left" w:pos="614"/>
              </w:tabs>
              <w:spacing w:line="240" w:lineRule="auto"/>
              <w:ind w:right="512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46">
              <w:rPr>
                <w:rFonts w:ascii="Times New Roman" w:hAnsi="Times New Roman" w:cs="Times New Roman"/>
                <w:sz w:val="24"/>
                <w:szCs w:val="24"/>
              </w:rPr>
              <w:t>di NON essere iscritto negli Elenchi.</w:t>
            </w:r>
          </w:p>
          <w:p w:rsidR="006A161F" w:rsidRPr="005D7646" w:rsidRDefault="006A161F" w:rsidP="005F214F">
            <w:pPr>
              <w:widowControl w:val="0"/>
              <w:tabs>
                <w:tab w:val="left" w:pos="614"/>
                <w:tab w:val="left" w:pos="709"/>
              </w:tabs>
              <w:spacing w:line="240" w:lineRule="auto"/>
              <w:ind w:right="747" w:hanging="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76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(in caso di raggruppamento indicare i dati per tutti i componenti del raggruppamento stesso)</w:t>
            </w:r>
          </w:p>
          <w:p w:rsidR="006A161F" w:rsidRPr="005D7646" w:rsidRDefault="006A161F" w:rsidP="005F214F">
            <w:pPr>
              <w:widowControl w:val="0"/>
              <w:tabs>
                <w:tab w:val="left" w:pos="614"/>
              </w:tabs>
              <w:spacing w:before="100" w:after="142"/>
              <w:ind w:right="747" w:hanging="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161F" w:rsidRPr="005D7646" w:rsidRDefault="006A161F" w:rsidP="005F214F">
            <w:pPr>
              <w:widowControl w:val="0"/>
              <w:tabs>
                <w:tab w:val="left" w:pos="614"/>
              </w:tabs>
              <w:spacing w:before="100" w:after="142"/>
              <w:ind w:right="747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46">
              <w:rPr>
                <w:rFonts w:ascii="Times New Roman" w:hAnsi="Times New Roman" w:cs="Times New Roman"/>
                <w:b/>
                <w:sz w:val="24"/>
                <w:szCs w:val="24"/>
              </w:rPr>
              <w:t>i)</w:t>
            </w:r>
            <w:r w:rsidRPr="005D76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D76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(eventuale)</w:t>
            </w:r>
            <w:r w:rsidRPr="005D76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D7646">
              <w:rPr>
                <w:rFonts w:ascii="Times New Roman" w:hAnsi="Times New Roman" w:cs="Times New Roman"/>
                <w:sz w:val="24"/>
                <w:szCs w:val="24"/>
              </w:rPr>
              <w:t xml:space="preserve">di non eseguire direttamente le attività di lavorazioni sensibili ai sensi dell’art. 1, comma 53, legge 190/2012 poiché verranno subappaltate ad operatore economico iscritto in “white list”: </w:t>
            </w:r>
            <w:r w:rsidRPr="005D76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(crocettare l’opzione pertinente) </w:t>
            </w:r>
          </w:p>
          <w:p w:rsidR="006A161F" w:rsidRPr="005D7646" w:rsidRDefault="006A161F" w:rsidP="005F214F">
            <w:pPr>
              <w:widowControl w:val="0"/>
              <w:tabs>
                <w:tab w:val="left" w:pos="614"/>
                <w:tab w:val="left" w:pos="709"/>
              </w:tabs>
              <w:spacing w:line="240" w:lineRule="auto"/>
              <w:ind w:right="516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46">
              <w:rPr>
                <w:rFonts w:ascii="Times New Roman" w:hAnsi="Times New Roman" w:cs="Times New Roman"/>
                <w:sz w:val="24"/>
                <w:szCs w:val="24"/>
              </w:rPr>
              <w:t>□   SI        □   NO</w:t>
            </w:r>
          </w:p>
          <w:p w:rsidR="006A161F" w:rsidRPr="005D7646" w:rsidRDefault="006A161F" w:rsidP="005F214F">
            <w:pPr>
              <w:widowControl w:val="0"/>
              <w:tabs>
                <w:tab w:val="left" w:pos="614"/>
                <w:tab w:val="left" w:pos="709"/>
              </w:tabs>
              <w:spacing w:line="240" w:lineRule="auto"/>
              <w:ind w:right="516" w:hanging="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764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  <w:p w:rsidR="006A161F" w:rsidRPr="005D7646" w:rsidRDefault="006A161F" w:rsidP="005F214F">
            <w:pPr>
              <w:widowControl w:val="0"/>
              <w:spacing w:line="240" w:lineRule="auto"/>
              <w:ind w:right="26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46">
              <w:rPr>
                <w:rFonts w:ascii="Times New Roman" w:hAnsi="Times New Roman" w:cs="Times New Roman"/>
                <w:sz w:val="24"/>
                <w:szCs w:val="24"/>
              </w:rPr>
              <w:t>DICHIARA/DICHIARANO INOLTRE</w:t>
            </w:r>
          </w:p>
          <w:p w:rsidR="006A161F" w:rsidRPr="005D7646" w:rsidRDefault="006A161F" w:rsidP="005F214F">
            <w:pPr>
              <w:widowControl w:val="0"/>
              <w:numPr>
                <w:ilvl w:val="0"/>
                <w:numId w:val="6"/>
              </w:numPr>
              <w:tabs>
                <w:tab w:val="left" w:pos="512"/>
              </w:tabs>
              <w:spacing w:before="177" w:line="240" w:lineRule="auto"/>
              <w:ind w:right="747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46">
              <w:rPr>
                <w:rFonts w:ascii="Times New Roman" w:hAnsi="Times New Roman" w:cs="Times New Roman"/>
                <w:sz w:val="24"/>
                <w:szCs w:val="24"/>
              </w:rPr>
              <w:t xml:space="preserve"> di aver preso conoscenza ed accettare, senza riserva alcuna, le condizioni dettate dall’avviso;</w:t>
            </w:r>
          </w:p>
          <w:p w:rsidR="006A161F" w:rsidRPr="005D7646" w:rsidRDefault="006A161F" w:rsidP="005F214F">
            <w:pPr>
              <w:widowControl w:val="0"/>
              <w:numPr>
                <w:ilvl w:val="0"/>
                <w:numId w:val="6"/>
              </w:numPr>
              <w:tabs>
                <w:tab w:val="left" w:pos="512"/>
              </w:tabs>
              <w:spacing w:before="177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46">
              <w:rPr>
                <w:rFonts w:ascii="Times New Roman" w:hAnsi="Times New Roman" w:cs="Times New Roman"/>
                <w:sz w:val="24"/>
                <w:szCs w:val="24"/>
              </w:rPr>
              <w:t xml:space="preserve"> di essere in grado di documentare quanto sopra dichiarato;</w:t>
            </w:r>
          </w:p>
          <w:p w:rsidR="006A161F" w:rsidRPr="005D7646" w:rsidRDefault="006A161F" w:rsidP="005F214F">
            <w:pPr>
              <w:widowControl w:val="0"/>
              <w:numPr>
                <w:ilvl w:val="0"/>
                <w:numId w:val="6"/>
              </w:numPr>
              <w:tabs>
                <w:tab w:val="left" w:pos="512"/>
              </w:tabs>
              <w:spacing w:before="177" w:line="240" w:lineRule="auto"/>
              <w:ind w:right="747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46">
              <w:rPr>
                <w:rFonts w:ascii="Times New Roman" w:hAnsi="Times New Roman" w:cs="Times New Roman"/>
                <w:sz w:val="24"/>
                <w:szCs w:val="24"/>
              </w:rPr>
              <w:t xml:space="preserve"> di prendere atto e accettare che la presente manifestazione di interesse non vincola in alcun modo né l’Unione delle Terre d’Argine né il Comune di Carpi;</w:t>
            </w:r>
          </w:p>
          <w:p w:rsidR="006A161F" w:rsidRPr="005D7646" w:rsidRDefault="006A161F" w:rsidP="00F769C9">
            <w:pPr>
              <w:widowControl w:val="0"/>
              <w:numPr>
                <w:ilvl w:val="0"/>
                <w:numId w:val="6"/>
              </w:numPr>
              <w:tabs>
                <w:tab w:val="left" w:pos="512"/>
              </w:tabs>
              <w:spacing w:before="177" w:line="240" w:lineRule="auto"/>
              <w:ind w:right="747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46">
              <w:rPr>
                <w:rFonts w:ascii="Times New Roman" w:hAnsi="Times New Roman" w:cs="Times New Roman"/>
                <w:sz w:val="24"/>
                <w:szCs w:val="24"/>
              </w:rPr>
              <w:t xml:space="preserve"> ai sensi degli articoli 46 e 47 del DPR 445/2000, che i fatti, stati e qualità riportati nella presente dichiarazione corrispondono a verità;</w:t>
            </w:r>
          </w:p>
          <w:p w:rsidR="006A161F" w:rsidRPr="005D7646" w:rsidRDefault="006A161F" w:rsidP="00F769C9">
            <w:pPr>
              <w:widowControl w:val="0"/>
              <w:numPr>
                <w:ilvl w:val="0"/>
                <w:numId w:val="6"/>
              </w:numPr>
              <w:tabs>
                <w:tab w:val="left" w:pos="512"/>
              </w:tabs>
              <w:spacing w:before="177" w:line="240" w:lineRule="auto"/>
              <w:ind w:right="747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46">
              <w:rPr>
                <w:rFonts w:ascii="Times New Roman" w:hAnsi="Times New Roman" w:cs="Times New Roman"/>
                <w:sz w:val="24"/>
                <w:szCs w:val="24"/>
              </w:rPr>
              <w:t xml:space="preserve"> di essere informato, ai sensi e per effetto del D.Lgs. 196/2003 “Codice in materia di protezione di dati personali” e del Regolamento Generale sulla Protezione Dati Regolamento Europeo 2016/679, che i dati personali raccolti saranno trattati, anche con strumenti informatici, esclusivamente nell’ambito del procedimento per il quale la presente dichiarazione viene resa, nonché dell’esistenza dei diritti di cui all’art. 7 del medesimo decreto legislativo e di aver preso visione dell’informativa per il trattamento dei dati personali  disponibile al seguente collegamento informatico https://www.terredargine.it/files/unione/modulistica/privacy/Informativa%20a_%20interessati%20alle%20procedure%20di%20gara%20e_o%20appalto.pdf. </w:t>
            </w:r>
          </w:p>
          <w:p w:rsidR="006A161F" w:rsidRPr="005D7646" w:rsidRDefault="006A161F" w:rsidP="005F214F">
            <w:pPr>
              <w:widowControl w:val="0"/>
              <w:spacing w:line="240" w:lineRule="auto"/>
              <w:ind w:right="261" w:hanging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A161F" w:rsidRPr="005D7646" w:rsidRDefault="006A161F" w:rsidP="005F214F">
            <w:pPr>
              <w:widowControl w:val="0"/>
              <w:spacing w:line="240" w:lineRule="auto"/>
              <w:ind w:right="261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eading=h.1fob9te" w:colFirst="0" w:colLast="0"/>
            <w:bookmarkEnd w:id="5"/>
            <w:r w:rsidRPr="005D7646">
              <w:rPr>
                <w:rFonts w:ascii="Times New Roman" w:hAnsi="Times New Roman" w:cs="Times New Roman"/>
                <w:sz w:val="24"/>
                <w:szCs w:val="24"/>
              </w:rPr>
              <w:t>LA RICHIESTA DI INVITO VA FIRMATA DIGITALMENTE</w:t>
            </w:r>
          </w:p>
          <w:p w:rsidR="006A161F" w:rsidRPr="005D7646" w:rsidRDefault="006A161F" w:rsidP="005F214F">
            <w:pPr>
              <w:widowControl w:val="0"/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61F" w:rsidRPr="005D7646" w:rsidRDefault="006A161F" w:rsidP="005F214F">
            <w:pPr>
              <w:widowControl w:val="0"/>
              <w:spacing w:line="240" w:lineRule="auto"/>
              <w:ind w:right="747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In caso di costituendo R.T.I.  la presente richiesta deve essere resa e sottoscritta congiuntamente con firma digitale da parte di ciascun componente l’R.T.I. </w:t>
            </w:r>
          </w:p>
        </w:tc>
      </w:tr>
    </w:tbl>
    <w:p w:rsidR="006A161F" w:rsidRDefault="006A161F">
      <w:pPr>
        <w:widowControl w:val="0"/>
        <w:spacing w:before="66" w:line="240" w:lineRule="auto"/>
        <w:ind w:right="183" w:hanging="2"/>
      </w:pPr>
    </w:p>
    <w:sectPr w:rsidR="006A161F" w:rsidSect="008C0CA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7EBB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5BA44CB"/>
    <w:multiLevelType w:val="multilevel"/>
    <w:tmpl w:val="FFFFFFFF"/>
    <w:lvl w:ilvl="0">
      <w:start w:val="1"/>
      <w:numFmt w:val="decimal"/>
      <w:lvlText w:val="%1)"/>
      <w:lvlJc w:val="left"/>
      <w:pPr>
        <w:ind w:left="511" w:hanging="259"/>
      </w:pPr>
      <w:rPr>
        <w:rFonts w:cs="Times New Roman"/>
        <w:sz w:val="18"/>
        <w:szCs w:val="18"/>
        <w:vertAlign w:val="baseline"/>
      </w:rPr>
    </w:lvl>
    <w:lvl w:ilvl="1">
      <w:numFmt w:val="bullet"/>
      <w:lvlText w:val="●"/>
      <w:lvlJc w:val="left"/>
      <w:pPr>
        <w:ind w:left="1508" w:hanging="259"/>
      </w:pPr>
      <w:rPr>
        <w:rFonts w:ascii="Noto Sans Symbols" w:eastAsia="Times New Roman" w:hAnsi="Noto Sans Symbols"/>
        <w:vertAlign w:val="baseline"/>
      </w:rPr>
    </w:lvl>
    <w:lvl w:ilvl="2">
      <w:numFmt w:val="bullet"/>
      <w:lvlText w:val="●"/>
      <w:lvlJc w:val="left"/>
      <w:pPr>
        <w:ind w:left="2497" w:hanging="259"/>
      </w:pPr>
      <w:rPr>
        <w:rFonts w:ascii="Noto Sans Symbols" w:eastAsia="Times New Roman" w:hAnsi="Noto Sans Symbols"/>
        <w:vertAlign w:val="baseline"/>
      </w:rPr>
    </w:lvl>
    <w:lvl w:ilvl="3">
      <w:numFmt w:val="bullet"/>
      <w:lvlText w:val="●"/>
      <w:lvlJc w:val="left"/>
      <w:pPr>
        <w:ind w:left="3485" w:hanging="259"/>
      </w:pPr>
      <w:rPr>
        <w:rFonts w:ascii="Noto Sans Symbols" w:eastAsia="Times New Roman" w:hAnsi="Noto Sans Symbols"/>
        <w:vertAlign w:val="baseline"/>
      </w:rPr>
    </w:lvl>
    <w:lvl w:ilvl="4">
      <w:numFmt w:val="bullet"/>
      <w:lvlText w:val="●"/>
      <w:lvlJc w:val="left"/>
      <w:pPr>
        <w:ind w:left="4474" w:hanging="259"/>
      </w:pPr>
      <w:rPr>
        <w:rFonts w:ascii="Noto Sans Symbols" w:eastAsia="Times New Roman" w:hAnsi="Noto Sans Symbols"/>
        <w:vertAlign w:val="baseline"/>
      </w:rPr>
    </w:lvl>
    <w:lvl w:ilvl="5">
      <w:numFmt w:val="bullet"/>
      <w:lvlText w:val="●"/>
      <w:lvlJc w:val="left"/>
      <w:pPr>
        <w:ind w:left="5463" w:hanging="259"/>
      </w:pPr>
      <w:rPr>
        <w:rFonts w:ascii="Noto Sans Symbols" w:eastAsia="Times New Roman" w:hAnsi="Noto Sans Symbols"/>
        <w:vertAlign w:val="baseline"/>
      </w:rPr>
    </w:lvl>
    <w:lvl w:ilvl="6">
      <w:numFmt w:val="bullet"/>
      <w:lvlText w:val="●"/>
      <w:lvlJc w:val="left"/>
      <w:pPr>
        <w:ind w:left="6451" w:hanging="259"/>
      </w:pPr>
      <w:rPr>
        <w:rFonts w:ascii="Noto Sans Symbols" w:eastAsia="Times New Roman" w:hAnsi="Noto Sans Symbols"/>
        <w:vertAlign w:val="baseline"/>
      </w:rPr>
    </w:lvl>
    <w:lvl w:ilvl="7">
      <w:numFmt w:val="bullet"/>
      <w:lvlText w:val="●"/>
      <w:lvlJc w:val="left"/>
      <w:pPr>
        <w:ind w:left="7440" w:hanging="259"/>
      </w:pPr>
      <w:rPr>
        <w:rFonts w:ascii="Noto Sans Symbols" w:eastAsia="Times New Roman" w:hAnsi="Noto Sans Symbols"/>
        <w:vertAlign w:val="baseline"/>
      </w:rPr>
    </w:lvl>
    <w:lvl w:ilvl="8">
      <w:numFmt w:val="bullet"/>
      <w:lvlText w:val="●"/>
      <w:lvlJc w:val="left"/>
      <w:pPr>
        <w:ind w:left="8429" w:hanging="259"/>
      </w:pPr>
      <w:rPr>
        <w:rFonts w:ascii="Noto Sans Symbols" w:eastAsia="Times New Roman" w:hAnsi="Noto Sans Symbols"/>
        <w:vertAlign w:val="baseline"/>
      </w:rPr>
    </w:lvl>
  </w:abstractNum>
  <w:abstractNum w:abstractNumId="2">
    <w:nsid w:val="2592040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nsid w:val="59C34AB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nsid w:val="65912FE1"/>
    <w:multiLevelType w:val="multilevel"/>
    <w:tmpl w:val="FFFFFFFF"/>
    <w:lvl w:ilvl="0">
      <w:start w:val="1"/>
      <w:numFmt w:val="bullet"/>
      <w:lvlText w:val="●"/>
      <w:lvlJc w:val="left"/>
      <w:pPr>
        <w:ind w:left="973" w:hanging="360"/>
      </w:pPr>
      <w:rPr>
        <w:rFonts w:ascii="Noto Sans Symbols" w:eastAsia="Times New Roman" w:hAnsi="Noto Sans Symbols"/>
        <w:vertAlign w:val="baseline"/>
      </w:rPr>
    </w:lvl>
    <w:lvl w:ilvl="1">
      <w:numFmt w:val="bullet"/>
      <w:lvlText w:val="●"/>
      <w:lvlJc w:val="left"/>
      <w:pPr>
        <w:ind w:left="1922" w:hanging="360"/>
      </w:pPr>
      <w:rPr>
        <w:rFonts w:ascii="Noto Sans Symbols" w:eastAsia="Times New Roman" w:hAnsi="Noto Sans Symbols"/>
        <w:vertAlign w:val="baseline"/>
      </w:rPr>
    </w:lvl>
    <w:lvl w:ilvl="2">
      <w:numFmt w:val="bullet"/>
      <w:lvlText w:val="●"/>
      <w:lvlJc w:val="left"/>
      <w:pPr>
        <w:ind w:left="2865" w:hanging="360"/>
      </w:pPr>
      <w:rPr>
        <w:rFonts w:ascii="Noto Sans Symbols" w:eastAsia="Times New Roman" w:hAnsi="Noto Sans Symbols"/>
        <w:vertAlign w:val="baseline"/>
      </w:rPr>
    </w:lvl>
    <w:lvl w:ilvl="3">
      <w:numFmt w:val="bullet"/>
      <w:lvlText w:val="●"/>
      <w:lvlJc w:val="left"/>
      <w:pPr>
        <w:ind w:left="3807" w:hanging="360"/>
      </w:pPr>
      <w:rPr>
        <w:rFonts w:ascii="Noto Sans Symbols" w:eastAsia="Times New Roman" w:hAnsi="Noto Sans Symbols"/>
        <w:vertAlign w:val="baseline"/>
      </w:rPr>
    </w:lvl>
    <w:lvl w:ilvl="4">
      <w:numFmt w:val="bullet"/>
      <w:lvlText w:val="●"/>
      <w:lvlJc w:val="left"/>
      <w:pPr>
        <w:ind w:left="4750" w:hanging="360"/>
      </w:pPr>
      <w:rPr>
        <w:rFonts w:ascii="Noto Sans Symbols" w:eastAsia="Times New Roman" w:hAnsi="Noto Sans Symbols"/>
        <w:vertAlign w:val="baseline"/>
      </w:rPr>
    </w:lvl>
    <w:lvl w:ilvl="5">
      <w:numFmt w:val="bullet"/>
      <w:lvlText w:val="●"/>
      <w:lvlJc w:val="left"/>
      <w:pPr>
        <w:ind w:left="5693" w:hanging="360"/>
      </w:pPr>
      <w:rPr>
        <w:rFonts w:ascii="Noto Sans Symbols" w:eastAsia="Times New Roman" w:hAnsi="Noto Sans Symbols"/>
        <w:vertAlign w:val="baseline"/>
      </w:rPr>
    </w:lvl>
    <w:lvl w:ilvl="6">
      <w:numFmt w:val="bullet"/>
      <w:lvlText w:val="●"/>
      <w:lvlJc w:val="left"/>
      <w:pPr>
        <w:ind w:left="6635" w:hanging="360"/>
      </w:pPr>
      <w:rPr>
        <w:rFonts w:ascii="Noto Sans Symbols" w:eastAsia="Times New Roman" w:hAnsi="Noto Sans Symbols"/>
        <w:vertAlign w:val="baseline"/>
      </w:rPr>
    </w:lvl>
    <w:lvl w:ilvl="7">
      <w:numFmt w:val="bullet"/>
      <w:lvlText w:val="●"/>
      <w:lvlJc w:val="left"/>
      <w:pPr>
        <w:ind w:left="7578" w:hanging="360"/>
      </w:pPr>
      <w:rPr>
        <w:rFonts w:ascii="Noto Sans Symbols" w:eastAsia="Times New Roman" w:hAnsi="Noto Sans Symbols"/>
        <w:vertAlign w:val="baseline"/>
      </w:rPr>
    </w:lvl>
    <w:lvl w:ilvl="8">
      <w:numFmt w:val="bullet"/>
      <w:lvlText w:val="●"/>
      <w:lvlJc w:val="left"/>
      <w:pPr>
        <w:ind w:left="8521" w:hanging="360"/>
      </w:pPr>
      <w:rPr>
        <w:rFonts w:ascii="Noto Sans Symbols" w:eastAsia="Times New Roman" w:hAnsi="Noto Sans Symbols"/>
        <w:vertAlign w:val="baseline"/>
      </w:rPr>
    </w:lvl>
  </w:abstractNum>
  <w:abstractNum w:abstractNumId="5">
    <w:nsid w:val="711B577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nsid w:val="7178498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CA2"/>
    <w:rsid w:val="000A0614"/>
    <w:rsid w:val="000E21AF"/>
    <w:rsid w:val="000F2EB1"/>
    <w:rsid w:val="00115B96"/>
    <w:rsid w:val="001500AB"/>
    <w:rsid w:val="001A3D4B"/>
    <w:rsid w:val="00220F29"/>
    <w:rsid w:val="003663E5"/>
    <w:rsid w:val="003C4AB4"/>
    <w:rsid w:val="003D2030"/>
    <w:rsid w:val="003F6BCF"/>
    <w:rsid w:val="004B2DF6"/>
    <w:rsid w:val="004D5E0F"/>
    <w:rsid w:val="00525EB5"/>
    <w:rsid w:val="00531117"/>
    <w:rsid w:val="00541DE1"/>
    <w:rsid w:val="0058110F"/>
    <w:rsid w:val="005D7646"/>
    <w:rsid w:val="005F214F"/>
    <w:rsid w:val="006A161F"/>
    <w:rsid w:val="006F1B16"/>
    <w:rsid w:val="007266A2"/>
    <w:rsid w:val="0075457B"/>
    <w:rsid w:val="00815BF7"/>
    <w:rsid w:val="0084530B"/>
    <w:rsid w:val="008C0CA2"/>
    <w:rsid w:val="008E4057"/>
    <w:rsid w:val="009728F8"/>
    <w:rsid w:val="009E1748"/>
    <w:rsid w:val="009F4B71"/>
    <w:rsid w:val="00AA7813"/>
    <w:rsid w:val="00B04D64"/>
    <w:rsid w:val="00B55478"/>
    <w:rsid w:val="00C91FC4"/>
    <w:rsid w:val="00D04309"/>
    <w:rsid w:val="00DF67EF"/>
    <w:rsid w:val="00E2664F"/>
    <w:rsid w:val="00E6257B"/>
    <w:rsid w:val="00EB0DB1"/>
    <w:rsid w:val="00EF067C"/>
    <w:rsid w:val="00F256E0"/>
    <w:rsid w:val="00F769C9"/>
    <w:rsid w:val="00F9235A"/>
    <w:rsid w:val="00FD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CA2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C0CA2"/>
    <w:pPr>
      <w:keepNext/>
      <w:keepLines/>
      <w:spacing w:before="400" w:after="120"/>
      <w:outlineLvl w:val="0"/>
    </w:pPr>
    <w:rPr>
      <w:rFonts w:ascii="Cambria" w:hAnsi="Cambria" w:cs="Times New Roman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0CA2"/>
    <w:pPr>
      <w:keepNext/>
      <w:keepLines/>
      <w:spacing w:before="360" w:after="120"/>
      <w:outlineLvl w:val="1"/>
    </w:pPr>
    <w:rPr>
      <w:rFonts w:ascii="Cambria" w:hAnsi="Cambria" w:cs="Times New Roman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0CA2"/>
    <w:pPr>
      <w:keepNext/>
      <w:keepLines/>
      <w:spacing w:before="320" w:after="80"/>
      <w:outlineLvl w:val="2"/>
    </w:pPr>
    <w:rPr>
      <w:rFonts w:ascii="Cambria" w:hAnsi="Cambria" w:cs="Times New Roman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C0CA2"/>
    <w:pPr>
      <w:keepNext/>
      <w:keepLines/>
      <w:spacing w:before="280" w:after="80"/>
      <w:outlineLvl w:val="3"/>
    </w:pPr>
    <w:rPr>
      <w:rFonts w:ascii="Calibri" w:hAnsi="Calibri" w:cs="Times New Roman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C0CA2"/>
    <w:pPr>
      <w:keepNext/>
      <w:keepLines/>
      <w:spacing w:before="240" w:after="80"/>
      <w:outlineLvl w:val="4"/>
    </w:pPr>
    <w:rPr>
      <w:rFonts w:ascii="Calibri" w:hAnsi="Calibri" w:cs="Times New Roman"/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C0CA2"/>
    <w:pPr>
      <w:keepNext/>
      <w:keepLines/>
      <w:spacing w:before="240" w:after="80"/>
      <w:outlineLvl w:val="5"/>
    </w:pPr>
    <w:rPr>
      <w:rFonts w:ascii="Calibri" w:hAnsi="Calibri" w:cs="Times New Roman"/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28F8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728F8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728F8"/>
    <w:rPr>
      <w:rFonts w:ascii="Cambria" w:hAnsi="Cambria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728F8"/>
    <w:rPr>
      <w:rFonts w:ascii="Calibri" w:hAnsi="Calibri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728F8"/>
    <w:rPr>
      <w:rFonts w:ascii="Calibri" w:hAnsi="Calibr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728F8"/>
    <w:rPr>
      <w:rFonts w:ascii="Calibri" w:hAnsi="Calibri"/>
      <w:b/>
    </w:rPr>
  </w:style>
  <w:style w:type="paragraph" w:customStyle="1" w:styleId="Normale1">
    <w:name w:val="Normale1"/>
    <w:uiPriority w:val="99"/>
    <w:rsid w:val="008C0CA2"/>
    <w:pPr>
      <w:spacing w:line="276" w:lineRule="auto"/>
    </w:pPr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8C0CA2"/>
    <w:pPr>
      <w:keepNext/>
      <w:keepLines/>
      <w:spacing w:after="60"/>
    </w:pPr>
    <w:rPr>
      <w:rFonts w:ascii="Cambria" w:hAnsi="Cambria" w:cs="Times New Roman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728F8"/>
    <w:rPr>
      <w:rFonts w:ascii="Cambria" w:hAnsi="Cambria"/>
      <w:b/>
      <w:kern w:val="28"/>
      <w:sz w:val="32"/>
    </w:rPr>
  </w:style>
  <w:style w:type="table" w:customStyle="1" w:styleId="TableNormal1">
    <w:name w:val="Table Normal1"/>
    <w:uiPriority w:val="99"/>
    <w:rsid w:val="008C0CA2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99"/>
    <w:rsid w:val="008C0CA2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e1"/>
    <w:next w:val="Normale1"/>
    <w:link w:val="SubtitleChar"/>
    <w:uiPriority w:val="99"/>
    <w:qFormat/>
    <w:rsid w:val="008C0CA2"/>
    <w:pPr>
      <w:keepNext/>
      <w:keepLines/>
      <w:spacing w:after="320"/>
    </w:pPr>
    <w:rPr>
      <w:rFonts w:ascii="Cambria" w:hAnsi="Cambria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728F8"/>
    <w:rPr>
      <w:rFonts w:ascii="Cambria" w:hAnsi="Cambria"/>
      <w:sz w:val="24"/>
    </w:rPr>
  </w:style>
  <w:style w:type="table" w:customStyle="1" w:styleId="Stile">
    <w:name w:val="Stile"/>
    <w:basedOn w:val="TableNormal2"/>
    <w:uiPriority w:val="99"/>
    <w:rsid w:val="008C0C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11">
    <w:name w:val="Stile11"/>
    <w:basedOn w:val="TableNormal2"/>
    <w:uiPriority w:val="99"/>
    <w:rsid w:val="008C0C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10">
    <w:name w:val="Stile10"/>
    <w:basedOn w:val="TableNormal2"/>
    <w:uiPriority w:val="99"/>
    <w:rsid w:val="008C0C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9">
    <w:name w:val="Stile9"/>
    <w:basedOn w:val="TableNormal2"/>
    <w:uiPriority w:val="99"/>
    <w:rsid w:val="008C0C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8">
    <w:name w:val="Stile8"/>
    <w:basedOn w:val="TableNormal2"/>
    <w:uiPriority w:val="99"/>
    <w:rsid w:val="008C0C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7">
    <w:name w:val="Stile7"/>
    <w:basedOn w:val="TableNormal2"/>
    <w:uiPriority w:val="99"/>
    <w:rsid w:val="008C0C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6">
    <w:name w:val="Stile6"/>
    <w:basedOn w:val="TableNormal2"/>
    <w:uiPriority w:val="99"/>
    <w:rsid w:val="008C0C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5">
    <w:name w:val="Stile5"/>
    <w:basedOn w:val="TableNormal2"/>
    <w:uiPriority w:val="99"/>
    <w:rsid w:val="008C0C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4">
    <w:name w:val="Stile4"/>
    <w:basedOn w:val="TableNormal1"/>
    <w:uiPriority w:val="99"/>
    <w:rsid w:val="008C0C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3">
    <w:name w:val="Stile3"/>
    <w:basedOn w:val="TableNormal1"/>
    <w:uiPriority w:val="99"/>
    <w:rsid w:val="008C0C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2">
    <w:name w:val="Stile2"/>
    <w:basedOn w:val="TableNormal1"/>
    <w:uiPriority w:val="99"/>
    <w:rsid w:val="008C0C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1">
    <w:name w:val="Stile1"/>
    <w:basedOn w:val="TableNormal1"/>
    <w:uiPriority w:val="99"/>
    <w:rsid w:val="008C0C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208</TotalTime>
  <Pages>4</Pages>
  <Words>1284</Words>
  <Characters>7322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bottcaro</cp:lastModifiedBy>
  <cp:revision>21</cp:revision>
  <cp:lastPrinted>2022-09-30T12:28:00Z</cp:lastPrinted>
  <dcterms:created xsi:type="dcterms:W3CDTF">2022-03-30T09:55:00Z</dcterms:created>
  <dcterms:modified xsi:type="dcterms:W3CDTF">2022-09-30T12:29:00Z</dcterms:modified>
</cp:coreProperties>
</file>