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3D" w:rsidRDefault="0044073D">
      <w:pPr>
        <w:widowControl w:val="0"/>
        <w:spacing w:before="71" w:line="240" w:lineRule="auto"/>
        <w:ind w:hanging="2"/>
        <w:rPr>
          <w:rFonts w:ascii="Verdana" w:hAnsi="Verdana" w:cs="Verdana"/>
        </w:rPr>
      </w:pPr>
      <w:r>
        <w:rPr>
          <w:rFonts w:ascii="Verdana" w:hAnsi="Verdana" w:cs="Verdana"/>
        </w:rPr>
        <w:t>MODULO 1 – RICHIESTA DI INVITO</w:t>
      </w:r>
    </w:p>
    <w:p w:rsidR="0044073D" w:rsidRDefault="0044073D">
      <w:pPr>
        <w:widowControl w:val="0"/>
        <w:spacing w:before="4" w:line="240" w:lineRule="auto"/>
        <w:ind w:hanging="2"/>
        <w:rPr>
          <w:rFonts w:ascii="Verdana" w:hAnsi="Verdana" w:cs="Verdana"/>
        </w:rPr>
      </w:pPr>
    </w:p>
    <w:p w:rsidR="0044073D" w:rsidRDefault="0044073D">
      <w:pPr>
        <w:widowControl w:val="0"/>
        <w:spacing w:line="240" w:lineRule="auto"/>
        <w:ind w:hanging="2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ALL’ UNIONE DELLE TERRE D’ARGINE</w:t>
      </w:r>
    </w:p>
    <w:p w:rsidR="0044073D" w:rsidRDefault="0044073D">
      <w:pPr>
        <w:widowControl w:val="0"/>
        <w:spacing w:line="240" w:lineRule="auto"/>
        <w:ind w:hanging="2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Stazione Unica Appaltante</w:t>
      </w:r>
    </w:p>
    <w:p w:rsidR="0044073D" w:rsidRDefault="0044073D">
      <w:pPr>
        <w:widowControl w:val="0"/>
        <w:spacing w:line="240" w:lineRule="auto"/>
        <w:ind w:hanging="2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Sede Amministrativa</w:t>
      </w:r>
    </w:p>
    <w:p w:rsidR="0044073D" w:rsidRDefault="0044073D">
      <w:pPr>
        <w:widowControl w:val="0"/>
        <w:spacing w:line="240" w:lineRule="auto"/>
        <w:ind w:hanging="2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Via S.Maria in Castello 2/b</w:t>
      </w:r>
    </w:p>
    <w:p w:rsidR="0044073D" w:rsidRDefault="0044073D">
      <w:pPr>
        <w:widowControl w:val="0"/>
        <w:spacing w:line="240" w:lineRule="auto"/>
        <w:ind w:hanging="2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41012 Carpi (MO)</w:t>
      </w:r>
    </w:p>
    <w:p w:rsidR="0044073D" w:rsidRDefault="0044073D" w:rsidP="00B04D64">
      <w:pPr>
        <w:widowControl w:val="0"/>
        <w:spacing w:before="101" w:line="240" w:lineRule="auto"/>
        <w:ind w:right="513" w:hanging="2"/>
        <w:jc w:val="both"/>
        <w:rPr>
          <w:rFonts w:ascii="Verdana" w:hAnsi="Verdana" w:cs="Verdana"/>
        </w:rPr>
      </w:pPr>
    </w:p>
    <w:p w:rsidR="0044073D" w:rsidRPr="00516E8D" w:rsidRDefault="0044073D" w:rsidP="00516E8D">
      <w:pPr>
        <w:autoSpaceDE w:val="0"/>
        <w:autoSpaceDN w:val="0"/>
        <w:adjustRightInd w:val="0"/>
        <w:jc w:val="both"/>
        <w:rPr>
          <w:rFonts w:ascii="Verdana" w:hAnsi="Verdana" w:cs="TimesNewRoman"/>
          <w:b/>
          <w:szCs w:val="24"/>
        </w:rPr>
      </w:pPr>
      <w:bookmarkStart w:id="0" w:name="_heading=h.gjdgxs" w:colFirst="0" w:colLast="0"/>
      <w:bookmarkStart w:id="1" w:name="_Hlk110511398"/>
      <w:bookmarkEnd w:id="0"/>
      <w:r w:rsidRPr="00516E8D">
        <w:rPr>
          <w:rFonts w:ascii="Verdana" w:hAnsi="Verdana" w:cs="Garamond"/>
          <w:b/>
          <w:color w:val="000000"/>
        </w:rPr>
        <w:t>AVVISO DI INDAGINE DI MERCATO FINALIZZATA ALL’INDIVIDUAZIONE DI OPERATORI ECONOMICI DA INVITARE ALLA PROCEDURA NEGOZIATA AI SENSI DELL'ART. 1, COMMA 2, LETT. B) DEL D.L. N. 76/2020, CONVERTITO IN LEGGE N. 120/2020, COME MODIFICATO CON D.L. 77/2021, CONVERTITO IN LEGGE N. 108 DEL 29/07/2021, PER L'APPALTO DEI LAVORI DI</w:t>
      </w:r>
      <w:r w:rsidRPr="00516E8D">
        <w:rPr>
          <w:rFonts w:ascii="Verdana" w:hAnsi="Verdana" w:cs="Garamond"/>
          <w:b/>
          <w:color w:val="FF0000"/>
        </w:rPr>
        <w:t xml:space="preserve"> </w:t>
      </w:r>
      <w:r w:rsidRPr="00516E8D">
        <w:rPr>
          <w:rFonts w:ascii="Verdana" w:hAnsi="Verdana" w:cs="Garamond"/>
          <w:b/>
          <w:color w:val="000000"/>
        </w:rPr>
        <w:t xml:space="preserve">REALIZZAZIONE DELLA PISTA CICLABILE LONGARA – CASTEL CAMPEGGI A CALDERARA DI RENO (BO) - C.U.P. </w:t>
      </w:r>
      <w:r w:rsidRPr="00516E8D">
        <w:rPr>
          <w:rFonts w:ascii="Verdana" w:hAnsi="Verdana" w:cs="TimesNewRoman"/>
          <w:b/>
          <w:szCs w:val="24"/>
        </w:rPr>
        <w:t>F61B22001970006</w:t>
      </w:r>
    </w:p>
    <w:bookmarkEnd w:id="1"/>
    <w:p w:rsidR="0044073D" w:rsidRPr="00B55478" w:rsidRDefault="0044073D">
      <w:pPr>
        <w:widowControl w:val="0"/>
        <w:spacing w:before="6" w:line="240" w:lineRule="auto"/>
        <w:ind w:hanging="2"/>
        <w:rPr>
          <w:rFonts w:ascii="Verdana" w:hAnsi="Verdana" w:cs="Verdana"/>
          <w:b/>
        </w:rPr>
      </w:pPr>
    </w:p>
    <w:tbl>
      <w:tblPr>
        <w:tblW w:w="10178" w:type="dxa"/>
        <w:tblInd w:w="115" w:type="dxa"/>
        <w:tblLayout w:type="fixed"/>
        <w:tblLook w:val="0000"/>
      </w:tblPr>
      <w:tblGrid>
        <w:gridCol w:w="10178"/>
      </w:tblGrid>
      <w:tr w:rsidR="0044073D" w:rsidTr="005F214F">
        <w:trPr>
          <w:trHeight w:val="4080"/>
        </w:trPr>
        <w:tc>
          <w:tcPr>
            <w:tcW w:w="10178" w:type="dxa"/>
          </w:tcPr>
          <w:p w:rsidR="0044073D" w:rsidRPr="005F214F" w:rsidRDefault="0044073D" w:rsidP="005F214F">
            <w:pPr>
              <w:widowControl w:val="0"/>
              <w:spacing w:line="240" w:lineRule="auto"/>
              <w:ind w:right="747" w:hanging="2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>Il sottoscritto ____________________________________________________ nato a ________________________ il ___________________ - Codice Fiscale ____________ - in qualità di ________________________________________ dell’Impresa / Ditta / Società ________________________________________, con sede in _________________________________ CAP ______ Via ________________________ - Codice Fiscale __________________________ - P. I.V.A. _____________________ - tel. ______________________________ - e-mail ________________________ P.E.C. ____________________________</w:t>
            </w:r>
          </w:p>
          <w:p w:rsidR="0044073D" w:rsidRPr="005F214F" w:rsidRDefault="0044073D" w:rsidP="005F214F">
            <w:pPr>
              <w:widowControl w:val="0"/>
              <w:spacing w:line="240" w:lineRule="auto"/>
              <w:ind w:right="747" w:hanging="2"/>
              <w:rPr>
                <w:rFonts w:ascii="Verdana" w:hAnsi="Verdana" w:cs="Verdana"/>
              </w:rPr>
            </w:pPr>
          </w:p>
          <w:p w:rsidR="0044073D" w:rsidRPr="005F214F" w:rsidRDefault="0044073D" w:rsidP="005F214F">
            <w:pPr>
              <w:widowControl w:val="0"/>
              <w:spacing w:before="66" w:line="240" w:lineRule="auto"/>
              <w:ind w:right="183" w:hanging="2"/>
              <w:jc w:val="center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>IN RIFERIMENTO ALL’INDAGINE DI MERCATO IN OGGETTO</w:t>
            </w:r>
          </w:p>
          <w:p w:rsidR="0044073D" w:rsidRPr="005F214F" w:rsidRDefault="0044073D" w:rsidP="005F214F">
            <w:pPr>
              <w:widowControl w:val="0"/>
              <w:spacing w:before="1" w:line="240" w:lineRule="auto"/>
              <w:ind w:hanging="2"/>
              <w:rPr>
                <w:rFonts w:ascii="Verdana" w:hAnsi="Verdana" w:cs="Verdana"/>
              </w:rPr>
            </w:pPr>
          </w:p>
          <w:p w:rsidR="0044073D" w:rsidRPr="005F214F" w:rsidRDefault="0044073D" w:rsidP="005F214F">
            <w:pPr>
              <w:widowControl w:val="0"/>
              <w:spacing w:line="252" w:lineRule="auto"/>
              <w:ind w:right="889" w:hanging="2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>ai sensi degli articoli 46 e 47 del D.P.R. n. 445/2000 recante il Testo Unico delle disposizioni legislative e regolamentari in materia di documentazione amministrativa, consapevole delle sanzioni penali previste dall'articolo 76 del medesimo D.P.R. n. 445/2000, per le ipotesi di falsità in atti e dichiarazioni mendaci ivi indicate,</w:t>
            </w:r>
          </w:p>
          <w:p w:rsidR="0044073D" w:rsidRPr="005F214F" w:rsidRDefault="0044073D" w:rsidP="005F214F">
            <w:pPr>
              <w:widowControl w:val="0"/>
              <w:spacing w:before="10" w:line="240" w:lineRule="auto"/>
              <w:ind w:hanging="2"/>
              <w:rPr>
                <w:rFonts w:ascii="Verdana" w:hAnsi="Verdana" w:cs="Verdana"/>
              </w:rPr>
            </w:pPr>
          </w:p>
          <w:p w:rsidR="0044073D" w:rsidRPr="005F214F" w:rsidRDefault="0044073D" w:rsidP="005F214F">
            <w:pPr>
              <w:widowControl w:val="0"/>
              <w:spacing w:before="101" w:line="240" w:lineRule="auto"/>
              <w:ind w:right="255" w:hanging="2"/>
              <w:jc w:val="center"/>
              <w:rPr>
                <w:rFonts w:ascii="Verdana" w:hAnsi="Verdana" w:cs="Verdana"/>
                <w:b/>
              </w:rPr>
            </w:pPr>
            <w:r w:rsidRPr="005F214F">
              <w:rPr>
                <w:rFonts w:ascii="Verdana" w:hAnsi="Verdana" w:cs="Verdana"/>
                <w:b/>
              </w:rPr>
              <w:t>CHIEDE</w:t>
            </w:r>
          </w:p>
          <w:p w:rsidR="0044073D" w:rsidRPr="005F214F" w:rsidRDefault="0044073D" w:rsidP="005F214F">
            <w:pPr>
              <w:widowControl w:val="0"/>
              <w:spacing w:before="11" w:line="240" w:lineRule="auto"/>
              <w:ind w:hanging="2"/>
              <w:jc w:val="center"/>
              <w:rPr>
                <w:rFonts w:ascii="Verdana" w:hAnsi="Verdana" w:cs="Verdana"/>
              </w:rPr>
            </w:pPr>
          </w:p>
          <w:p w:rsidR="0044073D" w:rsidRPr="005F214F" w:rsidRDefault="0044073D" w:rsidP="005F214F">
            <w:pPr>
              <w:widowControl w:val="0"/>
              <w:spacing w:line="240" w:lineRule="auto"/>
              <w:ind w:right="889" w:hanging="2"/>
              <w:jc w:val="center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  <w:b/>
                <w:color w:val="151515"/>
              </w:rPr>
              <w:t xml:space="preserve">di essere invitato alla successiva </w:t>
            </w:r>
            <w:r w:rsidRPr="005F214F">
              <w:rPr>
                <w:rFonts w:ascii="Verdana" w:hAnsi="Verdana" w:cs="Verdana"/>
                <w:b/>
              </w:rPr>
              <w:t xml:space="preserve">procedura negoziata </w:t>
            </w:r>
            <w:r w:rsidRPr="005F214F">
              <w:rPr>
                <w:rFonts w:ascii="Verdana" w:hAnsi="Verdana" w:cs="Verdana"/>
                <w:b/>
                <w:color w:val="151515"/>
              </w:rPr>
              <w:t>in oggetto come:</w:t>
            </w:r>
          </w:p>
          <w:p w:rsidR="0044073D" w:rsidRPr="005F214F" w:rsidRDefault="0044073D" w:rsidP="005F214F">
            <w:pPr>
              <w:widowControl w:val="0"/>
              <w:spacing w:before="3" w:line="240" w:lineRule="auto"/>
              <w:ind w:right="262" w:hanging="2"/>
              <w:jc w:val="center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  <w:i/>
              </w:rPr>
              <w:t>(crocettare l’opzione pertinente)</w:t>
            </w:r>
          </w:p>
          <w:p w:rsidR="0044073D" w:rsidRPr="005F214F" w:rsidRDefault="0044073D" w:rsidP="005F214F">
            <w:pPr>
              <w:widowControl w:val="0"/>
              <w:spacing w:before="8" w:line="240" w:lineRule="auto"/>
              <w:ind w:hanging="2"/>
              <w:jc w:val="center"/>
              <w:rPr>
                <w:rFonts w:ascii="Verdana" w:hAnsi="Verdana" w:cs="Verdana"/>
                <w:u w:val="single"/>
              </w:rPr>
            </w:pPr>
            <w:bookmarkStart w:id="2" w:name="_heading=h.3znysh7" w:colFirst="0" w:colLast="0"/>
            <w:bookmarkEnd w:id="2"/>
          </w:p>
          <w:p w:rsidR="0044073D" w:rsidRPr="005F214F" w:rsidRDefault="0044073D" w:rsidP="005F214F">
            <w:pPr>
              <w:widowControl w:val="0"/>
              <w:numPr>
                <w:ilvl w:val="0"/>
                <w:numId w:val="2"/>
              </w:numPr>
              <w:tabs>
                <w:tab w:val="left" w:pos="974"/>
              </w:tabs>
              <w:spacing w:before="100" w:line="240" w:lineRule="auto"/>
              <w:rPr>
                <w:rFonts w:ascii="Verdana" w:hAnsi="Verdana" w:cs="Verdana"/>
                <w:color w:val="151515"/>
              </w:rPr>
            </w:pPr>
            <w:r w:rsidRPr="005F214F">
              <w:rPr>
                <w:rFonts w:ascii="Verdana" w:hAnsi="Verdana" w:cs="Verdana"/>
                <w:color w:val="151515"/>
              </w:rPr>
              <w:t>Impresa singola;</w:t>
            </w:r>
          </w:p>
          <w:p w:rsidR="0044073D" w:rsidRPr="005F214F" w:rsidRDefault="0044073D" w:rsidP="005F214F">
            <w:pPr>
              <w:widowControl w:val="0"/>
              <w:numPr>
                <w:ilvl w:val="0"/>
                <w:numId w:val="2"/>
              </w:numPr>
              <w:tabs>
                <w:tab w:val="left" w:pos="974"/>
              </w:tabs>
              <w:spacing w:line="240" w:lineRule="auto"/>
              <w:ind w:right="1030"/>
              <w:jc w:val="both"/>
              <w:rPr>
                <w:rFonts w:ascii="Verdana" w:hAnsi="Verdana" w:cs="Verdana"/>
                <w:color w:val="151515"/>
              </w:rPr>
            </w:pPr>
            <w:r w:rsidRPr="005F214F">
              <w:rPr>
                <w:rFonts w:ascii="Verdana" w:hAnsi="Verdana" w:cs="Verdana"/>
              </w:rPr>
              <w:t>Impresa singola in avvalimento con la seguente impresa ausiliaria (</w:t>
            </w:r>
            <w:r w:rsidRPr="005F214F">
              <w:rPr>
                <w:rFonts w:ascii="Verdana" w:hAnsi="Verdana" w:cs="Verdana"/>
                <w:u w:val="single"/>
              </w:rPr>
              <w:t>vedasi l’allegato Modulo-2-Dichiarazione-Ausiliaria compilato e sottoscritto digitalmente dall’impresa ausiliaria)</w:t>
            </w:r>
            <w:r w:rsidRPr="005F214F">
              <w:rPr>
                <w:rFonts w:ascii="Verdana" w:hAnsi="Verdana" w:cs="Verdana"/>
              </w:rPr>
              <w:t>;</w:t>
            </w:r>
          </w:p>
          <w:p w:rsidR="0044073D" w:rsidRPr="005F214F" w:rsidRDefault="0044073D" w:rsidP="005F214F">
            <w:pPr>
              <w:widowControl w:val="0"/>
              <w:tabs>
                <w:tab w:val="left" w:pos="974"/>
              </w:tabs>
              <w:spacing w:before="100" w:line="240" w:lineRule="auto"/>
              <w:ind w:hanging="2"/>
              <w:rPr>
                <w:rFonts w:ascii="Verdana" w:hAnsi="Verdana" w:cs="Verdana"/>
              </w:rPr>
            </w:pPr>
          </w:p>
          <w:tbl>
            <w:tblPr>
              <w:tblW w:w="6795" w:type="dxa"/>
              <w:jc w:val="center"/>
              <w:tblLayout w:type="fixed"/>
              <w:tblLook w:val="0000"/>
            </w:tblPr>
            <w:tblGrid>
              <w:gridCol w:w="3780"/>
              <w:gridCol w:w="3015"/>
            </w:tblGrid>
            <w:tr w:rsidR="0044073D" w:rsidTr="005F214F">
              <w:trPr>
                <w:trHeight w:val="268"/>
                <w:jc w:val="center"/>
              </w:trPr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73D" w:rsidRPr="005F214F" w:rsidRDefault="0044073D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  <w:b/>
                      <w:color w:val="151515"/>
                    </w:rPr>
                  </w:pPr>
                  <w:r w:rsidRPr="005F214F">
                    <w:rPr>
                      <w:rFonts w:ascii="Verdana" w:hAnsi="Verdana" w:cs="Verdana"/>
                      <w:b/>
                      <w:color w:val="151515"/>
                    </w:rPr>
                    <w:t xml:space="preserve">Ragione sociale </w:t>
                  </w:r>
                </w:p>
                <w:p w:rsidR="0044073D" w:rsidRPr="005F214F" w:rsidRDefault="0044073D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  <w:r w:rsidRPr="005F214F">
                    <w:rPr>
                      <w:rFonts w:ascii="Verdana" w:hAnsi="Verdana" w:cs="Verdana"/>
                      <w:b/>
                      <w:color w:val="151515"/>
                    </w:rPr>
                    <w:t>IMPRESA AUSILIARIA</w:t>
                  </w: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73D" w:rsidRPr="005F214F" w:rsidRDefault="0044073D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  <w:r w:rsidRPr="005F214F">
                    <w:rPr>
                      <w:rFonts w:ascii="Verdana" w:hAnsi="Verdana" w:cs="Verdana"/>
                      <w:b/>
                      <w:color w:val="151515"/>
                    </w:rPr>
                    <w:t>P.IVA/C.F.</w:t>
                  </w:r>
                </w:p>
              </w:tc>
            </w:tr>
            <w:tr w:rsidR="0044073D" w:rsidTr="005F214F">
              <w:trPr>
                <w:trHeight w:val="268"/>
                <w:jc w:val="center"/>
              </w:trPr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73D" w:rsidRPr="005F214F" w:rsidRDefault="0044073D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73D" w:rsidRPr="005F214F" w:rsidRDefault="0044073D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</w:tr>
          </w:tbl>
          <w:p w:rsidR="0044073D" w:rsidRPr="005F214F" w:rsidRDefault="0044073D" w:rsidP="005F214F">
            <w:pPr>
              <w:widowControl w:val="0"/>
              <w:spacing w:line="240" w:lineRule="auto"/>
              <w:ind w:hanging="2"/>
              <w:rPr>
                <w:rFonts w:ascii="Verdana" w:hAnsi="Verdana" w:cs="Verdana"/>
              </w:rPr>
            </w:pPr>
          </w:p>
          <w:p w:rsidR="0044073D" w:rsidRPr="005F214F" w:rsidRDefault="0044073D" w:rsidP="005F214F">
            <w:pPr>
              <w:widowControl w:val="0"/>
              <w:numPr>
                <w:ilvl w:val="0"/>
                <w:numId w:val="5"/>
              </w:numPr>
              <w:tabs>
                <w:tab w:val="left" w:pos="974"/>
              </w:tabs>
              <w:spacing w:before="2" w:line="240" w:lineRule="auto"/>
              <w:ind w:right="512"/>
              <w:jc w:val="both"/>
              <w:rPr>
                <w:rFonts w:ascii="Verdana" w:hAnsi="Verdana" w:cs="Verdana"/>
                <w:color w:val="151515"/>
              </w:rPr>
            </w:pPr>
            <w:r w:rsidRPr="005F214F">
              <w:rPr>
                <w:rFonts w:ascii="Verdana" w:hAnsi="Verdana" w:cs="Verdana"/>
                <w:color w:val="151515"/>
              </w:rPr>
              <w:t xml:space="preserve">Consorzio per conto della/e seguente/i consorziata/e </w:t>
            </w:r>
          </w:p>
          <w:p w:rsidR="0044073D" w:rsidRPr="005F214F" w:rsidRDefault="0044073D" w:rsidP="005F214F">
            <w:pPr>
              <w:widowControl w:val="0"/>
              <w:spacing w:line="240" w:lineRule="auto"/>
              <w:ind w:hanging="2"/>
              <w:jc w:val="both"/>
              <w:rPr>
                <w:rFonts w:ascii="Verdana" w:hAnsi="Verdana" w:cs="Verdana"/>
                <w:color w:val="151515"/>
              </w:rPr>
            </w:pPr>
          </w:p>
          <w:tbl>
            <w:tblPr>
              <w:tblW w:w="6525" w:type="dxa"/>
              <w:jc w:val="center"/>
              <w:tblLayout w:type="fixed"/>
              <w:tblLook w:val="0000"/>
            </w:tblPr>
            <w:tblGrid>
              <w:gridCol w:w="3510"/>
              <w:gridCol w:w="3015"/>
            </w:tblGrid>
            <w:tr w:rsidR="0044073D" w:rsidTr="005F214F">
              <w:trPr>
                <w:trHeight w:val="268"/>
                <w:jc w:val="center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73D" w:rsidRPr="005F214F" w:rsidRDefault="0044073D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  <w:b/>
                      <w:color w:val="151515"/>
                    </w:rPr>
                  </w:pPr>
                  <w:r w:rsidRPr="005F214F">
                    <w:rPr>
                      <w:rFonts w:ascii="Verdana" w:hAnsi="Verdana" w:cs="Verdana"/>
                      <w:b/>
                      <w:color w:val="151515"/>
                    </w:rPr>
                    <w:t xml:space="preserve">Ragione sociale </w:t>
                  </w:r>
                </w:p>
                <w:p w:rsidR="0044073D" w:rsidRPr="005F214F" w:rsidRDefault="0044073D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  <w:r w:rsidRPr="005F214F">
                    <w:rPr>
                      <w:rFonts w:ascii="Verdana" w:hAnsi="Verdana" w:cs="Verdana"/>
                      <w:b/>
                      <w:color w:val="151515"/>
                    </w:rPr>
                    <w:t>IMPRESA CONSORZIATA</w:t>
                  </w: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73D" w:rsidRPr="005F214F" w:rsidRDefault="0044073D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  <w:r w:rsidRPr="005F214F">
                    <w:rPr>
                      <w:rFonts w:ascii="Verdana" w:hAnsi="Verdana" w:cs="Verdana"/>
                      <w:b/>
                      <w:color w:val="151515"/>
                    </w:rPr>
                    <w:t>P.IVA/C.F.</w:t>
                  </w:r>
                </w:p>
              </w:tc>
            </w:tr>
            <w:tr w:rsidR="0044073D" w:rsidTr="005F214F">
              <w:trPr>
                <w:trHeight w:val="268"/>
                <w:jc w:val="center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73D" w:rsidRPr="005F214F" w:rsidRDefault="0044073D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73D" w:rsidRPr="005F214F" w:rsidRDefault="0044073D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</w:tr>
          </w:tbl>
          <w:p w:rsidR="0044073D" w:rsidRPr="005F214F" w:rsidRDefault="0044073D" w:rsidP="005F214F">
            <w:pPr>
              <w:widowControl w:val="0"/>
              <w:tabs>
                <w:tab w:val="left" w:pos="974"/>
              </w:tabs>
              <w:spacing w:before="2" w:line="240" w:lineRule="auto"/>
              <w:ind w:right="747" w:hanging="2"/>
              <w:rPr>
                <w:rFonts w:ascii="Verdana" w:hAnsi="Verdana" w:cs="Verdana"/>
              </w:rPr>
            </w:pPr>
          </w:p>
          <w:p w:rsidR="0044073D" w:rsidRPr="005F214F" w:rsidRDefault="0044073D" w:rsidP="005F214F">
            <w:pPr>
              <w:widowControl w:val="0"/>
              <w:numPr>
                <w:ilvl w:val="0"/>
                <w:numId w:val="1"/>
              </w:numPr>
              <w:tabs>
                <w:tab w:val="left" w:pos="974"/>
              </w:tabs>
              <w:spacing w:before="9" w:after="1" w:line="240" w:lineRule="auto"/>
              <w:ind w:right="747"/>
              <w:jc w:val="both"/>
              <w:rPr>
                <w:rFonts w:ascii="Verdana" w:hAnsi="Verdana" w:cs="Verdana"/>
                <w:color w:val="151515"/>
              </w:rPr>
            </w:pPr>
            <w:r w:rsidRPr="005F214F">
              <w:rPr>
                <w:rFonts w:ascii="Verdana" w:hAnsi="Verdana" w:cs="Verdana"/>
                <w:color w:val="151515"/>
              </w:rPr>
              <w:t>Impresa Capogruppo di costituendo raggruppamento temporaneo di imprese da costituire con i seguenti soggetti:</w:t>
            </w:r>
          </w:p>
          <w:p w:rsidR="0044073D" w:rsidRPr="005F214F" w:rsidRDefault="0044073D" w:rsidP="005F214F">
            <w:pPr>
              <w:widowControl w:val="0"/>
              <w:spacing w:line="240" w:lineRule="auto"/>
              <w:ind w:hanging="2"/>
              <w:jc w:val="both"/>
              <w:rPr>
                <w:rFonts w:ascii="Verdana" w:hAnsi="Verdana" w:cs="Verdana"/>
              </w:rPr>
            </w:pPr>
          </w:p>
          <w:tbl>
            <w:tblPr>
              <w:tblW w:w="8340" w:type="dxa"/>
              <w:tblInd w:w="410" w:type="dxa"/>
              <w:tblLayout w:type="fixed"/>
              <w:tblLook w:val="0000"/>
            </w:tblPr>
            <w:tblGrid>
              <w:gridCol w:w="3135"/>
              <w:gridCol w:w="2640"/>
              <w:gridCol w:w="2565"/>
            </w:tblGrid>
            <w:tr w:rsidR="0044073D" w:rsidTr="005F214F">
              <w:trPr>
                <w:trHeight w:val="268"/>
              </w:trPr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73D" w:rsidRPr="005F214F" w:rsidRDefault="0044073D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  <w:r w:rsidRPr="005F214F">
                    <w:rPr>
                      <w:rFonts w:ascii="Verdana" w:hAnsi="Verdana" w:cs="Verdana"/>
                    </w:rPr>
                    <w:tab/>
                  </w:r>
                  <w:r w:rsidRPr="005F214F">
                    <w:rPr>
                      <w:rFonts w:ascii="Verdana" w:hAnsi="Verdana" w:cs="Verdana"/>
                      <w:b/>
                      <w:color w:val="151515"/>
                    </w:rPr>
                    <w:t>Ragione sociale</w:t>
                  </w:r>
                </w:p>
              </w:tc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73D" w:rsidRPr="005F214F" w:rsidRDefault="0044073D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  <w:r w:rsidRPr="005F214F">
                    <w:rPr>
                      <w:rFonts w:ascii="Verdana" w:hAnsi="Verdana" w:cs="Verdana"/>
                      <w:b/>
                      <w:color w:val="151515"/>
                    </w:rPr>
                    <w:t>P.IVA/C.F.</w:t>
                  </w: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73D" w:rsidRPr="005F214F" w:rsidRDefault="0044073D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  <w:r w:rsidRPr="005F214F">
                    <w:rPr>
                      <w:rFonts w:ascii="Verdana" w:hAnsi="Verdana" w:cs="Verdana"/>
                      <w:b/>
                      <w:color w:val="151515"/>
                    </w:rPr>
                    <w:t>Ruolo</w:t>
                  </w:r>
                </w:p>
              </w:tc>
            </w:tr>
            <w:tr w:rsidR="0044073D" w:rsidTr="005F214F">
              <w:trPr>
                <w:trHeight w:val="268"/>
              </w:trPr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73D" w:rsidRPr="005F214F" w:rsidRDefault="0044073D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73D" w:rsidRPr="005F214F" w:rsidRDefault="0044073D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73D" w:rsidRPr="005F214F" w:rsidRDefault="0044073D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</w:tr>
            <w:tr w:rsidR="0044073D" w:rsidTr="005F214F">
              <w:trPr>
                <w:trHeight w:val="265"/>
              </w:trPr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73D" w:rsidRPr="005F214F" w:rsidRDefault="0044073D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73D" w:rsidRPr="005F214F" w:rsidRDefault="0044073D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73D" w:rsidRPr="005F214F" w:rsidRDefault="0044073D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</w:tr>
          </w:tbl>
          <w:p w:rsidR="0044073D" w:rsidRPr="005F214F" w:rsidRDefault="0044073D" w:rsidP="005F214F">
            <w:pPr>
              <w:widowControl w:val="0"/>
              <w:spacing w:line="240" w:lineRule="auto"/>
              <w:ind w:hanging="2"/>
              <w:rPr>
                <w:rFonts w:ascii="Verdana" w:hAnsi="Verdana" w:cs="Verdana"/>
              </w:rPr>
            </w:pPr>
          </w:p>
          <w:p w:rsidR="0044073D" w:rsidRPr="005F214F" w:rsidRDefault="0044073D" w:rsidP="005F214F">
            <w:pPr>
              <w:widowControl w:val="0"/>
              <w:numPr>
                <w:ilvl w:val="0"/>
                <w:numId w:val="7"/>
              </w:numPr>
              <w:tabs>
                <w:tab w:val="left" w:pos="974"/>
              </w:tabs>
              <w:spacing w:line="240" w:lineRule="auto"/>
              <w:rPr>
                <w:rFonts w:ascii="Verdana" w:hAnsi="Verdana" w:cs="Verdana"/>
                <w:color w:val="151515"/>
              </w:rPr>
            </w:pPr>
            <w:r w:rsidRPr="005F214F">
              <w:rPr>
                <w:rFonts w:ascii="Verdana" w:hAnsi="Verdana" w:cs="Verdana"/>
                <w:color w:val="151515"/>
              </w:rPr>
              <w:t>Altro:</w:t>
            </w:r>
          </w:p>
          <w:p w:rsidR="0044073D" w:rsidRPr="005F214F" w:rsidRDefault="0044073D" w:rsidP="005F214F">
            <w:pPr>
              <w:widowControl w:val="0"/>
              <w:spacing w:before="3" w:line="240" w:lineRule="auto"/>
              <w:ind w:hanging="2"/>
              <w:rPr>
                <w:rFonts w:ascii="Verdana" w:hAnsi="Verdana" w:cs="Verdan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6" type="#_x0000_t75" style="position:absolute;margin-left:88pt;margin-top:8pt;width:429.9pt;height:4pt;z-index:251658240;visibility:visible">
                  <v:imagedata r:id="rId5" o:title=""/>
                  <w10:wrap type="topAndBottom"/>
                </v:shape>
              </w:pict>
            </w:r>
          </w:p>
          <w:p w:rsidR="0044073D" w:rsidRPr="005F214F" w:rsidRDefault="0044073D" w:rsidP="005F214F">
            <w:pPr>
              <w:widowControl w:val="0"/>
              <w:spacing w:before="101" w:line="240" w:lineRule="auto"/>
              <w:ind w:right="179" w:hanging="2"/>
              <w:jc w:val="center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  <w:b/>
              </w:rPr>
              <w:t>DICHIARA/DICHIARANO</w:t>
            </w:r>
          </w:p>
          <w:p w:rsidR="0044073D" w:rsidRPr="005F214F" w:rsidRDefault="0044073D" w:rsidP="005F214F">
            <w:pPr>
              <w:widowControl w:val="0"/>
              <w:spacing w:before="241" w:line="240" w:lineRule="auto"/>
              <w:ind w:right="747" w:hanging="2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>di essere in possesso, alla data di scadenza del termine di presentazione della domanda di manifestazione di interesse, dei requisiti richiesti per la partecipazione alla gara come di seguito precisato:</w:t>
            </w:r>
          </w:p>
          <w:p w:rsidR="0044073D" w:rsidRPr="005F214F" w:rsidRDefault="0044073D" w:rsidP="005F214F">
            <w:pPr>
              <w:widowControl w:val="0"/>
              <w:tabs>
                <w:tab w:val="left" w:pos="614"/>
              </w:tabs>
              <w:spacing w:before="192"/>
              <w:ind w:right="747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>a) di possedere i requisiti di ordine generale di cui all’art. 80 del D.Lgs. 50/2016;</w:t>
            </w:r>
          </w:p>
          <w:p w:rsidR="0044073D" w:rsidRPr="005F214F" w:rsidRDefault="0044073D" w:rsidP="005F214F">
            <w:pPr>
              <w:widowControl w:val="0"/>
              <w:tabs>
                <w:tab w:val="left" w:pos="614"/>
              </w:tabs>
              <w:ind w:right="747"/>
              <w:jc w:val="both"/>
              <w:rPr>
                <w:rFonts w:ascii="Verdana" w:hAnsi="Verdana" w:cs="Verdana"/>
              </w:rPr>
            </w:pPr>
          </w:p>
          <w:p w:rsidR="0044073D" w:rsidRPr="005F214F" w:rsidRDefault="0044073D" w:rsidP="005F214F">
            <w:pPr>
              <w:widowControl w:val="0"/>
              <w:tabs>
                <w:tab w:val="left" w:pos="614"/>
              </w:tabs>
              <w:ind w:right="747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>b) che non sussistono le condizioni di cui all’art 53, comma 16-ter, D.Lgs. n. 165/2001 o di altre situazioni che, ai sensi della normativa vigente, determinino ulteriori divieti a contrattare con la Pubblica Amministrazione;</w:t>
            </w:r>
          </w:p>
          <w:p w:rsidR="0044073D" w:rsidRPr="005F214F" w:rsidRDefault="0044073D" w:rsidP="005F214F">
            <w:pPr>
              <w:widowControl w:val="0"/>
              <w:tabs>
                <w:tab w:val="left" w:pos="614"/>
              </w:tabs>
              <w:spacing w:before="100" w:after="142"/>
              <w:ind w:right="747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>c) di essere iscritto nel registro delle Imprese della Camera di Commercio, Industria, Agricoltura, Artigianato competente per territorio con oggetto di iscrizione compatibile con il presente appalto;</w:t>
            </w:r>
          </w:p>
          <w:p w:rsidR="0044073D" w:rsidRPr="005F214F" w:rsidRDefault="0044073D" w:rsidP="005F214F">
            <w:pPr>
              <w:widowControl w:val="0"/>
              <w:tabs>
                <w:tab w:val="left" w:pos="614"/>
              </w:tabs>
              <w:spacing w:before="100" w:after="142"/>
              <w:ind w:right="747"/>
              <w:jc w:val="both"/>
              <w:rPr>
                <w:rFonts w:ascii="Verdana" w:hAnsi="Verdana" w:cs="Verdana"/>
                <w:b/>
              </w:rPr>
            </w:pPr>
            <w:r w:rsidRPr="005F214F">
              <w:rPr>
                <w:rFonts w:ascii="Verdana" w:hAnsi="Verdana" w:cs="Verdana"/>
                <w:b/>
              </w:rPr>
              <w:t xml:space="preserve">d) relativamente alle lavorazioni </w:t>
            </w:r>
            <w:r>
              <w:rPr>
                <w:rFonts w:ascii="Verdana" w:hAnsi="Verdana" w:cs="Verdana"/>
                <w:b/>
              </w:rPr>
              <w:t>generali</w:t>
            </w:r>
            <w:r w:rsidRPr="005F214F">
              <w:rPr>
                <w:rFonts w:ascii="Verdana" w:hAnsi="Verdana" w:cs="Verdana"/>
                <w:b/>
              </w:rPr>
              <w:t xml:space="preserve"> prevalenti</w:t>
            </w:r>
            <w:r>
              <w:rPr>
                <w:rFonts w:ascii="Verdana" w:hAnsi="Verdana" w:cs="Verdana"/>
                <w:b/>
              </w:rPr>
              <w:t xml:space="preserve"> CATEGORIA OG3</w:t>
            </w:r>
            <w:r w:rsidRPr="005F214F">
              <w:rPr>
                <w:rFonts w:ascii="Verdana" w:hAnsi="Verdana" w:cs="Verdana"/>
                <w:b/>
              </w:rPr>
              <w:t>:</w:t>
            </w:r>
          </w:p>
          <w:p w:rsidR="0044073D" w:rsidRPr="005F214F" w:rsidRDefault="0044073D" w:rsidP="005F214F">
            <w:pPr>
              <w:widowControl w:val="0"/>
              <w:tabs>
                <w:tab w:val="left" w:pos="614"/>
              </w:tabs>
              <w:spacing w:before="100" w:after="142"/>
              <w:ind w:right="747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 xml:space="preserve">- di essere in possesso di attestazione, rilasciata da società organismo di attestazione (SOA) regolarmente autorizzata, in corso di validità, nella categoria </w:t>
            </w:r>
            <w:r w:rsidRPr="00F24DC0">
              <w:rPr>
                <w:rFonts w:ascii="Verdana" w:hAnsi="Verdana" w:cs="Verdana"/>
              </w:rPr>
              <w:t xml:space="preserve">OG3 – </w:t>
            </w:r>
            <w:r w:rsidRPr="00F24DC0">
              <w:rPr>
                <w:rFonts w:ascii="Verdana" w:hAnsi="Verdana" w:cs="Garamond"/>
              </w:rPr>
              <w:t>STRADE, AUTOSTRADE, PONTI, VIADOTTI, FERROVIE, METROPOLITANE</w:t>
            </w:r>
            <w:r w:rsidRPr="00F24DC0">
              <w:rPr>
                <w:rFonts w:ascii="Verdana" w:hAnsi="Verdana" w:cs="Verdana"/>
              </w:rPr>
              <w:t xml:space="preserve"> - con classifica adeguata ai lavori da assumere (CLASSIFICA</w:t>
            </w:r>
            <w:r w:rsidRPr="00525EB5">
              <w:rPr>
                <w:rFonts w:ascii="Verdana" w:hAnsi="Verdana" w:cs="Verdana"/>
              </w:rPr>
              <w:t xml:space="preserve"> almeno I</w:t>
            </w:r>
            <w:r>
              <w:rPr>
                <w:rFonts w:ascii="Verdana" w:hAnsi="Verdana" w:cs="Verdana"/>
              </w:rPr>
              <w:t>I</w:t>
            </w:r>
            <w:r w:rsidRPr="00525EB5">
              <w:rPr>
                <w:rFonts w:ascii="Verdana" w:hAnsi="Verdana" w:cs="Verdana"/>
              </w:rPr>
              <w:t>I</w:t>
            </w:r>
            <w:r>
              <w:rPr>
                <w:rFonts w:ascii="Verdana" w:hAnsi="Verdana" w:cs="Verdana"/>
              </w:rPr>
              <w:t xml:space="preserve"> bis</w:t>
            </w:r>
            <w:r w:rsidRPr="00525EB5">
              <w:rPr>
                <w:rFonts w:ascii="Verdana" w:hAnsi="Verdana" w:cs="Verdana"/>
              </w:rPr>
              <w:t xml:space="preserve"> con incremento di 1/5 previsto dall’art. 61 comma 2 del D.P.R. 207/2010</w:t>
            </w:r>
            <w:r w:rsidRPr="005F214F">
              <w:rPr>
                <w:rFonts w:ascii="Verdana" w:hAnsi="Verdana" w:cs="Verdana"/>
              </w:rPr>
              <w:t xml:space="preserve">): </w:t>
            </w:r>
            <w:r w:rsidRPr="005F214F">
              <w:rPr>
                <w:rFonts w:ascii="Verdana" w:hAnsi="Verdana" w:cs="Verdana"/>
                <w:i/>
              </w:rPr>
              <w:t>(crocettare l’opzione pertinente)</w:t>
            </w:r>
            <w:r w:rsidRPr="005F214F">
              <w:rPr>
                <w:rFonts w:ascii="Verdana" w:hAnsi="Verdana" w:cs="Verdana"/>
                <w:i/>
                <w:highlight w:val="green"/>
              </w:rPr>
              <w:t xml:space="preserve"> </w:t>
            </w:r>
          </w:p>
          <w:p w:rsidR="0044073D" w:rsidRPr="005F214F" w:rsidRDefault="0044073D" w:rsidP="005F214F">
            <w:pPr>
              <w:widowControl w:val="0"/>
              <w:tabs>
                <w:tab w:val="left" w:pos="614"/>
              </w:tabs>
              <w:spacing w:before="100" w:after="142"/>
              <w:ind w:right="516" w:hanging="2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Arimo" w:hAnsi="Arimo" w:cs="Arimo"/>
              </w:rPr>
              <w:t>□   SI        □   NO     Classifica ________</w:t>
            </w:r>
          </w:p>
          <w:p w:rsidR="0044073D" w:rsidRPr="005F214F" w:rsidRDefault="0044073D" w:rsidP="005F214F">
            <w:pPr>
              <w:widowControl w:val="0"/>
              <w:tabs>
                <w:tab w:val="left" w:pos="614"/>
              </w:tabs>
              <w:spacing w:line="240" w:lineRule="auto"/>
              <w:ind w:right="516" w:hanging="2"/>
              <w:jc w:val="both"/>
              <w:rPr>
                <w:rFonts w:ascii="Verdana" w:hAnsi="Verdana" w:cs="Verdana"/>
                <w:b/>
                <w:i/>
              </w:rPr>
            </w:pPr>
            <w:r w:rsidRPr="005F214F">
              <w:rPr>
                <w:rFonts w:ascii="Verdana" w:hAnsi="Verdana" w:cs="Verdana"/>
                <w:b/>
                <w:i/>
              </w:rPr>
              <w:t>Oppure</w:t>
            </w:r>
          </w:p>
          <w:p w:rsidR="0044073D" w:rsidRPr="000A0614" w:rsidRDefault="0044073D" w:rsidP="005F214F">
            <w:pPr>
              <w:widowControl w:val="0"/>
              <w:tabs>
                <w:tab w:val="left" w:pos="614"/>
              </w:tabs>
              <w:spacing w:before="100" w:after="142"/>
              <w:ind w:right="750" w:hanging="2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 xml:space="preserve">- di ricorrere all’istituto dell’avvalimento e che l’impresa ausiliaria suindicata (vedasi allegato 2) è in possesso di attestazione, rilasciata da società organismo di attestazione (SOA) regolarmente autorizzata, in corso di validità, nella categoria </w:t>
            </w:r>
            <w:r w:rsidRPr="00F24DC0">
              <w:rPr>
                <w:rFonts w:ascii="Verdana" w:hAnsi="Verdana" w:cs="Verdana"/>
              </w:rPr>
              <w:t xml:space="preserve">OG3 – </w:t>
            </w:r>
            <w:r w:rsidRPr="00F24DC0">
              <w:rPr>
                <w:rFonts w:ascii="Verdana" w:hAnsi="Verdana" w:cs="Garamond"/>
              </w:rPr>
              <w:t>STRADE, AUTOSTRADE, PONTI, VIADOTTI, FERROVIE, METROPOLITANE</w:t>
            </w:r>
            <w:r w:rsidRPr="00F24DC0">
              <w:rPr>
                <w:rFonts w:ascii="Verdana" w:hAnsi="Verdana" w:cs="Verdana"/>
              </w:rPr>
              <w:t xml:space="preserve"> - con classifica adeguata ai lavori da assumere (CLASSIFICA</w:t>
            </w:r>
            <w:r w:rsidRPr="00525EB5">
              <w:rPr>
                <w:rFonts w:ascii="Verdana" w:hAnsi="Verdana" w:cs="Verdana"/>
              </w:rPr>
              <w:t xml:space="preserve"> almeno I</w:t>
            </w:r>
            <w:r>
              <w:rPr>
                <w:rFonts w:ascii="Verdana" w:hAnsi="Verdana" w:cs="Verdana"/>
              </w:rPr>
              <w:t>I</w:t>
            </w:r>
            <w:r w:rsidRPr="00525EB5">
              <w:rPr>
                <w:rFonts w:ascii="Verdana" w:hAnsi="Verdana" w:cs="Verdana"/>
              </w:rPr>
              <w:t>I</w:t>
            </w:r>
            <w:r>
              <w:rPr>
                <w:rFonts w:ascii="Verdana" w:hAnsi="Verdana" w:cs="Verdana"/>
              </w:rPr>
              <w:t xml:space="preserve"> bis</w:t>
            </w:r>
            <w:r w:rsidRPr="00525EB5">
              <w:rPr>
                <w:rFonts w:ascii="Verdana" w:hAnsi="Verdana" w:cs="Verdana"/>
              </w:rPr>
              <w:t xml:space="preserve"> con incremento di 1/5 previsto dall’art. 61 comma 2 del D.P.R. 207/2010</w:t>
            </w:r>
            <w:r w:rsidRPr="005F214F">
              <w:rPr>
                <w:rFonts w:ascii="Verdana" w:hAnsi="Verdana" w:cs="Verdana"/>
              </w:rPr>
              <w:t>)</w:t>
            </w:r>
            <w:r w:rsidRPr="000A0614">
              <w:rPr>
                <w:rFonts w:ascii="Verdana" w:hAnsi="Verdana" w:cs="Verdana"/>
                <w:i/>
              </w:rPr>
              <w:t xml:space="preserve"> (crocettare l’opzione pertinente) </w:t>
            </w:r>
          </w:p>
          <w:p w:rsidR="0044073D" w:rsidRPr="005F214F" w:rsidRDefault="0044073D" w:rsidP="005F214F">
            <w:pPr>
              <w:widowControl w:val="0"/>
              <w:tabs>
                <w:tab w:val="left" w:pos="614"/>
              </w:tabs>
              <w:spacing w:before="100" w:after="142"/>
              <w:ind w:right="516" w:hanging="2"/>
              <w:jc w:val="both"/>
              <w:rPr>
                <w:rFonts w:ascii="Verdana" w:hAnsi="Verdana" w:cs="Verdana"/>
              </w:rPr>
            </w:pPr>
            <w:r w:rsidRPr="000A0614">
              <w:rPr>
                <w:rFonts w:ascii="Arimo" w:hAnsi="Arimo" w:cs="Arimo"/>
              </w:rPr>
              <w:t>□   SI        □   NO</w:t>
            </w:r>
            <w:r w:rsidRPr="005F214F">
              <w:rPr>
                <w:rFonts w:ascii="Arimo" w:hAnsi="Arimo" w:cs="Arimo"/>
              </w:rPr>
              <w:t xml:space="preserve">     Classifica ________</w:t>
            </w:r>
          </w:p>
          <w:p w:rsidR="0044073D" w:rsidRPr="00650174" w:rsidRDefault="0044073D" w:rsidP="005F214F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Verdana" w:hAnsi="Verdana" w:cs="Verdana"/>
                <w:b/>
              </w:rPr>
            </w:pPr>
            <w:r w:rsidRPr="00650174">
              <w:rPr>
                <w:rFonts w:ascii="Verdana" w:hAnsi="Verdana" w:cs="Verdana"/>
                <w:b/>
              </w:rPr>
              <w:t xml:space="preserve">e) </w:t>
            </w:r>
            <w:r w:rsidRPr="00650174">
              <w:rPr>
                <w:rFonts w:ascii="Verdana" w:hAnsi="Verdana" w:cs="Verdana"/>
                <w:b/>
                <w:i/>
              </w:rPr>
              <w:t>in caso di raggruppamento temporaneo</w:t>
            </w:r>
            <w:r w:rsidRPr="00650174">
              <w:rPr>
                <w:rFonts w:ascii="Verdana" w:hAnsi="Verdana" w:cs="Verdana"/>
                <w:b/>
              </w:rPr>
              <w:t>:</w:t>
            </w:r>
          </w:p>
          <w:p w:rsidR="0044073D" w:rsidRPr="00650174" w:rsidRDefault="0044073D" w:rsidP="004508CB">
            <w:pPr>
              <w:widowControl w:val="0"/>
              <w:numPr>
                <w:ilvl w:val="0"/>
                <w:numId w:val="4"/>
              </w:numPr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Verdana" w:hAnsi="Verdana" w:cs="Verdana"/>
              </w:rPr>
            </w:pPr>
            <w:r w:rsidRPr="00650174">
              <w:rPr>
                <w:rFonts w:ascii="Verdana" w:hAnsi="Verdana" w:cs="Verdana"/>
              </w:rPr>
              <w:t xml:space="preserve">di possedere i requisiti di qualificazione </w:t>
            </w:r>
            <w:r w:rsidRPr="00650174">
              <w:rPr>
                <w:rFonts w:ascii="Verdana" w:hAnsi="Verdana" w:cs="Verdana"/>
                <w:b/>
              </w:rPr>
              <w:t xml:space="preserve">relativamente alle lavorazioni generali prevalenti </w:t>
            </w:r>
            <w:r w:rsidRPr="00650174">
              <w:rPr>
                <w:rFonts w:ascii="Verdana" w:hAnsi="Verdana" w:cs="Verdana"/>
              </w:rPr>
              <w:t>nella seguente misura:</w:t>
            </w:r>
          </w:p>
          <w:p w:rsidR="0044073D" w:rsidRPr="00650174" w:rsidRDefault="0044073D" w:rsidP="004508CB">
            <w:pPr>
              <w:widowControl w:val="0"/>
              <w:numPr>
                <w:ilvl w:val="0"/>
                <w:numId w:val="9"/>
              </w:numPr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Verdana" w:hAnsi="Verdana" w:cs="Verdana"/>
              </w:rPr>
            </w:pPr>
            <w:r w:rsidRPr="00650174">
              <w:rPr>
                <w:rFonts w:ascii="Verdana" w:hAnsi="Verdana" w:cs="Verdana"/>
              </w:rPr>
              <w:t xml:space="preserve">  la ditta mandataria ___________ (</w:t>
            </w:r>
            <w:r w:rsidRPr="00650174">
              <w:rPr>
                <w:rFonts w:ascii="Verdana" w:hAnsi="Verdana" w:cs="Verdana"/>
                <w:i/>
              </w:rPr>
              <w:t>indicare la denominazione</w:t>
            </w:r>
            <w:r w:rsidRPr="00650174">
              <w:rPr>
                <w:rFonts w:ascii="Verdana" w:hAnsi="Verdana" w:cs="Verdana"/>
              </w:rPr>
              <w:t xml:space="preserve">) è in possesso di attestazione, rilasciata da società organismo di attestazione (SOA) regolarmente autorizzata, in corso di validità, nella categoria OG3 – </w:t>
            </w:r>
            <w:r w:rsidRPr="00650174">
              <w:rPr>
                <w:rFonts w:ascii="Verdana" w:hAnsi="Verdana" w:cs="Garamond"/>
              </w:rPr>
              <w:t>STRADE, AUTOSTRADE, PONTI, VIADOTTI, FERROVIE, METROPOLITANE</w:t>
            </w:r>
            <w:r w:rsidRPr="00650174">
              <w:rPr>
                <w:rFonts w:ascii="Verdana" w:hAnsi="Verdana" w:cs="Verdana"/>
              </w:rPr>
              <w:t xml:space="preserve"> - con classifica adeguata ai lavori da assumere: </w:t>
            </w:r>
            <w:r w:rsidRPr="00650174">
              <w:rPr>
                <w:rFonts w:ascii="Verdana" w:hAnsi="Verdana" w:cs="Verdana"/>
                <w:i/>
              </w:rPr>
              <w:t xml:space="preserve">(crocettare l’opzione pertinente) </w:t>
            </w:r>
          </w:p>
          <w:p w:rsidR="0044073D" w:rsidRPr="00650174" w:rsidRDefault="0044073D" w:rsidP="00F24DC0">
            <w:pPr>
              <w:widowControl w:val="0"/>
              <w:tabs>
                <w:tab w:val="left" w:pos="614"/>
              </w:tabs>
              <w:spacing w:before="100" w:after="142"/>
              <w:ind w:right="516" w:hanging="2"/>
              <w:jc w:val="both"/>
              <w:rPr>
                <w:rFonts w:ascii="Arimo" w:hAnsi="Arimo" w:cs="Arimo"/>
              </w:rPr>
            </w:pPr>
            <w:r w:rsidRPr="00650174">
              <w:rPr>
                <w:rFonts w:ascii="Arimo" w:hAnsi="Arimo" w:cs="Arimo"/>
              </w:rPr>
              <w:t>□   SI        □   NO     Classifica ________</w:t>
            </w:r>
          </w:p>
          <w:p w:rsidR="0044073D" w:rsidRPr="00650174" w:rsidRDefault="0044073D" w:rsidP="004508CB">
            <w:pPr>
              <w:widowControl w:val="0"/>
              <w:numPr>
                <w:ilvl w:val="0"/>
                <w:numId w:val="10"/>
              </w:numPr>
              <w:tabs>
                <w:tab w:val="left" w:pos="614"/>
              </w:tabs>
              <w:spacing w:after="142"/>
              <w:ind w:right="747"/>
              <w:jc w:val="both"/>
              <w:rPr>
                <w:rFonts w:ascii="Verdana" w:hAnsi="Verdana" w:cs="Verdana"/>
              </w:rPr>
            </w:pPr>
            <w:r w:rsidRPr="00650174">
              <w:rPr>
                <w:rFonts w:ascii="Verdana" w:hAnsi="Verdana" w:cs="Verdana"/>
              </w:rPr>
              <w:t xml:space="preserve">  la ditta mandante ___________ (</w:t>
            </w:r>
            <w:r w:rsidRPr="00650174">
              <w:rPr>
                <w:rFonts w:ascii="Verdana" w:hAnsi="Verdana" w:cs="Verdana"/>
                <w:i/>
              </w:rPr>
              <w:t>indicare la denominazione</w:t>
            </w:r>
            <w:r w:rsidRPr="00650174">
              <w:rPr>
                <w:rFonts w:ascii="Verdana" w:hAnsi="Verdana" w:cs="Verdana"/>
              </w:rPr>
              <w:t xml:space="preserve">) è in possesso di attestazione, rilasciata da società organismo di attestazione (SOA) regolarmente autorizzata, in corso di validità, nella categoria OG3 – </w:t>
            </w:r>
            <w:r w:rsidRPr="00650174">
              <w:rPr>
                <w:rFonts w:ascii="Verdana" w:hAnsi="Verdana" w:cs="Garamond"/>
              </w:rPr>
              <w:t>STRADE, AUTOSTRADE, PONTI, VIADOTTI, FERROVIE, METROPOLITANE</w:t>
            </w:r>
            <w:r w:rsidRPr="00650174">
              <w:rPr>
                <w:rFonts w:ascii="Verdana" w:hAnsi="Verdana" w:cs="Verdana"/>
              </w:rPr>
              <w:t xml:space="preserve"> - con classifica adeguata ai lavori da assumere: </w:t>
            </w:r>
            <w:r w:rsidRPr="00650174">
              <w:rPr>
                <w:rFonts w:ascii="Verdana" w:hAnsi="Verdana" w:cs="Verdana"/>
                <w:i/>
              </w:rPr>
              <w:t xml:space="preserve">(crocettare l’opzione pertinente) </w:t>
            </w:r>
          </w:p>
          <w:p w:rsidR="0044073D" w:rsidRPr="00F24DC0" w:rsidRDefault="0044073D" w:rsidP="004508CB">
            <w:pPr>
              <w:widowControl w:val="0"/>
              <w:tabs>
                <w:tab w:val="left" w:pos="614"/>
              </w:tabs>
              <w:spacing w:before="100" w:after="142"/>
              <w:ind w:right="516" w:hanging="2"/>
              <w:jc w:val="both"/>
              <w:rPr>
                <w:rFonts w:ascii="Verdana" w:hAnsi="Verdana" w:cs="Verdana"/>
              </w:rPr>
            </w:pPr>
            <w:r w:rsidRPr="00650174">
              <w:rPr>
                <w:rFonts w:ascii="Arimo" w:hAnsi="Arimo" w:cs="Arimo"/>
              </w:rPr>
              <w:t>□   SI        □   NO     Classifica ________</w:t>
            </w:r>
          </w:p>
          <w:p w:rsidR="0044073D" w:rsidRPr="005F214F" w:rsidRDefault="0044073D" w:rsidP="005F214F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</w:rPr>
              <w:t>f</w:t>
            </w:r>
            <w:r w:rsidRPr="005F214F">
              <w:rPr>
                <w:rFonts w:ascii="Verdana" w:hAnsi="Verdana" w:cs="Verdana"/>
                <w:b/>
              </w:rPr>
              <w:t xml:space="preserve">) </w:t>
            </w:r>
            <w:r w:rsidRPr="005F214F">
              <w:rPr>
                <w:rFonts w:ascii="Verdana" w:hAnsi="Verdana" w:cs="Verdana"/>
              </w:rPr>
              <w:t>di avere preso conoscenza della tipologia delle lavorazioni e dei requisiti richiesti e delle particolari condizioni espresse nell’</w:t>
            </w:r>
            <w:r>
              <w:rPr>
                <w:rFonts w:ascii="Verdana" w:hAnsi="Verdana" w:cs="Verdana"/>
              </w:rPr>
              <w:t>avviso pubblico di indagine di m</w:t>
            </w:r>
            <w:r w:rsidRPr="005F214F">
              <w:rPr>
                <w:rFonts w:ascii="Verdana" w:hAnsi="Verdana" w:cs="Verdana"/>
              </w:rPr>
              <w:t xml:space="preserve">ercato per il loro affidamento e la successiva esecuzione dichiarando pertanto il </w:t>
            </w:r>
            <w:r w:rsidRPr="005F214F">
              <w:rPr>
                <w:rFonts w:ascii="Verdana" w:hAnsi="Verdana" w:cs="Verdana"/>
                <w:color w:val="151515"/>
              </w:rPr>
              <w:t>possesso dei requisiti richiesti;</w:t>
            </w:r>
          </w:p>
          <w:p w:rsidR="0044073D" w:rsidRPr="005F214F" w:rsidRDefault="0044073D" w:rsidP="005F214F">
            <w:pPr>
              <w:widowControl w:val="0"/>
              <w:tabs>
                <w:tab w:val="left" w:pos="614"/>
              </w:tabs>
              <w:spacing w:line="240" w:lineRule="auto"/>
              <w:ind w:right="512" w:hanging="2"/>
              <w:jc w:val="both"/>
              <w:rPr>
                <w:rFonts w:ascii="Verdana" w:hAnsi="Verdana" w:cs="Verdana"/>
              </w:rPr>
            </w:pPr>
          </w:p>
          <w:p w:rsidR="0044073D" w:rsidRPr="005F214F" w:rsidRDefault="0044073D" w:rsidP="005F214F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</w:rPr>
              <w:t>g</w:t>
            </w:r>
            <w:r w:rsidRPr="005F214F">
              <w:rPr>
                <w:rFonts w:ascii="Verdana" w:hAnsi="Verdana" w:cs="Verdana"/>
                <w:b/>
              </w:rPr>
              <w:t xml:space="preserve">) </w:t>
            </w:r>
            <w:r w:rsidRPr="00F769C9">
              <w:rPr>
                <w:rFonts w:ascii="Verdana" w:hAnsi="Verdana" w:cs="Verdana"/>
                <w:b/>
              </w:rPr>
              <w:t>Iscrizione alla “White List”</w:t>
            </w:r>
            <w:r w:rsidRPr="005F214F">
              <w:rPr>
                <w:rFonts w:ascii="Verdana" w:hAnsi="Verdana" w:cs="Verdana"/>
              </w:rPr>
              <w:t xml:space="preserve"> – Elenchi di cui all'art. 1, commi 52 - 57, della Legge n. 190/2012, DPCM 18 aprile 2013 e ss.mm.ii.:</w:t>
            </w:r>
          </w:p>
          <w:p w:rsidR="0044073D" w:rsidRPr="005F214F" w:rsidRDefault="0044073D" w:rsidP="005F214F">
            <w:pPr>
              <w:widowControl w:val="0"/>
              <w:tabs>
                <w:tab w:val="left" w:pos="614"/>
              </w:tabs>
              <w:spacing w:line="240" w:lineRule="auto"/>
              <w:ind w:right="512" w:hanging="2"/>
              <w:jc w:val="both"/>
              <w:rPr>
                <w:rFonts w:ascii="Verdana" w:hAnsi="Verdana" w:cs="Verdana"/>
              </w:rPr>
            </w:pPr>
          </w:p>
          <w:p w:rsidR="0044073D" w:rsidRDefault="0044073D" w:rsidP="005F214F">
            <w:pPr>
              <w:widowControl w:val="0"/>
              <w:numPr>
                <w:ilvl w:val="0"/>
                <w:numId w:val="3"/>
              </w:numPr>
              <w:tabs>
                <w:tab w:val="left" w:pos="614"/>
              </w:tabs>
              <w:spacing w:line="240" w:lineRule="auto"/>
              <w:ind w:right="747" w:hanging="2"/>
              <w:jc w:val="both"/>
            </w:pPr>
            <w:r w:rsidRPr="005F214F">
              <w:rPr>
                <w:rFonts w:ascii="Verdana" w:hAnsi="Verdana" w:cs="Verdana"/>
              </w:rPr>
              <w:t>di essere iscritto negli Elenchi a far data dal ___/____/______, con iscrizione in CORSO DI VALIDITÀ presso la Prefettura – Ufficio Territoriale del Governo di ______________________;</w:t>
            </w:r>
          </w:p>
          <w:p w:rsidR="0044073D" w:rsidRPr="005F214F" w:rsidRDefault="0044073D" w:rsidP="005F214F">
            <w:pPr>
              <w:widowControl w:val="0"/>
              <w:tabs>
                <w:tab w:val="left" w:pos="614"/>
              </w:tabs>
              <w:spacing w:line="240" w:lineRule="auto"/>
              <w:ind w:right="512" w:hanging="2"/>
              <w:jc w:val="both"/>
              <w:rPr>
                <w:rFonts w:ascii="Verdana" w:hAnsi="Verdana" w:cs="Verdana"/>
              </w:rPr>
            </w:pPr>
          </w:p>
          <w:p w:rsidR="0044073D" w:rsidRDefault="0044073D" w:rsidP="005F214F">
            <w:pPr>
              <w:widowControl w:val="0"/>
              <w:numPr>
                <w:ilvl w:val="0"/>
                <w:numId w:val="3"/>
              </w:numPr>
              <w:tabs>
                <w:tab w:val="left" w:pos="614"/>
              </w:tabs>
              <w:spacing w:line="240" w:lineRule="auto"/>
              <w:ind w:right="747" w:hanging="2"/>
              <w:jc w:val="both"/>
            </w:pPr>
            <w:r w:rsidRPr="005F214F">
              <w:rPr>
                <w:rFonts w:ascii="Verdana" w:hAnsi="Verdana" w:cs="Verdana"/>
              </w:rPr>
              <w:t>di essere iscritto negli Elenchi a far data dal ___/____/______, con iscrizione in FASE DI RINNOVO presso la Prefettura – Ufficio Territoriale del Governo di ______________________;</w:t>
            </w:r>
          </w:p>
          <w:p w:rsidR="0044073D" w:rsidRPr="005F214F" w:rsidRDefault="0044073D" w:rsidP="005F214F">
            <w:pPr>
              <w:widowControl w:val="0"/>
              <w:spacing w:line="240" w:lineRule="auto"/>
              <w:ind w:hanging="2"/>
              <w:jc w:val="both"/>
              <w:rPr>
                <w:rFonts w:ascii="Verdana" w:hAnsi="Verdana" w:cs="Verdana"/>
              </w:rPr>
            </w:pPr>
          </w:p>
          <w:p w:rsidR="0044073D" w:rsidRDefault="0044073D" w:rsidP="005F214F">
            <w:pPr>
              <w:widowControl w:val="0"/>
              <w:numPr>
                <w:ilvl w:val="0"/>
                <w:numId w:val="3"/>
              </w:numPr>
              <w:tabs>
                <w:tab w:val="left" w:pos="614"/>
              </w:tabs>
              <w:spacing w:line="240" w:lineRule="auto"/>
              <w:ind w:right="747" w:hanging="2"/>
              <w:jc w:val="both"/>
            </w:pPr>
            <w:r w:rsidRPr="005F214F">
              <w:rPr>
                <w:rFonts w:ascii="Verdana" w:hAnsi="Verdana" w:cs="Verdana"/>
              </w:rPr>
              <w:t>di aver presentato richiesta di iscrizione negli Elenchi in data ___/____/______, presso la Prefettura – Ufficio Territoriale del Governo di ______________________;</w:t>
            </w:r>
          </w:p>
          <w:p w:rsidR="0044073D" w:rsidRPr="005F214F" w:rsidRDefault="0044073D" w:rsidP="005F214F">
            <w:pPr>
              <w:widowControl w:val="0"/>
              <w:tabs>
                <w:tab w:val="left" w:pos="614"/>
              </w:tabs>
              <w:spacing w:line="240" w:lineRule="auto"/>
              <w:ind w:right="512" w:hanging="2"/>
              <w:jc w:val="both"/>
              <w:rPr>
                <w:rFonts w:ascii="Verdana" w:hAnsi="Verdana" w:cs="Verdana"/>
              </w:rPr>
            </w:pPr>
          </w:p>
          <w:p w:rsidR="0044073D" w:rsidRDefault="0044073D" w:rsidP="005F214F">
            <w:pPr>
              <w:widowControl w:val="0"/>
              <w:numPr>
                <w:ilvl w:val="0"/>
                <w:numId w:val="3"/>
              </w:numPr>
              <w:tabs>
                <w:tab w:val="left" w:pos="614"/>
              </w:tabs>
              <w:spacing w:line="240" w:lineRule="auto"/>
              <w:ind w:right="512" w:hanging="2"/>
              <w:jc w:val="both"/>
            </w:pPr>
            <w:r w:rsidRPr="005F214F">
              <w:rPr>
                <w:rFonts w:ascii="Verdana" w:hAnsi="Verdana" w:cs="Verdana"/>
              </w:rPr>
              <w:t>di NON essere iscritto negli Elenchi.</w:t>
            </w:r>
          </w:p>
          <w:p w:rsidR="0044073D" w:rsidRPr="005F214F" w:rsidRDefault="0044073D" w:rsidP="005F214F">
            <w:pPr>
              <w:widowControl w:val="0"/>
              <w:tabs>
                <w:tab w:val="left" w:pos="614"/>
                <w:tab w:val="left" w:pos="709"/>
              </w:tabs>
              <w:spacing w:line="240" w:lineRule="auto"/>
              <w:ind w:right="747" w:hanging="2"/>
              <w:jc w:val="both"/>
              <w:rPr>
                <w:rFonts w:ascii="Verdana" w:hAnsi="Verdana" w:cs="Verdana"/>
                <w:color w:val="FF0000"/>
              </w:rPr>
            </w:pPr>
            <w:r w:rsidRPr="005F214F">
              <w:rPr>
                <w:rFonts w:ascii="Verdana" w:hAnsi="Verdana" w:cs="Verdana"/>
                <w:b/>
                <w:i/>
              </w:rPr>
              <w:t>(in caso di raggruppamento indicare i dati per tutti i componenti del raggruppamento stesso)</w:t>
            </w:r>
          </w:p>
          <w:p w:rsidR="0044073D" w:rsidRPr="005F214F" w:rsidRDefault="0044073D" w:rsidP="005F214F">
            <w:pPr>
              <w:widowControl w:val="0"/>
              <w:tabs>
                <w:tab w:val="left" w:pos="614"/>
              </w:tabs>
              <w:spacing w:before="100" w:after="142"/>
              <w:ind w:right="747" w:hanging="2"/>
              <w:jc w:val="both"/>
              <w:rPr>
                <w:rFonts w:ascii="Verdana" w:hAnsi="Verdana" w:cs="Verdana"/>
                <w:i/>
              </w:rPr>
            </w:pPr>
          </w:p>
          <w:p w:rsidR="0044073D" w:rsidRPr="005F214F" w:rsidRDefault="0044073D" w:rsidP="005F214F">
            <w:pPr>
              <w:widowControl w:val="0"/>
              <w:tabs>
                <w:tab w:val="left" w:pos="614"/>
              </w:tabs>
              <w:spacing w:before="100" w:after="142"/>
              <w:ind w:right="747" w:hanging="2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</w:rPr>
              <w:t>h</w:t>
            </w:r>
            <w:r w:rsidRPr="005F214F">
              <w:rPr>
                <w:rFonts w:ascii="Verdana" w:hAnsi="Verdana" w:cs="Verdana"/>
                <w:b/>
              </w:rPr>
              <w:t>)</w:t>
            </w:r>
            <w:r w:rsidRPr="005F214F">
              <w:rPr>
                <w:rFonts w:ascii="Verdana" w:hAnsi="Verdana" w:cs="Verdana"/>
                <w:b/>
                <w:color w:val="FF0000"/>
              </w:rPr>
              <w:t xml:space="preserve"> </w:t>
            </w:r>
            <w:r w:rsidRPr="005F214F">
              <w:rPr>
                <w:rFonts w:ascii="Verdana" w:hAnsi="Verdana" w:cs="Verdana"/>
                <w:b/>
                <w:i/>
              </w:rPr>
              <w:t>(</w:t>
            </w:r>
            <w:r w:rsidRPr="00115B96">
              <w:rPr>
                <w:rFonts w:ascii="Verdana" w:hAnsi="Verdana" w:cs="Verdana"/>
                <w:b/>
                <w:i/>
              </w:rPr>
              <w:t>eventuale</w:t>
            </w:r>
            <w:r w:rsidRPr="005F214F">
              <w:rPr>
                <w:rFonts w:ascii="Verdana" w:hAnsi="Verdana" w:cs="Verdana"/>
                <w:b/>
                <w:i/>
              </w:rPr>
              <w:t>)</w:t>
            </w:r>
            <w:r w:rsidRPr="005F214F">
              <w:rPr>
                <w:rFonts w:ascii="Verdana" w:hAnsi="Verdana" w:cs="Verdana"/>
                <w:i/>
              </w:rPr>
              <w:t xml:space="preserve"> </w:t>
            </w:r>
            <w:r w:rsidRPr="005F214F">
              <w:rPr>
                <w:rFonts w:ascii="Verdana" w:hAnsi="Verdana" w:cs="Verdana"/>
              </w:rPr>
              <w:t xml:space="preserve">di non eseguire direttamente le attività di lavorazioni sensibili ai sensi dell’art. 1, comma 53, legge 190/2012 poiché verranno subappaltate ad operatore economico iscritto in “white list”: </w:t>
            </w:r>
            <w:r w:rsidRPr="005F214F">
              <w:rPr>
                <w:rFonts w:ascii="Verdana" w:hAnsi="Verdana" w:cs="Verdana"/>
                <w:i/>
              </w:rPr>
              <w:t xml:space="preserve">(crocettare l’opzione pertinente) </w:t>
            </w:r>
          </w:p>
          <w:p w:rsidR="0044073D" w:rsidRPr="005F214F" w:rsidRDefault="0044073D" w:rsidP="005F214F">
            <w:pPr>
              <w:widowControl w:val="0"/>
              <w:tabs>
                <w:tab w:val="left" w:pos="614"/>
                <w:tab w:val="left" w:pos="709"/>
              </w:tabs>
              <w:spacing w:line="240" w:lineRule="auto"/>
              <w:ind w:right="516" w:hanging="2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Arimo" w:hAnsi="Arimo" w:cs="Arimo"/>
              </w:rPr>
              <w:t>□   SI        □   NO</w:t>
            </w:r>
          </w:p>
          <w:p w:rsidR="0044073D" w:rsidRPr="005F214F" w:rsidRDefault="0044073D" w:rsidP="005F214F">
            <w:pPr>
              <w:widowControl w:val="0"/>
              <w:tabs>
                <w:tab w:val="left" w:pos="614"/>
                <w:tab w:val="left" w:pos="709"/>
              </w:tabs>
              <w:spacing w:line="240" w:lineRule="auto"/>
              <w:ind w:right="516" w:hanging="2"/>
              <w:jc w:val="both"/>
              <w:rPr>
                <w:rFonts w:ascii="Verdana" w:hAnsi="Verdana" w:cs="Verdana"/>
                <w:color w:val="FF0000"/>
              </w:rPr>
            </w:pPr>
            <w:r w:rsidRPr="005F214F">
              <w:rPr>
                <w:rFonts w:ascii="Verdana" w:hAnsi="Verdana" w:cs="Verdana"/>
                <w:i/>
                <w:color w:val="FF0000"/>
              </w:rPr>
              <w:t xml:space="preserve"> </w:t>
            </w:r>
          </w:p>
          <w:p w:rsidR="0044073D" w:rsidRPr="005F214F" w:rsidRDefault="0044073D" w:rsidP="005F214F">
            <w:pPr>
              <w:widowControl w:val="0"/>
              <w:spacing w:line="240" w:lineRule="auto"/>
              <w:ind w:right="262" w:hanging="2"/>
              <w:jc w:val="center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</w:rPr>
              <w:t>DICHIARA/DICHIARANO INOLTRE</w:t>
            </w:r>
          </w:p>
          <w:p w:rsidR="0044073D" w:rsidRPr="005F214F" w:rsidRDefault="0044073D" w:rsidP="005F214F">
            <w:pPr>
              <w:widowControl w:val="0"/>
              <w:numPr>
                <w:ilvl w:val="0"/>
                <w:numId w:val="6"/>
              </w:numPr>
              <w:tabs>
                <w:tab w:val="left" w:pos="512"/>
              </w:tabs>
              <w:spacing w:before="177" w:line="240" w:lineRule="auto"/>
              <w:ind w:right="747" w:hanging="2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  <w:r w:rsidRPr="005F214F">
              <w:rPr>
                <w:rFonts w:ascii="Verdana" w:hAnsi="Verdana" w:cs="Verdana"/>
              </w:rPr>
              <w:t>di aver preso conoscenza ed accettare, senza riserva alcuna, le condizioni dettate dall’avviso;</w:t>
            </w:r>
          </w:p>
          <w:p w:rsidR="0044073D" w:rsidRPr="005F214F" w:rsidRDefault="0044073D" w:rsidP="005F214F">
            <w:pPr>
              <w:widowControl w:val="0"/>
              <w:numPr>
                <w:ilvl w:val="0"/>
                <w:numId w:val="6"/>
              </w:numPr>
              <w:tabs>
                <w:tab w:val="left" w:pos="512"/>
              </w:tabs>
              <w:spacing w:before="177" w:line="240" w:lineRule="auto"/>
              <w:ind w:hanging="2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  <w:r w:rsidRPr="005F214F">
              <w:rPr>
                <w:rFonts w:ascii="Verdana" w:hAnsi="Verdana" w:cs="Verdana"/>
              </w:rPr>
              <w:t>di essere in grado di documentare quanto sopra dichiarato;</w:t>
            </w:r>
          </w:p>
          <w:p w:rsidR="0044073D" w:rsidRPr="005F214F" w:rsidRDefault="0044073D" w:rsidP="005F214F">
            <w:pPr>
              <w:widowControl w:val="0"/>
              <w:numPr>
                <w:ilvl w:val="0"/>
                <w:numId w:val="6"/>
              </w:numPr>
              <w:tabs>
                <w:tab w:val="left" w:pos="512"/>
              </w:tabs>
              <w:spacing w:before="177" w:line="240" w:lineRule="auto"/>
              <w:ind w:right="747" w:hanging="2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  <w:r w:rsidRPr="005F214F">
              <w:rPr>
                <w:rFonts w:ascii="Verdana" w:hAnsi="Verdana" w:cs="Verdana"/>
              </w:rPr>
              <w:t>di prendere atto e accettare che la presente manifestazione di interesse non vincola in alcun modo né l’Unione delle Terre d’Argine né il Comune di Ca</w:t>
            </w:r>
            <w:r>
              <w:rPr>
                <w:rFonts w:ascii="Verdana" w:hAnsi="Verdana" w:cs="Verdana"/>
              </w:rPr>
              <w:t>lderara di Reno</w:t>
            </w:r>
            <w:r w:rsidRPr="005F214F">
              <w:rPr>
                <w:rFonts w:ascii="Verdana" w:hAnsi="Verdana" w:cs="Verdana"/>
              </w:rPr>
              <w:t>;</w:t>
            </w:r>
          </w:p>
          <w:p w:rsidR="0044073D" w:rsidRDefault="0044073D" w:rsidP="00F769C9">
            <w:pPr>
              <w:widowControl w:val="0"/>
              <w:numPr>
                <w:ilvl w:val="0"/>
                <w:numId w:val="6"/>
              </w:numPr>
              <w:tabs>
                <w:tab w:val="left" w:pos="512"/>
              </w:tabs>
              <w:spacing w:before="177" w:line="240" w:lineRule="auto"/>
              <w:ind w:right="747" w:hanging="2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  <w:r w:rsidRPr="005F214F">
              <w:rPr>
                <w:rFonts w:ascii="Verdana" w:hAnsi="Verdana" w:cs="Verdana"/>
              </w:rPr>
              <w:t>ai sensi degli articoli 46 e 47 del DPR 445/2000, che i fatti, stati e qualità riportati nella presente dichiarazione corrispondono a verità;</w:t>
            </w:r>
          </w:p>
          <w:p w:rsidR="0044073D" w:rsidRPr="000A0614" w:rsidRDefault="0044073D" w:rsidP="00F769C9">
            <w:pPr>
              <w:widowControl w:val="0"/>
              <w:numPr>
                <w:ilvl w:val="0"/>
                <w:numId w:val="6"/>
              </w:numPr>
              <w:tabs>
                <w:tab w:val="left" w:pos="512"/>
              </w:tabs>
              <w:spacing w:before="177" w:line="240" w:lineRule="auto"/>
              <w:ind w:right="747" w:hanging="2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  <w:r w:rsidRPr="005F214F">
              <w:rPr>
                <w:rFonts w:ascii="Verdana" w:hAnsi="Verdana" w:cs="Verdana"/>
              </w:rPr>
              <w:t xml:space="preserve">di essere informato, ai sensi e per effetto del D.Lgs. 196/2003 “Codice in materia di protezione di dati personali” e del Regolamento Generale sulla Protezione Dati Regolamento Europeo 2016/679, che i dati personali raccolti saranno trattati, anche con strumenti informatici, esclusivamente nell’ambito del procedimento per il quale la presente dichiarazione viene resa, nonché dell’esistenza dei diritti di cui all’art. 7 del medesimo decreto legislativo e di </w:t>
            </w:r>
            <w:r>
              <w:rPr>
                <w:rFonts w:ascii="Verdana" w:hAnsi="Verdana" w:cs="Verdana"/>
              </w:rPr>
              <w:t xml:space="preserve">aver preso visione dell’informativa per il trattamento dei dati personali </w:t>
            </w:r>
            <w:r w:rsidRPr="005F214F">
              <w:rPr>
                <w:rFonts w:ascii="Verdana" w:hAnsi="Verdana" w:cs="Verdana"/>
              </w:rPr>
              <w:t xml:space="preserve"> </w:t>
            </w:r>
            <w:r w:rsidRPr="000A0614">
              <w:rPr>
                <w:rFonts w:ascii="Verdana" w:hAnsi="Verdana" w:cs="Verdana"/>
              </w:rPr>
              <w:t xml:space="preserve">disponibile al seguente collegamento informatico </w:t>
            </w:r>
            <w:r w:rsidRPr="000A0614">
              <w:rPr>
                <w:rFonts w:ascii="Verdana" w:hAnsi="Verdana"/>
              </w:rPr>
              <w:t>https://www.terredargine.it/files/unione/modulistica/privacy/Informativa%20a_%20interessati%20alle%20procedure%20di%20gara%20e_o%20appalto.pdf</w:t>
            </w:r>
            <w:r w:rsidRPr="000A0614">
              <w:rPr>
                <w:rFonts w:ascii="Verdana" w:hAnsi="Verdana" w:cs="Garamond"/>
              </w:rPr>
              <w:t>.</w:t>
            </w:r>
            <w:bookmarkStart w:id="3" w:name="_GoBack"/>
            <w:bookmarkEnd w:id="3"/>
            <w:r w:rsidRPr="000A0614">
              <w:rPr>
                <w:rFonts w:ascii="Verdana" w:hAnsi="Verdana" w:cs="Garamond"/>
              </w:rPr>
              <w:t xml:space="preserve"> </w:t>
            </w:r>
          </w:p>
          <w:p w:rsidR="0044073D" w:rsidRPr="005F214F" w:rsidRDefault="0044073D" w:rsidP="005F214F">
            <w:pPr>
              <w:widowControl w:val="0"/>
              <w:spacing w:line="240" w:lineRule="auto"/>
              <w:ind w:right="261" w:hanging="2"/>
              <w:jc w:val="center"/>
              <w:rPr>
                <w:rFonts w:ascii="Verdana" w:hAnsi="Verdana" w:cs="Verdana"/>
                <w:color w:val="FF0000"/>
              </w:rPr>
            </w:pPr>
          </w:p>
          <w:p w:rsidR="0044073D" w:rsidRPr="005F214F" w:rsidRDefault="0044073D" w:rsidP="005F214F">
            <w:pPr>
              <w:widowControl w:val="0"/>
              <w:spacing w:line="240" w:lineRule="auto"/>
              <w:ind w:right="261" w:hanging="2"/>
              <w:jc w:val="both"/>
              <w:rPr>
                <w:rFonts w:ascii="Verdana" w:hAnsi="Verdana" w:cs="Verdana"/>
              </w:rPr>
            </w:pPr>
            <w:bookmarkStart w:id="4" w:name="_heading=h.1fob9te" w:colFirst="0" w:colLast="0"/>
            <w:bookmarkEnd w:id="4"/>
            <w:r w:rsidRPr="005F214F">
              <w:rPr>
                <w:rFonts w:ascii="Verdana" w:hAnsi="Verdana" w:cs="Verdana"/>
              </w:rPr>
              <w:t xml:space="preserve">LA RICHIESTA DI INVITO </w:t>
            </w:r>
            <w:r>
              <w:rPr>
                <w:rFonts w:ascii="Verdana" w:hAnsi="Verdana" w:cs="Verdana"/>
              </w:rPr>
              <w:t>DEVE ESSERE</w:t>
            </w:r>
            <w:r w:rsidRPr="005F214F">
              <w:rPr>
                <w:rFonts w:ascii="Verdana" w:hAnsi="Verdana" w:cs="Verdana"/>
              </w:rPr>
              <w:t xml:space="preserve"> FIRMATA DIGITALMENTE</w:t>
            </w:r>
          </w:p>
          <w:p w:rsidR="0044073D" w:rsidRPr="005F214F" w:rsidRDefault="0044073D" w:rsidP="005F214F">
            <w:pPr>
              <w:widowControl w:val="0"/>
              <w:spacing w:line="240" w:lineRule="auto"/>
              <w:ind w:hanging="2"/>
              <w:rPr>
                <w:rFonts w:ascii="Verdana" w:hAnsi="Verdana" w:cs="Verdana"/>
              </w:rPr>
            </w:pPr>
          </w:p>
          <w:p w:rsidR="0044073D" w:rsidRPr="005F214F" w:rsidRDefault="0044073D" w:rsidP="005F214F">
            <w:pPr>
              <w:widowControl w:val="0"/>
              <w:spacing w:line="240" w:lineRule="auto"/>
              <w:ind w:right="747" w:hanging="2"/>
              <w:jc w:val="both"/>
              <w:rPr>
                <w:rFonts w:ascii="Verdana" w:hAnsi="Verdana" w:cs="Verdana"/>
              </w:rPr>
            </w:pPr>
            <w:r w:rsidRPr="005F214F">
              <w:rPr>
                <w:rFonts w:ascii="Verdana" w:hAnsi="Verdana" w:cs="Verdana"/>
                <w:b/>
                <w:i/>
              </w:rPr>
              <w:t xml:space="preserve">In caso di costituendo R.T.I.  la presente richiesta deve essere resa e sottoscritta congiuntamente con firma digitale da parte di ciascun componente </w:t>
            </w:r>
            <w:r>
              <w:rPr>
                <w:rFonts w:ascii="Verdana" w:hAnsi="Verdana" w:cs="Verdana"/>
                <w:b/>
                <w:i/>
              </w:rPr>
              <w:t xml:space="preserve">il </w:t>
            </w:r>
            <w:r w:rsidRPr="005F214F">
              <w:rPr>
                <w:rFonts w:ascii="Verdana" w:hAnsi="Verdana" w:cs="Verdana"/>
                <w:b/>
                <w:i/>
              </w:rPr>
              <w:t xml:space="preserve">R.T.I. </w:t>
            </w:r>
          </w:p>
        </w:tc>
      </w:tr>
      <w:tr w:rsidR="0044073D" w:rsidTr="005F214F">
        <w:trPr>
          <w:trHeight w:val="4080"/>
        </w:trPr>
        <w:tc>
          <w:tcPr>
            <w:tcW w:w="10178" w:type="dxa"/>
          </w:tcPr>
          <w:p w:rsidR="0044073D" w:rsidRPr="005F214F" w:rsidRDefault="0044073D" w:rsidP="005F214F">
            <w:pPr>
              <w:widowControl w:val="0"/>
              <w:spacing w:line="240" w:lineRule="auto"/>
              <w:ind w:right="747" w:hanging="2"/>
              <w:rPr>
                <w:rFonts w:ascii="Verdana" w:hAnsi="Verdana" w:cs="Verdana"/>
              </w:rPr>
            </w:pPr>
          </w:p>
        </w:tc>
      </w:tr>
    </w:tbl>
    <w:p w:rsidR="0044073D" w:rsidRDefault="0044073D">
      <w:pPr>
        <w:widowControl w:val="0"/>
        <w:spacing w:before="66" w:line="240" w:lineRule="auto"/>
        <w:ind w:right="183" w:hanging="2"/>
      </w:pPr>
    </w:p>
    <w:sectPr w:rsidR="0044073D" w:rsidSect="008C0CA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m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EBB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5BA44CB"/>
    <w:multiLevelType w:val="multilevel"/>
    <w:tmpl w:val="FFFFFFFF"/>
    <w:lvl w:ilvl="0">
      <w:start w:val="1"/>
      <w:numFmt w:val="decimal"/>
      <w:lvlText w:val="%1)"/>
      <w:lvlJc w:val="left"/>
      <w:pPr>
        <w:ind w:left="511" w:hanging="259"/>
      </w:pPr>
      <w:rPr>
        <w:rFonts w:cs="Times New Roman"/>
        <w:sz w:val="18"/>
        <w:szCs w:val="18"/>
        <w:vertAlign w:val="baseline"/>
      </w:rPr>
    </w:lvl>
    <w:lvl w:ilvl="1">
      <w:numFmt w:val="bullet"/>
      <w:lvlText w:val="●"/>
      <w:lvlJc w:val="left"/>
      <w:pPr>
        <w:ind w:left="1508" w:hanging="259"/>
      </w:pPr>
      <w:rPr>
        <w:rFonts w:ascii="Noto Sans Symbols" w:eastAsia="Times New Roman" w:hAnsi="Noto Sans Symbols"/>
        <w:vertAlign w:val="baseline"/>
      </w:rPr>
    </w:lvl>
    <w:lvl w:ilvl="2">
      <w:numFmt w:val="bullet"/>
      <w:lvlText w:val="●"/>
      <w:lvlJc w:val="left"/>
      <w:pPr>
        <w:ind w:left="2497" w:hanging="259"/>
      </w:pPr>
      <w:rPr>
        <w:rFonts w:ascii="Noto Sans Symbols" w:eastAsia="Times New Roman" w:hAnsi="Noto Sans Symbols"/>
        <w:vertAlign w:val="baseline"/>
      </w:rPr>
    </w:lvl>
    <w:lvl w:ilvl="3">
      <w:numFmt w:val="bullet"/>
      <w:lvlText w:val="●"/>
      <w:lvlJc w:val="left"/>
      <w:pPr>
        <w:ind w:left="3485" w:hanging="259"/>
      </w:pPr>
      <w:rPr>
        <w:rFonts w:ascii="Noto Sans Symbols" w:eastAsia="Times New Roman" w:hAnsi="Noto Sans Symbols"/>
        <w:vertAlign w:val="baseline"/>
      </w:rPr>
    </w:lvl>
    <w:lvl w:ilvl="4">
      <w:numFmt w:val="bullet"/>
      <w:lvlText w:val="●"/>
      <w:lvlJc w:val="left"/>
      <w:pPr>
        <w:ind w:left="4474" w:hanging="259"/>
      </w:pPr>
      <w:rPr>
        <w:rFonts w:ascii="Noto Sans Symbols" w:eastAsia="Times New Roman" w:hAnsi="Noto Sans Symbols"/>
        <w:vertAlign w:val="baseline"/>
      </w:rPr>
    </w:lvl>
    <w:lvl w:ilvl="5">
      <w:numFmt w:val="bullet"/>
      <w:lvlText w:val="●"/>
      <w:lvlJc w:val="left"/>
      <w:pPr>
        <w:ind w:left="5463" w:hanging="259"/>
      </w:pPr>
      <w:rPr>
        <w:rFonts w:ascii="Noto Sans Symbols" w:eastAsia="Times New Roman" w:hAnsi="Noto Sans Symbols"/>
        <w:vertAlign w:val="baseline"/>
      </w:rPr>
    </w:lvl>
    <w:lvl w:ilvl="6">
      <w:numFmt w:val="bullet"/>
      <w:lvlText w:val="●"/>
      <w:lvlJc w:val="left"/>
      <w:pPr>
        <w:ind w:left="6451" w:hanging="259"/>
      </w:pPr>
      <w:rPr>
        <w:rFonts w:ascii="Noto Sans Symbols" w:eastAsia="Times New Roman" w:hAnsi="Noto Sans Symbols"/>
        <w:vertAlign w:val="baseline"/>
      </w:rPr>
    </w:lvl>
    <w:lvl w:ilvl="7">
      <w:numFmt w:val="bullet"/>
      <w:lvlText w:val="●"/>
      <w:lvlJc w:val="left"/>
      <w:pPr>
        <w:ind w:left="7440" w:hanging="259"/>
      </w:pPr>
      <w:rPr>
        <w:rFonts w:ascii="Noto Sans Symbols" w:eastAsia="Times New Roman" w:hAnsi="Noto Sans Symbols"/>
        <w:vertAlign w:val="baseline"/>
      </w:rPr>
    </w:lvl>
    <w:lvl w:ilvl="8">
      <w:numFmt w:val="bullet"/>
      <w:lvlText w:val="●"/>
      <w:lvlJc w:val="left"/>
      <w:pPr>
        <w:ind w:left="8429" w:hanging="259"/>
      </w:pPr>
      <w:rPr>
        <w:rFonts w:ascii="Noto Sans Symbols" w:eastAsia="Times New Roman" w:hAnsi="Noto Sans Symbols"/>
        <w:vertAlign w:val="baseline"/>
      </w:rPr>
    </w:lvl>
  </w:abstractNum>
  <w:abstractNum w:abstractNumId="2">
    <w:nsid w:val="23C14F28"/>
    <w:multiLevelType w:val="multilevel"/>
    <w:tmpl w:val="128005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592040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382226B5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9C34AB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nsid w:val="5D432BB0"/>
    <w:multiLevelType w:val="hybridMultilevel"/>
    <w:tmpl w:val="54CECA7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912FE1"/>
    <w:multiLevelType w:val="multilevel"/>
    <w:tmpl w:val="FFFFFFFF"/>
    <w:lvl w:ilvl="0">
      <w:start w:val="1"/>
      <w:numFmt w:val="bullet"/>
      <w:lvlText w:val="●"/>
      <w:lvlJc w:val="left"/>
      <w:pPr>
        <w:ind w:left="973" w:hanging="360"/>
      </w:pPr>
      <w:rPr>
        <w:rFonts w:ascii="Noto Sans Symbols" w:eastAsia="Times New Roman" w:hAnsi="Noto Sans Symbols"/>
        <w:vertAlign w:val="baseline"/>
      </w:rPr>
    </w:lvl>
    <w:lvl w:ilvl="1">
      <w:numFmt w:val="bullet"/>
      <w:lvlText w:val="●"/>
      <w:lvlJc w:val="left"/>
      <w:pPr>
        <w:ind w:left="1922" w:hanging="360"/>
      </w:pPr>
      <w:rPr>
        <w:rFonts w:ascii="Noto Sans Symbols" w:eastAsia="Times New Roman" w:hAnsi="Noto Sans Symbols"/>
        <w:vertAlign w:val="baseline"/>
      </w:rPr>
    </w:lvl>
    <w:lvl w:ilvl="2">
      <w:numFmt w:val="bullet"/>
      <w:lvlText w:val="●"/>
      <w:lvlJc w:val="left"/>
      <w:pPr>
        <w:ind w:left="2865" w:hanging="360"/>
      </w:pPr>
      <w:rPr>
        <w:rFonts w:ascii="Noto Sans Symbols" w:eastAsia="Times New Roman" w:hAnsi="Noto Sans Symbols"/>
        <w:vertAlign w:val="baseline"/>
      </w:rPr>
    </w:lvl>
    <w:lvl w:ilvl="3">
      <w:numFmt w:val="bullet"/>
      <w:lvlText w:val="●"/>
      <w:lvlJc w:val="left"/>
      <w:pPr>
        <w:ind w:left="3807" w:hanging="360"/>
      </w:pPr>
      <w:rPr>
        <w:rFonts w:ascii="Noto Sans Symbols" w:eastAsia="Times New Roman" w:hAnsi="Noto Sans Symbols"/>
        <w:vertAlign w:val="baseline"/>
      </w:rPr>
    </w:lvl>
    <w:lvl w:ilvl="4">
      <w:numFmt w:val="bullet"/>
      <w:lvlText w:val="●"/>
      <w:lvlJc w:val="left"/>
      <w:pPr>
        <w:ind w:left="4750" w:hanging="360"/>
      </w:pPr>
      <w:rPr>
        <w:rFonts w:ascii="Noto Sans Symbols" w:eastAsia="Times New Roman" w:hAnsi="Noto Sans Symbols"/>
        <w:vertAlign w:val="baseline"/>
      </w:rPr>
    </w:lvl>
    <w:lvl w:ilvl="5">
      <w:numFmt w:val="bullet"/>
      <w:lvlText w:val="●"/>
      <w:lvlJc w:val="left"/>
      <w:pPr>
        <w:ind w:left="5693" w:hanging="360"/>
      </w:pPr>
      <w:rPr>
        <w:rFonts w:ascii="Noto Sans Symbols" w:eastAsia="Times New Roman" w:hAnsi="Noto Sans Symbols"/>
        <w:vertAlign w:val="baseline"/>
      </w:rPr>
    </w:lvl>
    <w:lvl w:ilvl="6">
      <w:numFmt w:val="bullet"/>
      <w:lvlText w:val="●"/>
      <w:lvlJc w:val="left"/>
      <w:pPr>
        <w:ind w:left="6635" w:hanging="360"/>
      </w:pPr>
      <w:rPr>
        <w:rFonts w:ascii="Noto Sans Symbols" w:eastAsia="Times New Roman" w:hAnsi="Noto Sans Symbols"/>
        <w:vertAlign w:val="baseline"/>
      </w:rPr>
    </w:lvl>
    <w:lvl w:ilvl="7">
      <w:numFmt w:val="bullet"/>
      <w:lvlText w:val="●"/>
      <w:lvlJc w:val="left"/>
      <w:pPr>
        <w:ind w:left="7578" w:hanging="360"/>
      </w:pPr>
      <w:rPr>
        <w:rFonts w:ascii="Noto Sans Symbols" w:eastAsia="Times New Roman" w:hAnsi="Noto Sans Symbols"/>
        <w:vertAlign w:val="baseline"/>
      </w:rPr>
    </w:lvl>
    <w:lvl w:ilvl="8">
      <w:numFmt w:val="bullet"/>
      <w:lvlText w:val="●"/>
      <w:lvlJc w:val="left"/>
      <w:pPr>
        <w:ind w:left="8521" w:hanging="360"/>
      </w:pPr>
      <w:rPr>
        <w:rFonts w:ascii="Noto Sans Symbols" w:eastAsia="Times New Roman" w:hAnsi="Noto Sans Symbols"/>
        <w:vertAlign w:val="baseline"/>
      </w:rPr>
    </w:lvl>
  </w:abstractNum>
  <w:abstractNum w:abstractNumId="8">
    <w:nsid w:val="711B577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nsid w:val="7178498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CA2"/>
    <w:rsid w:val="000A0614"/>
    <w:rsid w:val="000E21AF"/>
    <w:rsid w:val="000F4DD4"/>
    <w:rsid w:val="00115B96"/>
    <w:rsid w:val="001500AB"/>
    <w:rsid w:val="001A3D4B"/>
    <w:rsid w:val="00220F29"/>
    <w:rsid w:val="002858B5"/>
    <w:rsid w:val="0038288D"/>
    <w:rsid w:val="003D2030"/>
    <w:rsid w:val="003F6BCF"/>
    <w:rsid w:val="0044073D"/>
    <w:rsid w:val="004508CB"/>
    <w:rsid w:val="004B2DF6"/>
    <w:rsid w:val="004D5E0F"/>
    <w:rsid w:val="00516E8D"/>
    <w:rsid w:val="00525EB5"/>
    <w:rsid w:val="00531117"/>
    <w:rsid w:val="00541DE1"/>
    <w:rsid w:val="0058110F"/>
    <w:rsid w:val="005F214F"/>
    <w:rsid w:val="00650174"/>
    <w:rsid w:val="007266A2"/>
    <w:rsid w:val="0075457B"/>
    <w:rsid w:val="007F3D1D"/>
    <w:rsid w:val="00815BF7"/>
    <w:rsid w:val="008C0CA2"/>
    <w:rsid w:val="009728F8"/>
    <w:rsid w:val="009917E9"/>
    <w:rsid w:val="009E1748"/>
    <w:rsid w:val="009F4B71"/>
    <w:rsid w:val="00AA7813"/>
    <w:rsid w:val="00B04D64"/>
    <w:rsid w:val="00B55478"/>
    <w:rsid w:val="00CB53C2"/>
    <w:rsid w:val="00D04309"/>
    <w:rsid w:val="00DA28E5"/>
    <w:rsid w:val="00DA7747"/>
    <w:rsid w:val="00DF67EF"/>
    <w:rsid w:val="00E2664F"/>
    <w:rsid w:val="00E6257B"/>
    <w:rsid w:val="00E62D3E"/>
    <w:rsid w:val="00EB0DB1"/>
    <w:rsid w:val="00F24DC0"/>
    <w:rsid w:val="00F769C9"/>
    <w:rsid w:val="00F93C8C"/>
    <w:rsid w:val="00FD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A2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C0CA2"/>
    <w:pPr>
      <w:keepNext/>
      <w:keepLines/>
      <w:spacing w:before="400" w:after="12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0CA2"/>
    <w:pPr>
      <w:keepNext/>
      <w:keepLines/>
      <w:spacing w:before="360" w:after="12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0CA2"/>
    <w:pPr>
      <w:keepNext/>
      <w:keepLines/>
      <w:spacing w:before="320" w:after="8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0CA2"/>
    <w:pPr>
      <w:keepNext/>
      <w:keepLines/>
      <w:spacing w:before="280" w:after="8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0CA2"/>
    <w:pPr>
      <w:keepNext/>
      <w:keepLines/>
      <w:spacing w:before="240" w:after="8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C0CA2"/>
    <w:pPr>
      <w:keepNext/>
      <w:keepLines/>
      <w:spacing w:before="240" w:after="80"/>
      <w:outlineLvl w:val="5"/>
    </w:pPr>
    <w:rPr>
      <w:rFonts w:ascii="Calibri" w:hAnsi="Calibri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28F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728F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728F8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728F8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728F8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728F8"/>
    <w:rPr>
      <w:rFonts w:ascii="Calibri" w:hAnsi="Calibri" w:cs="Times New Roman"/>
      <w:b/>
    </w:rPr>
  </w:style>
  <w:style w:type="paragraph" w:customStyle="1" w:styleId="Normale1">
    <w:name w:val="Normale1"/>
    <w:uiPriority w:val="99"/>
    <w:rsid w:val="008C0CA2"/>
    <w:pPr>
      <w:spacing w:line="276" w:lineRule="auto"/>
    </w:pPr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8C0CA2"/>
    <w:pPr>
      <w:keepNext/>
      <w:keepLines/>
      <w:spacing w:after="6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728F8"/>
    <w:rPr>
      <w:rFonts w:ascii="Cambria" w:hAnsi="Cambria" w:cs="Times New Roman"/>
      <w:b/>
      <w:kern w:val="28"/>
      <w:sz w:val="32"/>
    </w:rPr>
  </w:style>
  <w:style w:type="table" w:customStyle="1" w:styleId="TableNormal1">
    <w:name w:val="Table Normal1"/>
    <w:uiPriority w:val="99"/>
    <w:rsid w:val="008C0CA2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rsid w:val="008C0CA2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e1"/>
    <w:next w:val="Normale1"/>
    <w:link w:val="SubtitleChar"/>
    <w:uiPriority w:val="99"/>
    <w:qFormat/>
    <w:rsid w:val="008C0CA2"/>
    <w:pPr>
      <w:keepNext/>
      <w:keepLines/>
      <w:spacing w:after="320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728F8"/>
    <w:rPr>
      <w:rFonts w:ascii="Cambria" w:hAnsi="Cambria" w:cs="Times New Roman"/>
      <w:sz w:val="24"/>
    </w:rPr>
  </w:style>
  <w:style w:type="table" w:customStyle="1" w:styleId="Stile">
    <w:name w:val="Stile"/>
    <w:basedOn w:val="TableNormal2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1">
    <w:name w:val="Stile11"/>
    <w:basedOn w:val="TableNormal2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0">
    <w:name w:val="Stile10"/>
    <w:basedOn w:val="TableNormal2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9">
    <w:name w:val="Stile9"/>
    <w:basedOn w:val="TableNormal2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8">
    <w:name w:val="Stile8"/>
    <w:basedOn w:val="TableNormal2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7">
    <w:name w:val="Stile7"/>
    <w:basedOn w:val="TableNormal2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6">
    <w:name w:val="Stile6"/>
    <w:basedOn w:val="TableNormal2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5">
    <w:name w:val="Stile5"/>
    <w:basedOn w:val="TableNormal2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4">
    <w:name w:val="Stile4"/>
    <w:basedOn w:val="TableNormal1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3">
    <w:name w:val="Stile3"/>
    <w:basedOn w:val="TableNormal1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2">
    <w:name w:val="Stile2"/>
    <w:basedOn w:val="TableNormal1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">
    <w:name w:val="Stile1"/>
    <w:basedOn w:val="TableNormal1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4</Pages>
  <Words>1157</Words>
  <Characters>6600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martifra</cp:lastModifiedBy>
  <cp:revision>15</cp:revision>
  <dcterms:created xsi:type="dcterms:W3CDTF">2022-03-30T09:55:00Z</dcterms:created>
  <dcterms:modified xsi:type="dcterms:W3CDTF">2022-12-29T11:55:00Z</dcterms:modified>
</cp:coreProperties>
</file>