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color w:val="000000"/>
          <w:sz w:val="20"/>
          <w:szCs w:val="20"/>
        </w:rPr>
        <w:t>Modulo 2 - Dichiarazione ditta ausiliaria </w:t>
      </w: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1D84" w:rsidRDefault="00731D84">
      <w:pPr>
        <w:spacing w:after="0" w:line="240" w:lineRule="auto"/>
        <w:ind w:left="425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</w:p>
    <w:p w:rsidR="00731D84" w:rsidRDefault="00731D84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ALL’ UNIONE DELLE TERRE D’ARGINE</w:t>
      </w:r>
    </w:p>
    <w:p w:rsidR="00731D84" w:rsidRDefault="00731D84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Stazione Unica Appaltante</w:t>
      </w:r>
    </w:p>
    <w:p w:rsidR="00731D84" w:rsidRDefault="00731D84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Sede Amministrativa</w:t>
      </w:r>
    </w:p>
    <w:p w:rsidR="00731D84" w:rsidRDefault="00731D84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Via S.Maria in Castello 2/b</w:t>
      </w:r>
    </w:p>
    <w:p w:rsidR="00731D84" w:rsidRDefault="00731D84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41012 Carpi (MO)</w:t>
      </w:r>
    </w:p>
    <w:p w:rsidR="00731D84" w:rsidRDefault="00731D84" w:rsidP="00D82147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p w:rsidR="00731D84" w:rsidRDefault="00731D84" w:rsidP="00D82147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p w:rsidR="00731D84" w:rsidRPr="00516E8D" w:rsidRDefault="00731D84" w:rsidP="0020760A">
      <w:pPr>
        <w:autoSpaceDE w:val="0"/>
        <w:autoSpaceDN w:val="0"/>
        <w:adjustRightInd w:val="0"/>
        <w:jc w:val="both"/>
        <w:rPr>
          <w:rFonts w:ascii="Verdana" w:hAnsi="Verdana" w:cs="TimesNewRoman"/>
          <w:b/>
          <w:szCs w:val="24"/>
        </w:rPr>
      </w:pPr>
      <w:bookmarkStart w:id="0" w:name="_Hlk110511398"/>
      <w:r w:rsidRPr="00516E8D">
        <w:rPr>
          <w:rFonts w:ascii="Verdana" w:hAnsi="Verdana" w:cs="Garamond"/>
          <w:b/>
          <w:color w:val="000000"/>
        </w:rPr>
        <w:t>AVVISO DI INDAGINE DI MERCATO FINALIZZATA ALL’INDIVIDUAZIONE DI OPERATORI ECONOMICI DA INVITARE ALLA PROCEDURA NEGOZIATA AI SENSI DELL'ART. 1, COMMA 2, LETT. B) DEL D.L. N. 76/2020, CONVERTITO IN LEGGE N. 120/2020, COME MODIFICATO CON D.L. 77/2021, CONVERTITO IN LEGGE N. 108 DEL 29/07/2021, PER L'APPALTO DEI LAVORI DI</w:t>
      </w:r>
      <w:r w:rsidRPr="00516E8D">
        <w:rPr>
          <w:rFonts w:ascii="Verdana" w:hAnsi="Verdana" w:cs="Garamond"/>
          <w:b/>
          <w:color w:val="FF0000"/>
        </w:rPr>
        <w:t xml:space="preserve"> </w:t>
      </w:r>
      <w:r w:rsidRPr="00516E8D">
        <w:rPr>
          <w:rFonts w:ascii="Verdana" w:hAnsi="Verdana" w:cs="Garamond"/>
          <w:b/>
          <w:color w:val="000000"/>
        </w:rPr>
        <w:t xml:space="preserve">REALIZZAZIONE DELLA PISTA CICLABILE LONGARA – CASTEL CAMPEGGI A CALDERARA DI RENO (BO) - C.U.P. </w:t>
      </w:r>
      <w:r w:rsidRPr="00516E8D">
        <w:rPr>
          <w:rFonts w:ascii="Verdana" w:hAnsi="Verdana" w:cs="TimesNewRoman"/>
          <w:b/>
          <w:szCs w:val="24"/>
        </w:rPr>
        <w:t>F61B22001970006</w:t>
      </w:r>
    </w:p>
    <w:bookmarkEnd w:id="0"/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1D84" w:rsidRDefault="00731D84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DICHIARAZIONE IMPRESA AUSILIARIA</w:t>
      </w: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1D84" w:rsidRDefault="00731D84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sottoscritto</w:t>
      </w:r>
      <w:r>
        <w:rPr>
          <w:rFonts w:ascii="Verdana" w:hAnsi="Verdana" w:cs="Verdana"/>
          <w:color w:val="000000"/>
          <w:sz w:val="20"/>
          <w:szCs w:val="20"/>
        </w:rPr>
        <w:tab/>
        <w:t>_____________ nato il</w:t>
      </w:r>
      <w:r>
        <w:rPr>
          <w:rFonts w:ascii="Verdana" w:hAnsi="Verdana" w:cs="Verdana"/>
          <w:color w:val="000000"/>
          <w:sz w:val="20"/>
          <w:szCs w:val="20"/>
        </w:rPr>
        <w:tab/>
        <w:t>_____________ a  _________________________</w:t>
      </w: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Legale rappresentante dell'impresa ausiliaria ___________________________________________________________________________</w:t>
      </w: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in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 CAP _________ via/piazza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__________________________________________________ telefono n.</w:t>
      </w:r>
      <w:r>
        <w:rPr>
          <w:rFonts w:ascii="Verdana" w:hAnsi="Verdana" w:cs="Verdana"/>
          <w:color w:val="000000"/>
          <w:sz w:val="20"/>
          <w:szCs w:val="20"/>
        </w:rPr>
        <w:tab/>
        <w:t>_____________ e-mail 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codice fiscale ______________________________ partita IVA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___________________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osta elettronica certificata (PEC): ______________@_____________________________________</w:t>
      </w: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 sensi degli articoli 46 e 47 del DPR 28 dicembre 2000, n. 445 e s.m., consapevole del fatto che, in caso di mendace dichiarazione, verranno applicate nei suoi riguardi, ai sensi dell’art. 76 del DPR n. 445/2000, le sanzioni previste dal codice penale e dalle leggi speciali in materia di falsità negli atti, oltre alle conseguenze amministrative previste per le procedure relative all’affidamento di lavori pubblici,</w:t>
      </w: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1D84" w:rsidRDefault="00731D84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D I C H I A R A</w:t>
      </w: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  <w:vertAlign w:val="superscript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con riferimento all’indagine di mercato per individuare operatori economici da invitare ad una eventuale successiva procedura negoziata ai sensi dell'art. 1, comma 2, lett. b) del D.L. n. 76/2020, convertito in legge n. 120/2020 e ss.mm.ii., per l'affidamento dei lavori di realizzazione della pista ciclabile Longara – Castel Campeggi a Calderara di Reno (Bo) – C.U.P. </w:t>
      </w:r>
      <w:r w:rsidRPr="0020760A">
        <w:rPr>
          <w:rFonts w:ascii="Verdana" w:hAnsi="Verdana" w:cs="Verdana"/>
          <w:color w:val="000000"/>
          <w:sz w:val="20"/>
          <w:szCs w:val="20"/>
        </w:rPr>
        <w:t>F61B22001970006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  <w:vertAlign w:val="superscript"/>
        </w:rPr>
      </w:pP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obbligarsi nei confronti della stazione appaltante Unione delle Terre d’Argine e nei confronti dell’impresa</w:t>
      </w:r>
      <w:r>
        <w:rPr>
          <w:rFonts w:ascii="Verdana" w:hAnsi="Verdana" w:cs="Verdana"/>
          <w:sz w:val="20"/>
          <w:szCs w:val="20"/>
        </w:rPr>
        <w:t xml:space="preserve"> ___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</w:t>
      </w: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in: Via/P.zz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Comune ____________________________________________________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Prov. ___________</w:t>
      </w: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Cod.Fisc. ________________________________ P. IVA 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bookmarkStart w:id="1" w:name="_heading=h.30j0zll" w:colFirst="0" w:colLast="0"/>
      <w:bookmarkEnd w:id="1"/>
      <w:r>
        <w:rPr>
          <w:rFonts w:ascii="Verdana" w:hAnsi="Verdana" w:cs="Verdana"/>
          <w:color w:val="000000"/>
          <w:sz w:val="20"/>
          <w:szCs w:val="20"/>
        </w:rPr>
        <w:t>a mettere a disposizione, in applicazione dell’istituto dell’avvalimento di cui all’art. 89 del D.Lgs. n. 50/2016 e s.m.i., per tutta la durata dell’appalto i requisiti necessari per la partecipazione alla gara e le conseguenti risorse di cui è carente il concorrente, che saranno meglio dettagliate nel contratto di avvalimento;</w:t>
      </w: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1D84" w:rsidRPr="00136664" w:rsidRDefault="00731D84">
      <w:pPr>
        <w:spacing w:after="0" w:line="240" w:lineRule="auto"/>
        <w:ind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relativamente alle </w:t>
      </w:r>
      <w:r w:rsidRPr="00136664">
        <w:rPr>
          <w:rFonts w:ascii="Verdana" w:hAnsi="Verdana" w:cs="Verdana"/>
          <w:b/>
          <w:color w:val="000000"/>
          <w:sz w:val="20"/>
          <w:szCs w:val="20"/>
        </w:rPr>
        <w:t xml:space="preserve">lavorazioni </w:t>
      </w:r>
      <w:r>
        <w:rPr>
          <w:rFonts w:ascii="Verdana" w:hAnsi="Verdana" w:cs="Verdana"/>
          <w:b/>
          <w:color w:val="000000"/>
          <w:sz w:val="20"/>
          <w:szCs w:val="20"/>
        </w:rPr>
        <w:t>generali</w:t>
      </w:r>
      <w:r w:rsidRPr="00136664">
        <w:rPr>
          <w:rFonts w:ascii="Verdana" w:hAnsi="Verdana" w:cs="Verdana"/>
          <w:b/>
          <w:color w:val="000000"/>
          <w:sz w:val="20"/>
          <w:szCs w:val="20"/>
        </w:rPr>
        <w:t xml:space="preserve"> prevalent</w:t>
      </w:r>
      <w:r>
        <w:rPr>
          <w:rFonts w:ascii="Verdana" w:hAnsi="Verdana" w:cs="Verdana"/>
          <w:b/>
          <w:color w:val="000000"/>
          <w:sz w:val="20"/>
          <w:szCs w:val="20"/>
        </w:rPr>
        <w:t>i – OG3</w:t>
      </w:r>
      <w:r w:rsidRPr="00136664">
        <w:rPr>
          <w:rFonts w:ascii="Verdana" w:hAnsi="Verdana" w:cs="Verdana"/>
          <w:b/>
          <w:sz w:val="20"/>
          <w:szCs w:val="20"/>
        </w:rPr>
        <w:t>:</w:t>
      </w:r>
      <w:r w:rsidRPr="00136664">
        <w:rPr>
          <w:rFonts w:ascii="Verdana" w:hAnsi="Verdana" w:cs="Verdana"/>
          <w:color w:val="000000"/>
          <w:sz w:val="20"/>
          <w:szCs w:val="20"/>
        </w:rPr>
        <w:t xml:space="preserve"> di essere in possesso di attestazione, rilasciata da società organismo di attestazione (SOA) regolarmente autorizzata, in corso di validità, nella categoria </w:t>
      </w:r>
      <w:r w:rsidRPr="0020760A">
        <w:rPr>
          <w:rFonts w:ascii="Verdana" w:hAnsi="Verdana" w:cs="Verdana"/>
          <w:sz w:val="20"/>
          <w:szCs w:val="20"/>
        </w:rPr>
        <w:t xml:space="preserve">OG3 – </w:t>
      </w:r>
      <w:r w:rsidRPr="0020760A">
        <w:rPr>
          <w:rFonts w:ascii="Verdana" w:hAnsi="Verdana" w:cs="Garamond"/>
          <w:sz w:val="20"/>
          <w:szCs w:val="20"/>
        </w:rPr>
        <w:t>STRADE, AUTOSTRADE, PONTI, VIADOTTI, FERROVIE, METROPOLITANE</w:t>
      </w:r>
      <w:r w:rsidRPr="0020760A">
        <w:rPr>
          <w:rFonts w:ascii="Verdana" w:hAnsi="Verdana" w:cs="Verdana"/>
          <w:sz w:val="20"/>
          <w:szCs w:val="20"/>
        </w:rPr>
        <w:t xml:space="preserve"> </w:t>
      </w:r>
      <w:r w:rsidRPr="00136664">
        <w:rPr>
          <w:rFonts w:ascii="Verdana" w:hAnsi="Verdana" w:cs="Verdana"/>
          <w:sz w:val="20"/>
          <w:szCs w:val="20"/>
        </w:rPr>
        <w:t>- con classifica adeguata ai lavori da assumere (</w:t>
      </w:r>
      <w:r w:rsidRPr="00A4572B">
        <w:rPr>
          <w:rFonts w:ascii="Verdana" w:hAnsi="Verdana" w:cs="Verdana"/>
          <w:sz w:val="20"/>
          <w:szCs w:val="20"/>
        </w:rPr>
        <w:t>CLASSIFICA almeno II</w:t>
      </w:r>
      <w:r>
        <w:rPr>
          <w:rFonts w:ascii="Verdana" w:hAnsi="Verdana" w:cs="Verdana"/>
          <w:sz w:val="20"/>
          <w:szCs w:val="20"/>
        </w:rPr>
        <w:t>I bis</w:t>
      </w:r>
      <w:r w:rsidRPr="00A4572B">
        <w:rPr>
          <w:rFonts w:ascii="Verdana" w:hAnsi="Verdana" w:cs="Verdana"/>
          <w:sz w:val="20"/>
          <w:szCs w:val="20"/>
        </w:rPr>
        <w:t xml:space="preserve"> con incremento previsto dall’art 61 comma 2 D.P.R. 207/2010</w:t>
      </w:r>
      <w:r w:rsidRPr="00136664">
        <w:rPr>
          <w:rFonts w:ascii="Verdana" w:hAnsi="Verdana" w:cs="Verdana"/>
          <w:sz w:val="20"/>
          <w:szCs w:val="20"/>
        </w:rPr>
        <w:t xml:space="preserve">): </w:t>
      </w:r>
      <w:r w:rsidRPr="0013666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136664">
        <w:rPr>
          <w:rFonts w:ascii="Verdana" w:hAnsi="Verdana" w:cs="Verdana"/>
          <w:i/>
          <w:color w:val="000000"/>
          <w:sz w:val="20"/>
          <w:szCs w:val="20"/>
        </w:rPr>
        <w:t xml:space="preserve">(crocettare l’opzione pertinente) </w:t>
      </w:r>
    </w:p>
    <w:p w:rsidR="00731D84" w:rsidRDefault="00731D84" w:rsidP="0020760A">
      <w:pPr>
        <w:tabs>
          <w:tab w:val="left" w:pos="614"/>
        </w:tabs>
        <w:spacing w:before="100" w:after="142" w:line="276" w:lineRule="auto"/>
        <w:ind w:right="516"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SI        </w:t>
      </w: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NO     Classifica ________</w:t>
      </w: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non incorrere nelle cause di esclusione di cui all'art. 80 del D.Lgs. n. 50/2016;</w:t>
      </w: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1D84" w:rsidRDefault="00731D84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non presentarsi in qualità di ausiliaria per altro concorrente alla gara in oggetto e di non parteciparvi in proprio o come associata o consorziata di altro concorrente, ai sensi dell’art. 89 comma 7 del D.Lgs. n. 50/2016 e s.m.i.;</w:t>
      </w: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1D84" w:rsidRPr="002863A4" w:rsidRDefault="00731D84" w:rsidP="002863A4">
      <w:pPr>
        <w:ind w:hanging="2"/>
        <w:jc w:val="both"/>
        <w:rPr>
          <w:rFonts w:ascii="Garamond" w:hAnsi="Garamond" w:cs="Garamond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di essere informato, ai sensi e per effetto del D.Lgs.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decreto legislativo sopra richiamato e di aver preso visione dell’informativa per il trattamento dei dati personali disponibile al seguente collegamento informatico </w:t>
      </w:r>
      <w:r w:rsidRPr="00A4572B">
        <w:t>https://www.terredargine.it/files/unione/modulistica/privacy/Informativa%20a_%20interessati%20alle%20procedure%20di%20gara%20e_o%20appalto.pdf</w:t>
      </w:r>
      <w:r w:rsidRPr="00A4572B">
        <w:rPr>
          <w:rFonts w:ascii="Garamond" w:hAnsi="Garamond" w:cs="Garamond"/>
        </w:rPr>
        <w:t>.</w:t>
      </w:r>
      <w:bookmarkStart w:id="2" w:name="_GoBack"/>
      <w:bookmarkEnd w:id="2"/>
      <w:r>
        <w:rPr>
          <w:rFonts w:ascii="Garamond" w:hAnsi="Garamond" w:cs="Garamond"/>
        </w:rPr>
        <w:t xml:space="preserve"> </w:t>
      </w: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731D84" w:rsidRDefault="00731D84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Firma digitale</w:t>
      </w:r>
    </w:p>
    <w:p w:rsidR="00731D84" w:rsidRDefault="00731D8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_________________________</w:t>
      </w:r>
    </w:p>
    <w:sectPr w:rsidR="00731D84" w:rsidSect="00C72500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500"/>
    <w:rsid w:val="000210E5"/>
    <w:rsid w:val="00136664"/>
    <w:rsid w:val="0020760A"/>
    <w:rsid w:val="00265712"/>
    <w:rsid w:val="002863A4"/>
    <w:rsid w:val="00324177"/>
    <w:rsid w:val="0043161A"/>
    <w:rsid w:val="00516E8D"/>
    <w:rsid w:val="005F06CC"/>
    <w:rsid w:val="00600D96"/>
    <w:rsid w:val="007266A2"/>
    <w:rsid w:val="00731D84"/>
    <w:rsid w:val="0075457B"/>
    <w:rsid w:val="007F3215"/>
    <w:rsid w:val="008145EA"/>
    <w:rsid w:val="00962923"/>
    <w:rsid w:val="00A4572B"/>
    <w:rsid w:val="00A7323C"/>
    <w:rsid w:val="00AA7813"/>
    <w:rsid w:val="00AC23E1"/>
    <w:rsid w:val="00B04D64"/>
    <w:rsid w:val="00B42748"/>
    <w:rsid w:val="00B55478"/>
    <w:rsid w:val="00C24E35"/>
    <w:rsid w:val="00C72500"/>
    <w:rsid w:val="00C96207"/>
    <w:rsid w:val="00D03DFF"/>
    <w:rsid w:val="00D70F22"/>
    <w:rsid w:val="00D82147"/>
    <w:rsid w:val="00D859FC"/>
    <w:rsid w:val="00EE62F1"/>
    <w:rsid w:val="00F3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0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72500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2500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2500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2500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2500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2500"/>
    <w:pPr>
      <w:keepNext/>
      <w:keepLines/>
      <w:spacing w:before="200" w:after="40"/>
      <w:outlineLvl w:val="5"/>
    </w:pPr>
    <w:rPr>
      <w:rFonts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92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292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292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2923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62923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2923"/>
    <w:rPr>
      <w:rFonts w:ascii="Calibri" w:hAnsi="Calibri" w:cs="Times New Roman"/>
      <w:b/>
    </w:rPr>
  </w:style>
  <w:style w:type="paragraph" w:customStyle="1" w:styleId="Normale1">
    <w:name w:val="Normale1"/>
    <w:uiPriority w:val="99"/>
    <w:rsid w:val="00C72500"/>
    <w:pPr>
      <w:spacing w:after="160" w:line="259" w:lineRule="auto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72500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62923"/>
    <w:rPr>
      <w:rFonts w:ascii="Cambria" w:hAnsi="Cambria" w:cs="Times New Roman"/>
      <w:b/>
      <w:kern w:val="28"/>
      <w:sz w:val="32"/>
    </w:rPr>
  </w:style>
  <w:style w:type="table" w:customStyle="1" w:styleId="TableNormal1">
    <w:name w:val="Table Normal1"/>
    <w:uiPriority w:val="99"/>
    <w:rsid w:val="00C7250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e1"/>
    <w:next w:val="Normale1"/>
    <w:link w:val="SubtitleChar"/>
    <w:uiPriority w:val="99"/>
    <w:qFormat/>
    <w:rsid w:val="00C72500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2923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</Pages>
  <Words>662</Words>
  <Characters>3780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Ciulla</dc:creator>
  <cp:keywords/>
  <dc:description/>
  <cp:lastModifiedBy>martifra</cp:lastModifiedBy>
  <cp:revision>7</cp:revision>
  <dcterms:created xsi:type="dcterms:W3CDTF">2022-03-23T13:53:00Z</dcterms:created>
  <dcterms:modified xsi:type="dcterms:W3CDTF">2022-12-16T11:28:00Z</dcterms:modified>
</cp:coreProperties>
</file>