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6C" w:rsidRDefault="002A786C">
      <w:pPr>
        <w:spacing w:after="0" w:line="240" w:lineRule="auto"/>
        <w:jc w:val="both"/>
        <w:rPr>
          <w:rFonts w:ascii="Verdana" w:hAnsi="Verdana" w:cs="Verdana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color w:val="000000"/>
          <w:sz w:val="20"/>
          <w:szCs w:val="20"/>
        </w:rPr>
        <w:t>Modulo 2 - Dichiarazione ditta ausiliaria </w:t>
      </w: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2A786C" w:rsidRDefault="002A786C">
      <w:pPr>
        <w:spacing w:after="0" w:line="240" w:lineRule="auto"/>
        <w:ind w:left="425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2A786C" w:rsidRDefault="002A786C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 UNIONE DELLE TERRE D’ARGINE</w:t>
      </w:r>
    </w:p>
    <w:p w:rsidR="002A786C" w:rsidRDefault="002A786C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Stazione Unica Appaltante</w:t>
      </w:r>
    </w:p>
    <w:p w:rsidR="002A786C" w:rsidRDefault="002A786C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Sede Amministrativa</w:t>
      </w:r>
    </w:p>
    <w:p w:rsidR="002A786C" w:rsidRDefault="002A786C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 S. Maria in Castello 2/b</w:t>
      </w:r>
    </w:p>
    <w:p w:rsidR="002A786C" w:rsidRDefault="002A786C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41012 Carpi (MO)</w:t>
      </w:r>
    </w:p>
    <w:p w:rsidR="002A786C" w:rsidRDefault="002A786C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2A786C" w:rsidRDefault="002A786C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2A786C" w:rsidRPr="00BA37D7" w:rsidRDefault="002A786C" w:rsidP="0041186D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186D">
        <w:rPr>
          <w:rFonts w:ascii="Verdana" w:hAnsi="Verdana" w:cs="Times New Roman"/>
          <w:b/>
          <w:sz w:val="20"/>
          <w:szCs w:val="20"/>
        </w:rPr>
        <w:t xml:space="preserve">AVVISO DI INDAGINE DI </w:t>
      </w:r>
      <w:bookmarkStart w:id="1" w:name="_Hlk8319927"/>
      <w:r w:rsidRPr="0041186D">
        <w:rPr>
          <w:rFonts w:ascii="Verdana" w:hAnsi="Verdana" w:cs="Times New Roman"/>
          <w:b/>
          <w:sz w:val="20"/>
          <w:szCs w:val="20"/>
        </w:rPr>
        <w:t xml:space="preserve">MERCATO FINALIZZATA ALL’INDIVIDUAZIONE DI OPERATORI ECONOMICI DA INVITARE ALLA </w:t>
      </w:r>
      <w:bookmarkEnd w:id="1"/>
      <w:r w:rsidRPr="0041186D">
        <w:rPr>
          <w:rFonts w:ascii="Verdana" w:hAnsi="Verdana" w:cs="Times New Roman"/>
          <w:b/>
          <w:sz w:val="20"/>
          <w:szCs w:val="20"/>
        </w:rPr>
        <w:t xml:space="preserve">PROCEDURA NEGOZIATA AI SENSI DELL'ART. </w:t>
      </w:r>
      <w:r>
        <w:rPr>
          <w:rFonts w:ascii="Verdana" w:hAnsi="Verdana" w:cs="Times New Roman"/>
          <w:b/>
          <w:sz w:val="20"/>
          <w:szCs w:val="20"/>
        </w:rPr>
        <w:t>50</w:t>
      </w:r>
      <w:r w:rsidRPr="0041186D">
        <w:rPr>
          <w:rFonts w:ascii="Verdana" w:hAnsi="Verdana" w:cs="Times New Roman"/>
          <w:b/>
          <w:sz w:val="20"/>
          <w:szCs w:val="20"/>
        </w:rPr>
        <w:t xml:space="preserve">, COMMA </w:t>
      </w:r>
      <w:r>
        <w:rPr>
          <w:rFonts w:ascii="Verdana" w:hAnsi="Verdana" w:cs="Times New Roman"/>
          <w:b/>
          <w:sz w:val="20"/>
          <w:szCs w:val="20"/>
        </w:rPr>
        <w:t>1</w:t>
      </w:r>
      <w:r w:rsidRPr="0041186D">
        <w:rPr>
          <w:rFonts w:ascii="Verdana" w:hAnsi="Verdana" w:cs="Times New Roman"/>
          <w:b/>
          <w:sz w:val="20"/>
          <w:szCs w:val="20"/>
        </w:rPr>
        <w:t xml:space="preserve">, </w:t>
      </w:r>
      <w:r w:rsidRPr="005B735C">
        <w:rPr>
          <w:rFonts w:ascii="Verdana" w:hAnsi="Verdana" w:cs="Times New Roman"/>
          <w:b/>
          <w:sz w:val="20"/>
          <w:szCs w:val="20"/>
        </w:rPr>
        <w:t>LETT. C) DEL D.LGS 36/2023 PER L'AFFIDAMENTO DEI LAVORI DI DESEALING VIA ROOSEVELT A CARPI (PROGETTO ESECUTIVO N. 05/22) – CUP  C97H21005200001.</w:t>
      </w:r>
    </w:p>
    <w:p w:rsidR="002A786C" w:rsidRPr="00BA37D7" w:rsidRDefault="002A786C" w:rsidP="0041186D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A786C" w:rsidRDefault="002A786C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BA37D7">
        <w:rPr>
          <w:rFonts w:ascii="Verdana" w:hAnsi="Verdana" w:cs="Verdana"/>
          <w:b/>
          <w:color w:val="000000"/>
          <w:sz w:val="20"/>
          <w:szCs w:val="20"/>
        </w:rPr>
        <w:t>DICHIARAZIONE IMPRESA AUSILIARIA</w:t>
      </w: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sottoscritto</w:t>
      </w:r>
      <w:r>
        <w:rPr>
          <w:rFonts w:ascii="Verdana" w:hAnsi="Verdana" w:cs="Verdana"/>
          <w:color w:val="000000"/>
          <w:sz w:val="20"/>
          <w:szCs w:val="20"/>
        </w:rPr>
        <w:tab/>
        <w:t>_____________ nato il</w:t>
      </w:r>
      <w:r>
        <w:rPr>
          <w:rFonts w:ascii="Verdana" w:hAnsi="Verdana" w:cs="Verdana"/>
          <w:color w:val="000000"/>
          <w:sz w:val="20"/>
          <w:szCs w:val="20"/>
        </w:rPr>
        <w:tab/>
        <w:t>_____________ a __________________________</w:t>
      </w: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Legale rappresentante dell'impresa ausiliaria ___________________________________________________________________________</w:t>
      </w: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 CAP _________ via/piazza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__________________________________________________ telefono n.</w:t>
      </w:r>
      <w:r>
        <w:rPr>
          <w:rFonts w:ascii="Verdana" w:hAnsi="Verdana" w:cs="Verdana"/>
          <w:color w:val="000000"/>
          <w:sz w:val="20"/>
          <w:szCs w:val="20"/>
        </w:rPr>
        <w:tab/>
        <w:t>_____________ e-mail 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codice fiscale ______________________________ partita IVA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___________________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osta elettronica certificata (PEC): ______________@_____________________________________</w:t>
      </w: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 sensi degli articoli 46 e 47 del DPR 28 dicembre 2000, n. 445 e s.m., consapevole del fatto che, in caso di mendace dichiarazione, verranno applicate nei suoi riguardi, ai sensi dell’art. 76 del DPR n. 445/2000, le sanzioni previste dal codice penale e dalle leggi speciali in materia di falsità negli atti, oltre alle conseguenze amministrative previste per le procedure relative all’affidamento di lavori pubblici,</w:t>
      </w: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2A786C" w:rsidRDefault="002A786C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D I C H I A R A</w:t>
      </w: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2A786C" w:rsidRPr="0041186D" w:rsidRDefault="002A786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 riferimento all’indagine di mercato per individuare operatori economici da invitare ad una eventuale successiva procedura negoziata ai sensi dell'art. 50, comma 1, lett. C) del d.lgs 36/2023, per l'affidamento </w:t>
      </w:r>
      <w:r w:rsidRPr="00BA37D7">
        <w:rPr>
          <w:rFonts w:ascii="Verdana" w:hAnsi="Verdana" w:cs="Verdana"/>
          <w:color w:val="000000"/>
          <w:sz w:val="20"/>
          <w:szCs w:val="20"/>
        </w:rPr>
        <w:t xml:space="preserve">dei lavori </w:t>
      </w:r>
      <w:r>
        <w:rPr>
          <w:rFonts w:ascii="Verdana" w:hAnsi="Verdana" w:cs="Verdana"/>
          <w:color w:val="000000"/>
          <w:sz w:val="20"/>
          <w:szCs w:val="20"/>
        </w:rPr>
        <w:t xml:space="preserve">di </w:t>
      </w:r>
      <w:r w:rsidRPr="002C559B">
        <w:rPr>
          <w:rFonts w:ascii="Verdana" w:hAnsi="Verdana" w:cs="Verdana"/>
          <w:color w:val="000000"/>
          <w:sz w:val="20"/>
          <w:szCs w:val="20"/>
        </w:rPr>
        <w:t>desealing via Roosevelt a Carpi - CUP: C97H21005200001:</w:t>
      </w: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obbligarsi nei confronti della stazione appaltante Unione delle Terre d’Argine e nei confronti dell’impresa</w:t>
      </w: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</w:t>
      </w: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in: Via/P.zz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____________________________________________________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Prov. ___________</w:t>
      </w: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Cod.Fisc. ________________________________ P. IVA 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2" w:name="_heading=h.30j0zll" w:colFirst="0" w:colLast="0"/>
      <w:bookmarkEnd w:id="2"/>
      <w:r>
        <w:rPr>
          <w:rFonts w:ascii="Verdana" w:hAnsi="Verdana" w:cs="Verdana"/>
          <w:color w:val="000000"/>
          <w:sz w:val="20"/>
          <w:szCs w:val="20"/>
        </w:rPr>
        <w:t>a mettere a disposizione, in applicazione dell’istituto dell’avvalimento di cui all’art. 104 del D.Lgs. n. 36/2023, per tutta la durata dell’appalto le risorse oggetto del contratto di avvalimento;</w:t>
      </w: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2A786C" w:rsidRPr="00136664" w:rsidRDefault="002A786C">
      <w:pPr>
        <w:spacing w:after="0" w:line="240" w:lineRule="auto"/>
        <w:ind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relativamente alle 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 xml:space="preserve">lavorazioni </w:t>
      </w:r>
      <w:r w:rsidRPr="00E91093">
        <w:rPr>
          <w:rFonts w:ascii="Verdana" w:hAnsi="Verdana" w:cs="Verdana"/>
          <w:b/>
          <w:i/>
          <w:color w:val="000000"/>
          <w:sz w:val="20"/>
          <w:szCs w:val="20"/>
        </w:rPr>
        <w:t>generali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 xml:space="preserve"> prevalenti </w:t>
      </w:r>
      <w:r w:rsidRPr="00E91093">
        <w:rPr>
          <w:rFonts w:ascii="Verdana" w:hAnsi="Verdana" w:cs="Verdana"/>
          <w:b/>
          <w:color w:val="000000"/>
          <w:sz w:val="20"/>
          <w:szCs w:val="20"/>
        </w:rPr>
        <w:t xml:space="preserve">– </w:t>
      </w:r>
      <w:r w:rsidRPr="00E91093">
        <w:rPr>
          <w:rFonts w:ascii="Verdana" w:hAnsi="Verdana" w:cs="Verdana"/>
          <w:b/>
          <w:sz w:val="20"/>
          <w:szCs w:val="20"/>
        </w:rPr>
        <w:t>CATEGORIA OG3 – Strade, autostrade, ponti, viadotti, ferrovie, metropolitane</w:t>
      </w:r>
      <w:r w:rsidRPr="00136664">
        <w:rPr>
          <w:rFonts w:ascii="Verdana" w:hAnsi="Verdana" w:cs="Verdana"/>
          <w:b/>
          <w:sz w:val="20"/>
          <w:szCs w:val="20"/>
        </w:rPr>
        <w:t>: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di essere in possesso di attestazione, rilasciata da società organismo di attestazione (SOA) regolarmente autorizzata, in corso di validità, nella categoria </w:t>
      </w:r>
      <w:r w:rsidRPr="00E91093">
        <w:rPr>
          <w:rFonts w:ascii="Verdana" w:hAnsi="Verdana" w:cs="Verdana"/>
          <w:b/>
          <w:sz w:val="20"/>
          <w:szCs w:val="20"/>
        </w:rPr>
        <w:t>OG3</w:t>
      </w:r>
      <w:r w:rsidRPr="00136664">
        <w:rPr>
          <w:rFonts w:ascii="Verdana" w:hAnsi="Verdana" w:cs="Verdana"/>
          <w:sz w:val="20"/>
          <w:szCs w:val="20"/>
        </w:rPr>
        <w:t xml:space="preserve"> - con classifica adeguata ai lavori da assumere (</w:t>
      </w:r>
      <w:r w:rsidRPr="00A4572B">
        <w:rPr>
          <w:rFonts w:ascii="Verdana" w:hAnsi="Verdana" w:cs="Verdana"/>
          <w:sz w:val="20"/>
          <w:szCs w:val="20"/>
        </w:rPr>
        <w:t xml:space="preserve">CLASSIFICA almeno </w:t>
      </w:r>
      <w:r>
        <w:rPr>
          <w:rFonts w:ascii="Verdana" w:hAnsi="Verdana" w:cs="Verdana"/>
          <w:sz w:val="20"/>
          <w:szCs w:val="20"/>
        </w:rPr>
        <w:t>II)</w:t>
      </w:r>
      <w:r w:rsidRPr="00136664">
        <w:rPr>
          <w:rFonts w:ascii="Verdana" w:hAnsi="Verdana" w:cs="Verdana"/>
          <w:sz w:val="20"/>
          <w:szCs w:val="20"/>
        </w:rPr>
        <w:t>: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136664">
        <w:rPr>
          <w:rFonts w:ascii="Verdana" w:hAnsi="Verdana" w:cs="Verdana"/>
          <w:i/>
          <w:color w:val="000000"/>
          <w:sz w:val="20"/>
          <w:szCs w:val="20"/>
        </w:rPr>
        <w:t>(</w:t>
      </w:r>
      <w:r w:rsidRPr="0043708E">
        <w:rPr>
          <w:rFonts w:ascii="Verdana" w:hAnsi="Verdana" w:cs="Verdana"/>
          <w:i/>
          <w:color w:val="0070C0"/>
          <w:sz w:val="20"/>
          <w:szCs w:val="20"/>
        </w:rPr>
        <w:t>barrare l’opzione pertinente</w:t>
      </w:r>
      <w:r w:rsidRPr="00136664">
        <w:rPr>
          <w:rFonts w:ascii="Verdana" w:hAnsi="Verdana" w:cs="Verdana"/>
          <w:i/>
          <w:color w:val="000000"/>
          <w:sz w:val="20"/>
          <w:szCs w:val="20"/>
        </w:rPr>
        <w:t xml:space="preserve">) </w:t>
      </w:r>
    </w:p>
    <w:p w:rsidR="002A786C" w:rsidRDefault="002A786C" w:rsidP="0043708E">
      <w:pPr>
        <w:widowControl w:val="0"/>
        <w:tabs>
          <w:tab w:val="left" w:pos="614"/>
        </w:tabs>
        <w:spacing w:before="192"/>
        <w:ind w:right="747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E3936">
        <w:rPr>
          <w:rFonts w:ascii="Symbol" w:hAnsi="Symbol" w:cs="Symbol"/>
          <w:b/>
          <w:color w:val="FF0000"/>
        </w:rPr>
        <w:t></w:t>
      </w:r>
      <w:r>
        <w:rPr>
          <w:b/>
          <w:color w:val="000000"/>
        </w:rPr>
        <w:t xml:space="preserve">  SI          </w:t>
      </w:r>
      <w:r w:rsidRPr="00AE3936">
        <w:rPr>
          <w:rFonts w:ascii="Symbol" w:hAnsi="Symbol" w:cs="Symbol"/>
          <w:b/>
          <w:color w:val="FF0000"/>
        </w:rPr>
        <w:t></w:t>
      </w:r>
      <w:r w:rsidRPr="00AE3936">
        <w:rPr>
          <w:b/>
          <w:color w:val="FF0000"/>
        </w:rPr>
        <w:t xml:space="preserve"> </w:t>
      </w:r>
      <w:r>
        <w:rPr>
          <w:b/>
          <w:color w:val="000000"/>
        </w:rPr>
        <w:t xml:space="preserve">  NO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Classifica ________</w:t>
      </w:r>
    </w:p>
    <w:p w:rsidR="002A786C" w:rsidRPr="00136664" w:rsidRDefault="002A786C" w:rsidP="00E91093">
      <w:pPr>
        <w:spacing w:after="0" w:line="240" w:lineRule="auto"/>
        <w:ind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relativamente alle 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 xml:space="preserve">lavorazioni </w:t>
      </w:r>
      <w:r>
        <w:rPr>
          <w:rFonts w:ascii="Verdana" w:hAnsi="Verdana" w:cs="Verdana"/>
          <w:b/>
          <w:i/>
          <w:color w:val="000000"/>
          <w:sz w:val="20"/>
          <w:szCs w:val="20"/>
        </w:rPr>
        <w:t>speciali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scorporabili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E91093">
        <w:rPr>
          <w:rFonts w:ascii="Verdana" w:hAnsi="Verdana" w:cs="Verdana"/>
          <w:b/>
          <w:color w:val="000000"/>
          <w:sz w:val="20"/>
          <w:szCs w:val="20"/>
        </w:rPr>
        <w:t xml:space="preserve">– </w:t>
      </w:r>
      <w:r w:rsidRPr="00E91093">
        <w:rPr>
          <w:rFonts w:ascii="Verdana" w:hAnsi="Verdana" w:cs="Verdana"/>
          <w:b/>
          <w:sz w:val="20"/>
          <w:szCs w:val="20"/>
        </w:rPr>
        <w:t>CATEGORIA O</w:t>
      </w:r>
      <w:r>
        <w:rPr>
          <w:rFonts w:ascii="Verdana" w:hAnsi="Verdana" w:cs="Verdana"/>
          <w:b/>
          <w:sz w:val="20"/>
          <w:szCs w:val="20"/>
        </w:rPr>
        <w:t>S24</w:t>
      </w:r>
      <w:r w:rsidRPr="00E91093">
        <w:rPr>
          <w:rFonts w:ascii="Verdana" w:hAnsi="Verdana" w:cs="Verdana"/>
          <w:b/>
          <w:sz w:val="20"/>
          <w:szCs w:val="20"/>
        </w:rPr>
        <w:t xml:space="preserve"> – </w:t>
      </w:r>
      <w:r>
        <w:rPr>
          <w:rFonts w:ascii="Verdana" w:hAnsi="Verdana" w:cs="Verdana"/>
          <w:b/>
          <w:sz w:val="20"/>
          <w:szCs w:val="20"/>
        </w:rPr>
        <w:t>Verde e arredo urbano</w:t>
      </w:r>
      <w:r w:rsidRPr="00136664">
        <w:rPr>
          <w:rFonts w:ascii="Verdana" w:hAnsi="Verdana" w:cs="Verdana"/>
          <w:b/>
          <w:sz w:val="20"/>
          <w:szCs w:val="20"/>
        </w:rPr>
        <w:t>: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di essere in possesso di attestazione, rilasciata da società organismo di attestazione (SOA) regolarmente autorizzata, in corso di validità, nella categoria </w:t>
      </w:r>
      <w:r w:rsidRPr="00E91093">
        <w:rPr>
          <w:rFonts w:ascii="Verdana" w:hAnsi="Verdana" w:cs="Verdana"/>
          <w:b/>
          <w:sz w:val="20"/>
          <w:szCs w:val="20"/>
        </w:rPr>
        <w:t>O</w:t>
      </w:r>
      <w:r>
        <w:rPr>
          <w:rFonts w:ascii="Verdana" w:hAnsi="Verdana" w:cs="Verdana"/>
          <w:b/>
          <w:sz w:val="20"/>
          <w:szCs w:val="20"/>
        </w:rPr>
        <w:t>S24</w:t>
      </w:r>
      <w:r w:rsidRPr="00136664">
        <w:rPr>
          <w:rFonts w:ascii="Verdana" w:hAnsi="Verdana" w:cs="Verdana"/>
          <w:sz w:val="20"/>
          <w:szCs w:val="20"/>
        </w:rPr>
        <w:t xml:space="preserve"> - con classifica adeguata ai lavori da assumere (</w:t>
      </w:r>
      <w:r w:rsidRPr="00A4572B">
        <w:rPr>
          <w:rFonts w:ascii="Verdana" w:hAnsi="Verdana" w:cs="Verdana"/>
          <w:sz w:val="20"/>
          <w:szCs w:val="20"/>
        </w:rPr>
        <w:t xml:space="preserve">CLASSIFICA almeno </w:t>
      </w:r>
      <w:r>
        <w:rPr>
          <w:rFonts w:ascii="Verdana" w:hAnsi="Verdana" w:cs="Verdana"/>
          <w:sz w:val="20"/>
          <w:szCs w:val="20"/>
        </w:rPr>
        <w:t>I)</w:t>
      </w:r>
      <w:r w:rsidRPr="00136664">
        <w:rPr>
          <w:rFonts w:ascii="Verdana" w:hAnsi="Verdana" w:cs="Verdana"/>
          <w:sz w:val="20"/>
          <w:szCs w:val="20"/>
        </w:rPr>
        <w:t>: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136664">
        <w:rPr>
          <w:rFonts w:ascii="Verdana" w:hAnsi="Verdana" w:cs="Verdana"/>
          <w:i/>
          <w:color w:val="000000"/>
          <w:sz w:val="20"/>
          <w:szCs w:val="20"/>
        </w:rPr>
        <w:t>(</w:t>
      </w:r>
      <w:r w:rsidRPr="0043708E">
        <w:rPr>
          <w:rFonts w:ascii="Verdana" w:hAnsi="Verdana" w:cs="Verdana"/>
          <w:i/>
          <w:color w:val="0070C0"/>
          <w:sz w:val="20"/>
          <w:szCs w:val="20"/>
        </w:rPr>
        <w:t>barrare l’opzione pertinente</w:t>
      </w:r>
      <w:r w:rsidRPr="00136664">
        <w:rPr>
          <w:rFonts w:ascii="Verdana" w:hAnsi="Verdana" w:cs="Verdana"/>
          <w:i/>
          <w:color w:val="000000"/>
          <w:sz w:val="20"/>
          <w:szCs w:val="20"/>
        </w:rPr>
        <w:t xml:space="preserve">) </w:t>
      </w:r>
    </w:p>
    <w:p w:rsidR="002A786C" w:rsidRDefault="002A786C" w:rsidP="00E91093">
      <w:pPr>
        <w:widowControl w:val="0"/>
        <w:tabs>
          <w:tab w:val="left" w:pos="614"/>
        </w:tabs>
        <w:spacing w:before="192"/>
        <w:ind w:right="747"/>
        <w:jc w:val="both"/>
        <w:rPr>
          <w:rFonts w:ascii="Verdana" w:hAnsi="Verdana" w:cs="Verdana"/>
          <w:color w:val="000000"/>
          <w:sz w:val="20"/>
          <w:szCs w:val="20"/>
        </w:rPr>
      </w:pPr>
      <w:r w:rsidRPr="00AE3936">
        <w:rPr>
          <w:rFonts w:ascii="Symbol" w:hAnsi="Symbol" w:cs="Symbol"/>
          <w:b/>
          <w:color w:val="FF0000"/>
        </w:rPr>
        <w:t></w:t>
      </w:r>
      <w:r>
        <w:rPr>
          <w:b/>
          <w:color w:val="000000"/>
        </w:rPr>
        <w:t xml:space="preserve">  SI          </w:t>
      </w:r>
      <w:r w:rsidRPr="00AE3936">
        <w:rPr>
          <w:rFonts w:ascii="Symbol" w:hAnsi="Symbol" w:cs="Symbol"/>
          <w:b/>
          <w:color w:val="FF0000"/>
        </w:rPr>
        <w:t></w:t>
      </w:r>
      <w:r w:rsidRPr="00AE3936">
        <w:rPr>
          <w:b/>
          <w:color w:val="FF0000"/>
        </w:rPr>
        <w:t xml:space="preserve"> </w:t>
      </w:r>
      <w:r>
        <w:rPr>
          <w:b/>
          <w:color w:val="000000"/>
        </w:rPr>
        <w:t xml:space="preserve">  NO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Classifica ________</w:t>
      </w:r>
    </w:p>
    <w:p w:rsidR="002A786C" w:rsidRDefault="002A786C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A786C" w:rsidRDefault="002A786C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non incorrere nelle cause di esclusione di cui all'art. 94 e 95 del D.Lgs. n. 36/2023;</w:t>
      </w: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2A786C" w:rsidRPr="002863A4" w:rsidRDefault="002A786C" w:rsidP="005A5BDD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decreto legislativo sopra richiamato e di aver preso visione dell’informativa per il trattamento dei dati personali disponibile al seguente collegamento informatico </w:t>
      </w:r>
      <w:r w:rsidRPr="0041186D">
        <w:rPr>
          <w:rFonts w:ascii="Verdana" w:hAnsi="Verdana" w:cs="Garamond"/>
          <w:color w:val="0000FF"/>
          <w:sz w:val="20"/>
          <w:szCs w:val="20"/>
        </w:rPr>
        <w:t>https://www.terredargine.it/amministrazione/privacy/86049-informativa-interessati-alle-procedure-di-gara-e-oappalto</w:t>
      </w:r>
      <w:r w:rsidRPr="00A4572B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2A786C" w:rsidRDefault="002A786C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Firma digitale</w:t>
      </w:r>
    </w:p>
    <w:p w:rsidR="002A786C" w:rsidRDefault="002A786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_________________________</w:t>
      </w:r>
    </w:p>
    <w:sectPr w:rsidR="002A786C" w:rsidSect="00C72500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00"/>
    <w:rsid w:val="000210E5"/>
    <w:rsid w:val="00055BE7"/>
    <w:rsid w:val="00136664"/>
    <w:rsid w:val="001633DA"/>
    <w:rsid w:val="00265712"/>
    <w:rsid w:val="002863A4"/>
    <w:rsid w:val="002A1FA8"/>
    <w:rsid w:val="002A786C"/>
    <w:rsid w:val="002C559B"/>
    <w:rsid w:val="002D195F"/>
    <w:rsid w:val="00303F65"/>
    <w:rsid w:val="0041186D"/>
    <w:rsid w:val="0043161A"/>
    <w:rsid w:val="0043708E"/>
    <w:rsid w:val="004B2AD7"/>
    <w:rsid w:val="00523622"/>
    <w:rsid w:val="005352B6"/>
    <w:rsid w:val="005A5BDD"/>
    <w:rsid w:val="005B735C"/>
    <w:rsid w:val="005F06CC"/>
    <w:rsid w:val="00680678"/>
    <w:rsid w:val="007266A2"/>
    <w:rsid w:val="0075261C"/>
    <w:rsid w:val="0075457B"/>
    <w:rsid w:val="007F3215"/>
    <w:rsid w:val="008145EA"/>
    <w:rsid w:val="0085030F"/>
    <w:rsid w:val="008833BC"/>
    <w:rsid w:val="008F5F68"/>
    <w:rsid w:val="00962923"/>
    <w:rsid w:val="00A4572B"/>
    <w:rsid w:val="00A7323C"/>
    <w:rsid w:val="00A81D27"/>
    <w:rsid w:val="00AA7813"/>
    <w:rsid w:val="00AC23E1"/>
    <w:rsid w:val="00AD45D3"/>
    <w:rsid w:val="00AE3936"/>
    <w:rsid w:val="00B04D64"/>
    <w:rsid w:val="00B42748"/>
    <w:rsid w:val="00B55478"/>
    <w:rsid w:val="00BA37D7"/>
    <w:rsid w:val="00C24E35"/>
    <w:rsid w:val="00C72500"/>
    <w:rsid w:val="00C8764F"/>
    <w:rsid w:val="00C96207"/>
    <w:rsid w:val="00D03DFF"/>
    <w:rsid w:val="00D46524"/>
    <w:rsid w:val="00D70F22"/>
    <w:rsid w:val="00D82147"/>
    <w:rsid w:val="00D86FE6"/>
    <w:rsid w:val="00E91093"/>
    <w:rsid w:val="00EE62F1"/>
    <w:rsid w:val="00F3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72500"/>
    <w:pPr>
      <w:keepNext/>
      <w:keepLines/>
      <w:spacing w:before="480" w:after="12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500"/>
    <w:pPr>
      <w:keepNext/>
      <w:keepLines/>
      <w:spacing w:before="360" w:after="8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500"/>
    <w:pPr>
      <w:keepNext/>
      <w:keepLines/>
      <w:spacing w:before="28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2500"/>
    <w:pPr>
      <w:keepNext/>
      <w:keepLines/>
      <w:spacing w:before="240" w:after="40"/>
      <w:outlineLvl w:val="3"/>
    </w:pPr>
    <w:rPr>
      <w:rFonts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500"/>
    <w:pPr>
      <w:keepNext/>
      <w:keepLines/>
      <w:spacing w:before="220" w:after="40"/>
      <w:outlineLvl w:val="4"/>
    </w:pPr>
    <w:rPr>
      <w:rFonts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2500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92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292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292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292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292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2923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C72500"/>
    <w:pPr>
      <w:spacing w:after="160" w:line="259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72500"/>
    <w:pPr>
      <w:keepNext/>
      <w:keepLines/>
      <w:spacing w:before="48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62923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C7250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C72500"/>
    <w:pPr>
      <w:keepNext/>
      <w:keepLines/>
      <w:spacing w:before="360" w:after="80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923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620</Words>
  <Characters>3539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Ultimo aggiornamento: 01/08/2023</dc:title>
  <dc:subject/>
  <dc:creator>Giuseppe Ciulla</dc:creator>
  <cp:keywords/>
  <dc:description/>
  <cp:lastModifiedBy>rebusimo</cp:lastModifiedBy>
  <cp:revision>5</cp:revision>
  <cp:lastPrinted>2023-10-18T07:29:00Z</cp:lastPrinted>
  <dcterms:created xsi:type="dcterms:W3CDTF">2023-10-13T10:21:00Z</dcterms:created>
  <dcterms:modified xsi:type="dcterms:W3CDTF">2023-10-18T08:58:00Z</dcterms:modified>
</cp:coreProperties>
</file>