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CC" w:rsidRDefault="00A94ECC">
      <w:pPr>
        <w:widowControl w:val="0"/>
        <w:spacing w:before="71" w:line="240" w:lineRule="auto"/>
        <w:ind w:hanging="2"/>
        <w:rPr>
          <w:rFonts w:ascii="Verdana" w:hAnsi="Verdana" w:cs="Verdana"/>
        </w:rPr>
      </w:pPr>
    </w:p>
    <w:p w:rsidR="00A94ECC" w:rsidRDefault="00A94ECC">
      <w:pPr>
        <w:widowControl w:val="0"/>
        <w:spacing w:before="71" w:line="240" w:lineRule="auto"/>
        <w:ind w:hanging="2"/>
        <w:rPr>
          <w:rFonts w:ascii="Verdana" w:hAnsi="Verdana" w:cs="Verdana"/>
        </w:rPr>
      </w:pPr>
      <w:r>
        <w:rPr>
          <w:rFonts w:ascii="Verdana" w:hAnsi="Verdana" w:cs="Verdana"/>
        </w:rPr>
        <w:t>MODULO 1 – RICHIESTA DI INVITO</w:t>
      </w:r>
    </w:p>
    <w:p w:rsidR="00A94ECC" w:rsidRDefault="00A94ECC">
      <w:pPr>
        <w:widowControl w:val="0"/>
        <w:spacing w:before="4" w:line="240" w:lineRule="auto"/>
        <w:ind w:hanging="2"/>
        <w:rPr>
          <w:rFonts w:ascii="Verdana" w:hAnsi="Verdana" w:cs="Verdana"/>
        </w:rPr>
      </w:pPr>
    </w:p>
    <w:p w:rsidR="00A94ECC" w:rsidRDefault="00A94ECC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ALL’ UNIONE DELLE TERRE D’ARGINE</w:t>
      </w:r>
    </w:p>
    <w:p w:rsidR="00A94ECC" w:rsidRDefault="00A94ECC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Stazione Unica Appaltante</w:t>
      </w:r>
    </w:p>
    <w:p w:rsidR="00A94ECC" w:rsidRDefault="00A94ECC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Sede Amministrativa</w:t>
      </w:r>
    </w:p>
    <w:p w:rsidR="00A94ECC" w:rsidRDefault="00A94ECC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Via S. Maria in Castello 2/b</w:t>
      </w:r>
    </w:p>
    <w:p w:rsidR="00A94ECC" w:rsidRDefault="00A94ECC">
      <w:pPr>
        <w:widowControl w:val="0"/>
        <w:spacing w:line="240" w:lineRule="auto"/>
        <w:ind w:hanging="2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41012 Carpi (MO)</w:t>
      </w:r>
    </w:p>
    <w:p w:rsidR="00A94ECC" w:rsidRDefault="00A94ECC" w:rsidP="00B04D64">
      <w:pPr>
        <w:widowControl w:val="0"/>
        <w:spacing w:before="101" w:line="240" w:lineRule="auto"/>
        <w:ind w:right="513" w:hanging="2"/>
        <w:jc w:val="both"/>
        <w:rPr>
          <w:rFonts w:ascii="Verdana" w:hAnsi="Verdana" w:cs="Verdana"/>
        </w:rPr>
      </w:pPr>
    </w:p>
    <w:p w:rsidR="00A94ECC" w:rsidRPr="003B214F" w:rsidRDefault="00A94ECC" w:rsidP="003B214F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</w:rPr>
      </w:pPr>
      <w:bookmarkStart w:id="0" w:name="_heading=h.gjdgxs" w:colFirst="0" w:colLast="0"/>
      <w:bookmarkEnd w:id="0"/>
      <w:r w:rsidRPr="003B214F">
        <w:rPr>
          <w:rFonts w:ascii="Verdana" w:hAnsi="Verdana" w:cs="Times New Roman"/>
          <w:b/>
        </w:rPr>
        <w:t>AVVISO DI INDAGINE DI MERCATO FINALIZZATA ALL’INDIVIDUAZIONE DI OPERATORI ECONOMICI DA INVITARE ALLA PROCEDURA NEGOZIATA AI SENSI DELL'ART. 50, COMMA 1, LETT. C) DEL D.LGS 36/2023 PER L'AFFIDAMENTO DEI LAVORI DI RIQUALIFICAZIONE DI PORZIONE DI IMMOBILE SITA IN VIA MOLINARI N.</w:t>
      </w:r>
      <w:r>
        <w:rPr>
          <w:rFonts w:ascii="Verdana" w:hAnsi="Verdana" w:cs="Times New Roman"/>
          <w:b/>
        </w:rPr>
        <w:t xml:space="preserve"> </w:t>
      </w:r>
      <w:smartTag w:uri="urn:schemas-microsoft-com:office:smarttags" w:element="metricconverter">
        <w:smartTagPr>
          <w:attr w:name="ProductID" w:val="33 A"/>
        </w:smartTagPr>
        <w:r w:rsidRPr="003B214F">
          <w:rPr>
            <w:rFonts w:ascii="Verdana" w:hAnsi="Verdana" w:cs="Times New Roman"/>
            <w:b/>
          </w:rPr>
          <w:t>33 A</w:t>
        </w:r>
      </w:smartTag>
      <w:r w:rsidRPr="003B214F">
        <w:rPr>
          <w:rFonts w:ascii="Verdana" w:hAnsi="Verdana" w:cs="Times New Roman"/>
          <w:b/>
        </w:rPr>
        <w:t xml:space="preserve"> CARPI - CUP PNRR G94H22000200006 - CUP ASP TERRE D’ARGINE I96D22000220005.</w:t>
      </w:r>
    </w:p>
    <w:p w:rsidR="00A94ECC" w:rsidRPr="00ED7850" w:rsidRDefault="00A94ECC" w:rsidP="003B214F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</w:rPr>
      </w:pPr>
      <w:r w:rsidRPr="00ED7850">
        <w:rPr>
          <w:rFonts w:ascii="Verdana" w:hAnsi="Verdana" w:cs="Times New Roman"/>
          <w:b/>
        </w:rPr>
        <w:t>FINANZIATO CON PIANO NAZIONALE DI RIPRESA E RESILIENZA (PNRR) UNIONE EUROPEA NEXTGENERATIONEU</w:t>
      </w:r>
    </w:p>
    <w:p w:rsidR="00A94ECC" w:rsidRPr="00ED7850" w:rsidRDefault="00A94ECC" w:rsidP="003B214F">
      <w:pPr>
        <w:autoSpaceDE w:val="0"/>
        <w:autoSpaceDN w:val="0"/>
        <w:adjustRightInd w:val="0"/>
        <w:spacing w:line="240" w:lineRule="auto"/>
        <w:jc w:val="both"/>
        <w:rPr>
          <w:rFonts w:ascii="Verdana" w:hAnsi="Verdana" w:cs="Times New Roman"/>
          <w:b/>
          <w:bCs/>
        </w:rPr>
      </w:pPr>
      <w:r w:rsidRPr="00ED7850">
        <w:rPr>
          <w:rFonts w:ascii="Verdana" w:hAnsi="Verdana" w:cs="Times New Roman"/>
          <w:b/>
        </w:rPr>
        <w:t xml:space="preserve">MISSIONE 5 – COMPONENTE 2 – SOTTOCOMPONENTE 1 - INVESTIMENTO 1.3 HOUSING FIRST E STAZIONI DI POSTA – SUBINVESTIMENTO 1.3.1 – HOUSING FIRST. </w:t>
      </w:r>
    </w:p>
    <w:p w:rsidR="00A94ECC" w:rsidRPr="00ED7850" w:rsidRDefault="00A94ECC" w:rsidP="00323E8A">
      <w:pPr>
        <w:ind w:hanging="2"/>
        <w:jc w:val="both"/>
        <w:rPr>
          <w:rFonts w:ascii="Verdana" w:hAnsi="Verdana" w:cs="Verdana"/>
          <w:b/>
        </w:rPr>
      </w:pPr>
    </w:p>
    <w:tbl>
      <w:tblPr>
        <w:tblW w:w="5000" w:type="pct"/>
        <w:tblLayout w:type="fixed"/>
        <w:tblLook w:val="0000"/>
      </w:tblPr>
      <w:tblGrid>
        <w:gridCol w:w="9245"/>
      </w:tblGrid>
      <w:tr w:rsidR="00A94ECC" w:rsidTr="004C6288">
        <w:trPr>
          <w:trHeight w:val="4080"/>
        </w:trPr>
        <w:tc>
          <w:tcPr>
            <w:tcW w:w="5000" w:type="pct"/>
          </w:tcPr>
          <w:p w:rsidR="00A94ECC" w:rsidRPr="00ED7850" w:rsidRDefault="00A94ECC" w:rsidP="005F214F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>Il sottoscritto ____________________________________________________ nato a ________________________ il ___________________ - Codice Fiscale ____________ - in qualità di ________________________________________ dell’Impresa / Ditta / Società ________________________________________, con sede in _________________________________ CAP ______ Via ________________________ - Codice Fiscale __________________________ - P. I.V.A. _____________________ - tel. ______________________________ - e-mail ________________________ P.E.C. ____________________________</w:t>
            </w:r>
          </w:p>
          <w:p w:rsidR="00A94ECC" w:rsidRPr="00ED7850" w:rsidRDefault="00A94ECC" w:rsidP="005F214F">
            <w:pPr>
              <w:widowControl w:val="0"/>
              <w:spacing w:line="240" w:lineRule="auto"/>
              <w:ind w:right="747" w:hanging="2"/>
              <w:rPr>
                <w:rFonts w:ascii="Verdana" w:hAnsi="Verdana" w:cs="Verdana"/>
              </w:rPr>
            </w:pPr>
          </w:p>
          <w:p w:rsidR="00A94ECC" w:rsidRPr="00ED7850" w:rsidRDefault="00A94ECC" w:rsidP="005F214F">
            <w:pPr>
              <w:widowControl w:val="0"/>
              <w:spacing w:before="66" w:line="240" w:lineRule="auto"/>
              <w:ind w:right="183" w:hanging="2"/>
              <w:jc w:val="center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>IN RIFERIMENTO ALL’INDAGINE DI MERCATO IN OGGETTO</w:t>
            </w:r>
          </w:p>
          <w:p w:rsidR="00A94ECC" w:rsidRPr="00ED7850" w:rsidRDefault="00A94ECC" w:rsidP="005F214F">
            <w:pPr>
              <w:widowControl w:val="0"/>
              <w:spacing w:before="1" w:line="240" w:lineRule="auto"/>
              <w:ind w:hanging="2"/>
              <w:rPr>
                <w:rFonts w:ascii="Verdana" w:hAnsi="Verdana" w:cs="Verdana"/>
              </w:rPr>
            </w:pPr>
          </w:p>
          <w:p w:rsidR="00A94ECC" w:rsidRPr="00ED7850" w:rsidRDefault="00A94ECC" w:rsidP="005F214F">
            <w:pPr>
              <w:widowControl w:val="0"/>
              <w:spacing w:line="252" w:lineRule="auto"/>
              <w:ind w:right="889" w:hanging="2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>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</w:t>
            </w:r>
          </w:p>
          <w:p w:rsidR="00A94ECC" w:rsidRPr="00ED7850" w:rsidRDefault="00A94ECC" w:rsidP="005F214F">
            <w:pPr>
              <w:widowControl w:val="0"/>
              <w:spacing w:before="10" w:line="240" w:lineRule="auto"/>
              <w:ind w:hanging="2"/>
              <w:rPr>
                <w:rFonts w:ascii="Verdana" w:hAnsi="Verdana" w:cs="Verdana"/>
              </w:rPr>
            </w:pPr>
          </w:p>
          <w:p w:rsidR="00A94ECC" w:rsidRPr="00ED7850" w:rsidRDefault="00A94ECC" w:rsidP="005F214F">
            <w:pPr>
              <w:widowControl w:val="0"/>
              <w:spacing w:before="101" w:line="240" w:lineRule="auto"/>
              <w:ind w:right="255" w:hanging="2"/>
              <w:jc w:val="center"/>
              <w:rPr>
                <w:rFonts w:ascii="Verdana" w:hAnsi="Verdana" w:cs="Verdana"/>
                <w:b/>
              </w:rPr>
            </w:pPr>
            <w:r w:rsidRPr="00ED7850">
              <w:rPr>
                <w:rFonts w:ascii="Verdana" w:hAnsi="Verdana" w:cs="Verdana"/>
                <w:b/>
              </w:rPr>
              <w:t>CHIEDE</w:t>
            </w:r>
          </w:p>
          <w:p w:rsidR="00A94ECC" w:rsidRPr="00ED7850" w:rsidRDefault="00A94ECC" w:rsidP="005F214F">
            <w:pPr>
              <w:widowControl w:val="0"/>
              <w:spacing w:before="11" w:line="240" w:lineRule="auto"/>
              <w:ind w:hanging="2"/>
              <w:jc w:val="center"/>
              <w:rPr>
                <w:rFonts w:ascii="Verdana" w:hAnsi="Verdana" w:cs="Verdana"/>
              </w:rPr>
            </w:pPr>
          </w:p>
          <w:p w:rsidR="00A94ECC" w:rsidRPr="00ED7850" w:rsidRDefault="00A94ECC" w:rsidP="005F214F">
            <w:pPr>
              <w:widowControl w:val="0"/>
              <w:spacing w:line="240" w:lineRule="auto"/>
              <w:ind w:right="889" w:hanging="2"/>
              <w:jc w:val="center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  <w:b/>
                <w:color w:val="151515"/>
              </w:rPr>
              <w:t xml:space="preserve">di essere invitato alla successiva </w:t>
            </w:r>
            <w:r w:rsidRPr="00ED7850">
              <w:rPr>
                <w:rFonts w:ascii="Verdana" w:hAnsi="Verdana" w:cs="Verdana"/>
                <w:b/>
              </w:rPr>
              <w:t xml:space="preserve">procedura negoziata </w:t>
            </w:r>
            <w:r w:rsidRPr="00ED7850">
              <w:rPr>
                <w:rFonts w:ascii="Verdana" w:hAnsi="Verdana" w:cs="Verdana"/>
                <w:b/>
                <w:color w:val="151515"/>
              </w:rPr>
              <w:t>in oggetto come:</w:t>
            </w:r>
          </w:p>
          <w:p w:rsidR="00A94ECC" w:rsidRPr="00ED7850" w:rsidRDefault="00A94ECC" w:rsidP="005F214F">
            <w:pPr>
              <w:widowControl w:val="0"/>
              <w:spacing w:before="3" w:line="240" w:lineRule="auto"/>
              <w:ind w:right="262" w:hanging="2"/>
              <w:jc w:val="center"/>
              <w:rPr>
                <w:rFonts w:ascii="Verdana" w:hAnsi="Verdana" w:cs="Verdana"/>
                <w:b/>
                <w:color w:val="0070C0"/>
              </w:rPr>
            </w:pPr>
            <w:r w:rsidRPr="00ED7850">
              <w:rPr>
                <w:rFonts w:ascii="Verdana" w:hAnsi="Verdana" w:cs="Verdana"/>
                <w:b/>
                <w:i/>
                <w:color w:val="0070C0"/>
              </w:rPr>
              <w:t>(barrare l’opzione pertinente)</w:t>
            </w:r>
          </w:p>
          <w:p w:rsidR="00A94ECC" w:rsidRPr="00ED7850" w:rsidRDefault="00A94ECC" w:rsidP="005F214F">
            <w:pPr>
              <w:widowControl w:val="0"/>
              <w:spacing w:before="8" w:line="240" w:lineRule="auto"/>
              <w:ind w:hanging="2"/>
              <w:jc w:val="center"/>
              <w:rPr>
                <w:rFonts w:ascii="Verdana" w:hAnsi="Verdana" w:cs="Verdana"/>
                <w:u w:val="single"/>
              </w:rPr>
            </w:pPr>
            <w:bookmarkStart w:id="1" w:name="_heading=h.3znysh7" w:colFirst="0" w:colLast="0"/>
            <w:bookmarkEnd w:id="1"/>
          </w:p>
          <w:p w:rsidR="00A94ECC" w:rsidRPr="00ED7850" w:rsidRDefault="00A94ECC" w:rsidP="008D6130">
            <w:pPr>
              <w:widowControl w:val="0"/>
              <w:numPr>
                <w:ilvl w:val="0"/>
                <w:numId w:val="8"/>
              </w:numPr>
              <w:tabs>
                <w:tab w:val="left" w:pos="974"/>
              </w:tabs>
              <w:spacing w:before="100" w:line="240" w:lineRule="auto"/>
              <w:rPr>
                <w:rFonts w:ascii="Verdana" w:hAnsi="Verdana" w:cs="Verdana"/>
                <w:color w:val="151515"/>
              </w:rPr>
            </w:pPr>
            <w:r w:rsidRPr="00ED7850">
              <w:rPr>
                <w:rFonts w:ascii="Verdana" w:hAnsi="Verdana" w:cs="Verdana"/>
                <w:color w:val="151515"/>
              </w:rPr>
              <w:t>Impresa singola;</w:t>
            </w:r>
          </w:p>
          <w:p w:rsidR="00A94ECC" w:rsidRPr="00ED7850" w:rsidRDefault="00A94ECC" w:rsidP="008D6130">
            <w:pPr>
              <w:widowControl w:val="0"/>
              <w:numPr>
                <w:ilvl w:val="0"/>
                <w:numId w:val="8"/>
              </w:numPr>
              <w:tabs>
                <w:tab w:val="left" w:pos="974"/>
              </w:tabs>
              <w:spacing w:before="100" w:line="240" w:lineRule="auto"/>
              <w:rPr>
                <w:rFonts w:ascii="Verdana" w:hAnsi="Verdana" w:cs="Verdana"/>
                <w:color w:val="151515"/>
              </w:rPr>
            </w:pPr>
            <w:r w:rsidRPr="00ED7850">
              <w:rPr>
                <w:rFonts w:ascii="Verdana" w:hAnsi="Verdana" w:cs="Verdana"/>
              </w:rPr>
              <w:t>Impresa singola in avvalimento con la seguente impresa ausiliaria (</w:t>
            </w:r>
            <w:r w:rsidRPr="00ED7850">
              <w:rPr>
                <w:rFonts w:ascii="Verdana" w:hAnsi="Verdana" w:cs="Verdana"/>
                <w:u w:val="single"/>
              </w:rPr>
              <w:t>vedasi l’allegato Modulo-2-Dichiarazione-Ausiliaria compilato e sottoscritto digitalmente dall’impresa ausiliaria)</w:t>
            </w:r>
            <w:r w:rsidRPr="00ED7850">
              <w:rPr>
                <w:rFonts w:ascii="Verdana" w:hAnsi="Verdana" w:cs="Verdana"/>
              </w:rPr>
              <w:t>;</w:t>
            </w:r>
          </w:p>
          <w:p w:rsidR="00A94ECC" w:rsidRPr="00ED7850" w:rsidRDefault="00A94ECC" w:rsidP="005F214F">
            <w:pPr>
              <w:widowControl w:val="0"/>
              <w:tabs>
                <w:tab w:val="left" w:pos="974"/>
              </w:tabs>
              <w:spacing w:before="100" w:line="240" w:lineRule="auto"/>
              <w:ind w:hanging="2"/>
              <w:rPr>
                <w:rFonts w:ascii="Verdana" w:hAnsi="Verdana" w:cs="Verdana"/>
              </w:rPr>
            </w:pPr>
          </w:p>
          <w:tbl>
            <w:tblPr>
              <w:tblW w:w="6795" w:type="dxa"/>
              <w:jc w:val="center"/>
              <w:tblLayout w:type="fixed"/>
              <w:tblLook w:val="0000"/>
            </w:tblPr>
            <w:tblGrid>
              <w:gridCol w:w="3780"/>
              <w:gridCol w:w="3015"/>
            </w:tblGrid>
            <w:tr w:rsidR="00A94ECC" w:rsidRPr="00ED7850" w:rsidTr="004C6288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b/>
                      <w:color w:val="151515"/>
                    </w:rPr>
                  </w:pPr>
                  <w:r w:rsidRPr="00ED7850">
                    <w:rPr>
                      <w:rFonts w:ascii="Verdana" w:hAnsi="Verdana" w:cs="Verdana"/>
                      <w:b/>
                      <w:color w:val="151515"/>
                    </w:rPr>
                    <w:t xml:space="preserve">Ragione sociale </w:t>
                  </w:r>
                </w:p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ED7850">
                    <w:rPr>
                      <w:rFonts w:ascii="Verdana" w:hAnsi="Verdana" w:cs="Verdana"/>
                      <w:b/>
                      <w:color w:val="151515"/>
                    </w:rPr>
                    <w:t>IMPRESA AUSILIARIA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ED7850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</w:tr>
            <w:tr w:rsidR="00A94ECC" w:rsidRPr="00ED7850" w:rsidTr="004C6288">
              <w:trPr>
                <w:trHeight w:val="268"/>
                <w:jc w:val="center"/>
              </w:trPr>
              <w:tc>
                <w:tcPr>
                  <w:tcW w:w="3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A94ECC" w:rsidRPr="00ED7850" w:rsidRDefault="00A94ECC" w:rsidP="005F214F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A94ECC" w:rsidRPr="00ED7850" w:rsidRDefault="00A94ECC" w:rsidP="008D6130">
            <w:pPr>
              <w:widowControl w:val="0"/>
              <w:numPr>
                <w:ilvl w:val="0"/>
                <w:numId w:val="9"/>
              </w:numPr>
              <w:tabs>
                <w:tab w:val="left" w:pos="974"/>
              </w:tabs>
              <w:spacing w:before="2" w:line="240" w:lineRule="auto"/>
              <w:ind w:right="512"/>
              <w:jc w:val="both"/>
              <w:rPr>
                <w:rFonts w:ascii="Verdana" w:hAnsi="Verdana" w:cs="Verdana"/>
                <w:color w:val="151515"/>
              </w:rPr>
            </w:pPr>
            <w:r w:rsidRPr="00ED7850">
              <w:rPr>
                <w:rFonts w:ascii="Verdana" w:hAnsi="Verdana" w:cs="Verdana"/>
                <w:color w:val="151515"/>
              </w:rPr>
              <w:t xml:space="preserve">Consorzio per conto della/e seguente/i consorziata/e </w:t>
            </w:r>
          </w:p>
          <w:p w:rsidR="00A94ECC" w:rsidRPr="00ED7850" w:rsidRDefault="00A94ECC" w:rsidP="005F214F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  <w:color w:val="151515"/>
              </w:rPr>
            </w:pPr>
          </w:p>
          <w:tbl>
            <w:tblPr>
              <w:tblW w:w="6525" w:type="dxa"/>
              <w:jc w:val="center"/>
              <w:tblLayout w:type="fixed"/>
              <w:tblLook w:val="0000"/>
            </w:tblPr>
            <w:tblGrid>
              <w:gridCol w:w="3510"/>
              <w:gridCol w:w="3015"/>
            </w:tblGrid>
            <w:tr w:rsidR="00A94ECC" w:rsidRPr="00ED7850" w:rsidTr="004C6288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  <w:b/>
                      <w:color w:val="151515"/>
                    </w:rPr>
                  </w:pPr>
                  <w:r w:rsidRPr="00ED7850">
                    <w:rPr>
                      <w:rFonts w:ascii="Verdana" w:hAnsi="Verdana" w:cs="Verdana"/>
                      <w:b/>
                      <w:color w:val="151515"/>
                    </w:rPr>
                    <w:t xml:space="preserve">Ragione sociale </w:t>
                  </w:r>
                </w:p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ED7850">
                    <w:rPr>
                      <w:rFonts w:ascii="Verdana" w:hAnsi="Verdana" w:cs="Verdana"/>
                      <w:b/>
                      <w:color w:val="151515"/>
                    </w:rPr>
                    <w:t>IMPRESA CONSORZIATA</w:t>
                  </w: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ED7850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</w:tr>
            <w:tr w:rsidR="00A94ECC" w:rsidRPr="00ED7850" w:rsidTr="004C6288">
              <w:trPr>
                <w:trHeight w:val="268"/>
                <w:jc w:val="center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30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A94ECC" w:rsidRPr="00ED7850" w:rsidRDefault="00A94ECC" w:rsidP="005F214F">
            <w:pPr>
              <w:widowControl w:val="0"/>
              <w:tabs>
                <w:tab w:val="left" w:pos="974"/>
              </w:tabs>
              <w:spacing w:before="2" w:line="240" w:lineRule="auto"/>
              <w:ind w:right="747" w:hanging="2"/>
              <w:rPr>
                <w:rFonts w:ascii="Verdana" w:hAnsi="Verdana" w:cs="Verdana"/>
              </w:rPr>
            </w:pPr>
          </w:p>
          <w:p w:rsidR="00A94ECC" w:rsidRPr="00ED7850" w:rsidRDefault="00A94ECC" w:rsidP="008D6130">
            <w:pPr>
              <w:widowControl w:val="0"/>
              <w:numPr>
                <w:ilvl w:val="0"/>
                <w:numId w:val="10"/>
              </w:numPr>
              <w:tabs>
                <w:tab w:val="left" w:pos="974"/>
              </w:tabs>
              <w:spacing w:before="9" w:after="1" w:line="240" w:lineRule="auto"/>
              <w:ind w:right="747"/>
              <w:jc w:val="both"/>
              <w:rPr>
                <w:rFonts w:ascii="Verdana" w:hAnsi="Verdana" w:cs="Verdana"/>
                <w:color w:val="151515"/>
              </w:rPr>
            </w:pPr>
            <w:r w:rsidRPr="00ED7850">
              <w:rPr>
                <w:rFonts w:ascii="Verdana" w:hAnsi="Verdana" w:cs="Verdana"/>
                <w:color w:val="151515"/>
              </w:rPr>
              <w:t>Impresa Capogruppo di costituendo raggruppamento temporaneo di imprese da costituire con i seguenti soggetti:</w:t>
            </w:r>
          </w:p>
          <w:p w:rsidR="00A94ECC" w:rsidRPr="00ED7850" w:rsidRDefault="00A94ECC" w:rsidP="005F214F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</w:rPr>
            </w:pPr>
          </w:p>
          <w:tbl>
            <w:tblPr>
              <w:tblW w:w="8340" w:type="dxa"/>
              <w:tblInd w:w="410" w:type="dxa"/>
              <w:tblLayout w:type="fixed"/>
              <w:tblLook w:val="0000"/>
            </w:tblPr>
            <w:tblGrid>
              <w:gridCol w:w="3135"/>
              <w:gridCol w:w="2640"/>
              <w:gridCol w:w="2565"/>
            </w:tblGrid>
            <w:tr w:rsidR="00A94ECC" w:rsidRPr="00ED7850" w:rsidTr="004C6288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ED7850">
                    <w:rPr>
                      <w:rFonts w:ascii="Verdana" w:hAnsi="Verdana" w:cs="Verdana"/>
                    </w:rPr>
                    <w:tab/>
                  </w:r>
                  <w:r w:rsidRPr="00ED7850">
                    <w:rPr>
                      <w:rFonts w:ascii="Verdana" w:hAnsi="Verdana" w:cs="Verdana"/>
                      <w:b/>
                      <w:color w:val="151515"/>
                    </w:rPr>
                    <w:t>Ragione sociale</w:t>
                  </w: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ED7850">
                    <w:rPr>
                      <w:rFonts w:ascii="Verdana" w:hAnsi="Verdana" w:cs="Verdana"/>
                      <w:b/>
                      <w:color w:val="151515"/>
                    </w:rPr>
                    <w:t>P.IVA/C.F.</w:t>
                  </w: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  <w:r w:rsidRPr="00ED7850">
                    <w:rPr>
                      <w:rFonts w:ascii="Verdana" w:hAnsi="Verdana" w:cs="Verdana"/>
                      <w:b/>
                      <w:color w:val="151515"/>
                    </w:rPr>
                    <w:t>Ruolo</w:t>
                  </w:r>
                </w:p>
              </w:tc>
            </w:tr>
            <w:tr w:rsidR="00A94ECC" w:rsidRPr="00ED7850" w:rsidTr="004C6288">
              <w:trPr>
                <w:trHeight w:val="268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  <w:tr w:rsidR="00A94ECC" w:rsidRPr="00ED7850" w:rsidTr="004C6288">
              <w:trPr>
                <w:trHeight w:val="265"/>
              </w:trPr>
              <w:tc>
                <w:tcPr>
                  <w:tcW w:w="3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ECC" w:rsidRPr="00ED7850" w:rsidRDefault="00A94ECC" w:rsidP="005F214F">
                  <w:pPr>
                    <w:widowControl w:val="0"/>
                    <w:spacing w:line="240" w:lineRule="auto"/>
                    <w:ind w:hanging="2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A94ECC" w:rsidRPr="00ED7850" w:rsidRDefault="00A94ECC" w:rsidP="005F214F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A94ECC" w:rsidRPr="00ED7850" w:rsidRDefault="00A94ECC" w:rsidP="008D6130">
            <w:pPr>
              <w:widowControl w:val="0"/>
              <w:numPr>
                <w:ilvl w:val="0"/>
                <w:numId w:val="11"/>
              </w:numPr>
              <w:tabs>
                <w:tab w:val="left" w:pos="974"/>
              </w:tabs>
              <w:spacing w:line="240" w:lineRule="auto"/>
              <w:rPr>
                <w:rFonts w:ascii="Verdana" w:hAnsi="Verdana" w:cs="Verdana"/>
                <w:color w:val="151515"/>
              </w:rPr>
            </w:pPr>
            <w:r w:rsidRPr="00ED7850">
              <w:rPr>
                <w:rFonts w:ascii="Verdana" w:hAnsi="Verdana" w:cs="Verdana"/>
                <w:color w:val="151515"/>
              </w:rPr>
              <w:t>Altro:_______________________________________________</w:t>
            </w:r>
          </w:p>
          <w:p w:rsidR="00A94ECC" w:rsidRPr="00ED7850" w:rsidRDefault="00A94ECC" w:rsidP="005F214F">
            <w:pPr>
              <w:widowControl w:val="0"/>
              <w:spacing w:before="3" w:line="240" w:lineRule="auto"/>
              <w:ind w:hanging="2"/>
              <w:rPr>
                <w:rFonts w:ascii="Verdana" w:hAnsi="Verdana" w:cs="Verdan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style="position:absolute;margin-left:88pt;margin-top:8pt;width:429.9pt;height:4pt;z-index:251658240;visibility:visible">
                  <v:imagedata r:id="rId5" o:title=""/>
                  <w10:wrap type="topAndBottom"/>
                </v:shape>
              </w:pict>
            </w:r>
          </w:p>
          <w:p w:rsidR="00A94ECC" w:rsidRPr="00ED7850" w:rsidRDefault="00A94ECC" w:rsidP="005F214F">
            <w:pPr>
              <w:widowControl w:val="0"/>
              <w:spacing w:before="101" w:line="240" w:lineRule="auto"/>
              <w:ind w:right="179" w:hanging="2"/>
              <w:jc w:val="center"/>
              <w:rPr>
                <w:rFonts w:ascii="Verdana" w:hAnsi="Verdana" w:cs="Verdana"/>
                <w:b/>
              </w:rPr>
            </w:pPr>
            <w:r w:rsidRPr="00ED7850">
              <w:rPr>
                <w:rFonts w:ascii="Verdana" w:hAnsi="Verdana" w:cs="Verdana"/>
                <w:b/>
              </w:rPr>
              <w:t>DICHIARA/DICHIARANO</w:t>
            </w:r>
          </w:p>
          <w:p w:rsidR="00A94ECC" w:rsidRPr="00ED7850" w:rsidRDefault="00A94ECC" w:rsidP="008D6130">
            <w:pPr>
              <w:widowControl w:val="0"/>
              <w:spacing w:before="3" w:line="240" w:lineRule="auto"/>
              <w:ind w:right="262" w:hanging="2"/>
              <w:jc w:val="center"/>
              <w:rPr>
                <w:rFonts w:ascii="Verdana" w:hAnsi="Verdana" w:cs="Verdana"/>
                <w:b/>
                <w:color w:val="0070C0"/>
              </w:rPr>
            </w:pPr>
            <w:r w:rsidRPr="00ED7850">
              <w:rPr>
                <w:rFonts w:ascii="Verdana" w:hAnsi="Verdana" w:cs="Verdana"/>
                <w:b/>
                <w:i/>
                <w:color w:val="0070C0"/>
              </w:rPr>
              <w:t>(barrare l’opzione pertinente)</w:t>
            </w:r>
          </w:p>
          <w:p w:rsidR="00A94ECC" w:rsidRPr="00ED7850" w:rsidRDefault="00A94ECC" w:rsidP="005F214F">
            <w:pPr>
              <w:widowControl w:val="0"/>
              <w:spacing w:before="241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>di essere in possesso, alla data di scadenza del termine di presentazione della domanda di manifestazione di interesse, dei requisiti richiesti per la partecipazione alla gara come di seguito precisato:</w:t>
            </w: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  <w:b/>
              </w:rPr>
              <w:t>a)</w:t>
            </w:r>
            <w:r w:rsidRPr="00ED7850">
              <w:rPr>
                <w:rFonts w:ascii="Verdana" w:hAnsi="Verdana" w:cs="Verdana"/>
              </w:rPr>
              <w:t xml:space="preserve"> di possedere i requisiti di ordine generale di cui all’art. 94 e 95 del D.Lgs. 36/2023;         </w:t>
            </w: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NO</w:t>
            </w: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ind w:right="747"/>
              <w:jc w:val="both"/>
              <w:rPr>
                <w:rFonts w:ascii="Verdana" w:hAnsi="Verdana" w:cs="Verdana"/>
              </w:rPr>
            </w:pPr>
          </w:p>
          <w:p w:rsidR="00A94ECC" w:rsidRPr="00ED7850" w:rsidRDefault="00A94ECC" w:rsidP="008D6130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  <w:b/>
              </w:rPr>
              <w:t>b)</w:t>
            </w:r>
            <w:r w:rsidRPr="00ED7850">
              <w:rPr>
                <w:rFonts w:ascii="Verdana" w:hAnsi="Verdana" w:cs="Verdana"/>
              </w:rPr>
              <w:t xml:space="preserve"> che non sussistono le condizioni di cui all’art 53, comma 16-ter, D.Lgs. n. 165/2001 o di altre situazioni che, ai sensi della normativa vigente, determinino ulteriori divieti a contrattare con la Pubblica Amministrazione; </w:t>
            </w: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NO</w:t>
            </w: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ind w:right="747"/>
              <w:jc w:val="both"/>
              <w:rPr>
                <w:rFonts w:ascii="Verdana" w:hAnsi="Verdana" w:cs="Verdana"/>
              </w:rPr>
            </w:pPr>
          </w:p>
          <w:p w:rsidR="00A94ECC" w:rsidRPr="00ED7850" w:rsidRDefault="00A94ECC" w:rsidP="008D6130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  <w:b/>
              </w:rPr>
              <w:t>c)</w:t>
            </w:r>
            <w:r w:rsidRPr="00ED7850">
              <w:rPr>
                <w:rFonts w:ascii="Verdana" w:hAnsi="Verdana" w:cs="Verdana"/>
              </w:rPr>
              <w:t xml:space="preserve"> di essere iscritto nel registro delle Imprese della Camera di Commercio, Industria, Agricoltura, Artigianato competente per territorio con oggetto di iscrizione compatibile con il presente appalto;    </w:t>
            </w:r>
          </w:p>
          <w:p w:rsidR="00A94ECC" w:rsidRPr="00ED7850" w:rsidRDefault="00A94ECC" w:rsidP="008D6130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Calibri" w:hAnsi="Calibri" w:cs="Calibri"/>
                <w:b/>
                <w:color w:val="000000"/>
              </w:rPr>
            </w:pPr>
            <w:r w:rsidRPr="00ED7850">
              <w:rPr>
                <w:rFonts w:ascii="Verdana" w:hAnsi="Verdana" w:cs="Verdana"/>
              </w:rPr>
              <w:t xml:space="preserve"> </w:t>
            </w: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NO</w:t>
            </w: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  <w:b/>
              </w:rPr>
            </w:pP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  <w:b/>
              </w:rPr>
            </w:pPr>
            <w:r w:rsidRPr="00ED7850">
              <w:rPr>
                <w:rFonts w:ascii="Verdana" w:hAnsi="Verdana" w:cs="Verdana"/>
                <w:b/>
              </w:rPr>
              <w:t xml:space="preserve">d) relativamente alle lavorazioni </w:t>
            </w:r>
            <w:r w:rsidRPr="00ED7850">
              <w:rPr>
                <w:rFonts w:ascii="Verdana" w:hAnsi="Verdana" w:cs="Verdana"/>
                <w:b/>
                <w:i/>
                <w:color w:val="000000"/>
              </w:rPr>
              <w:t>generali</w:t>
            </w:r>
            <w:r w:rsidRPr="00ED7850">
              <w:rPr>
                <w:rFonts w:ascii="Verdana" w:hAnsi="Verdana" w:cs="Verdana"/>
                <w:b/>
                <w:color w:val="000000"/>
              </w:rPr>
              <w:t xml:space="preserve"> </w:t>
            </w:r>
            <w:r w:rsidRPr="00ED7850">
              <w:rPr>
                <w:rFonts w:ascii="Verdana" w:hAnsi="Verdana" w:cs="Verdana"/>
                <w:b/>
              </w:rPr>
              <w:t>prevalenti CATEGORIA OG1 – Edifici civili e industriali:</w:t>
            </w: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 xml:space="preserve">- di essere in possesso di attestazione, rilasciata da società organismo di attestazione (SOA) regolarmente autorizzata, in corso di validità, nella categoria </w:t>
            </w:r>
            <w:r w:rsidRPr="00ED7850">
              <w:rPr>
                <w:rFonts w:ascii="Verdana" w:hAnsi="Verdana" w:cs="Verdana"/>
                <w:b/>
              </w:rPr>
              <w:t>OG1</w:t>
            </w:r>
            <w:r w:rsidRPr="00ED7850">
              <w:rPr>
                <w:rFonts w:ascii="Verdana" w:hAnsi="Verdana" w:cs="Verdana"/>
              </w:rPr>
              <w:t xml:space="preserve"> - con classifica adeguata ai lavori da assumere (CLASSIFICA almeno </w:t>
            </w:r>
            <w:r w:rsidRPr="00ED7850">
              <w:rPr>
                <w:rFonts w:ascii="Verdana" w:hAnsi="Verdana" w:cs="Verdana"/>
                <w:b/>
              </w:rPr>
              <w:t>II</w:t>
            </w:r>
            <w:r w:rsidRPr="00ED7850">
              <w:rPr>
                <w:rFonts w:ascii="Verdana" w:hAnsi="Verdana" w:cs="Verdana"/>
              </w:rPr>
              <w:t xml:space="preserve">): </w:t>
            </w:r>
            <w:r w:rsidRPr="00ED7850">
              <w:rPr>
                <w:rFonts w:ascii="Verdana" w:hAnsi="Verdana" w:cs="Verdana"/>
                <w:i/>
              </w:rPr>
              <w:t xml:space="preserve"> </w:t>
            </w:r>
          </w:p>
          <w:p w:rsidR="00A94ECC" w:rsidRPr="00ED7850" w:rsidRDefault="00A94ECC" w:rsidP="00027014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NO      </w:t>
            </w:r>
            <w:r w:rsidRPr="00ED7850">
              <w:rPr>
                <w:rFonts w:ascii="Arimo" w:hAnsi="Arimo" w:cs="Arimo"/>
              </w:rPr>
              <w:t>Classifica ________</w:t>
            </w: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</w:rPr>
            </w:pP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</w:rPr>
            </w:pPr>
            <w:r w:rsidRPr="00ED7850">
              <w:rPr>
                <w:rFonts w:ascii="Verdana" w:hAnsi="Verdana" w:cs="Verdana"/>
                <w:b/>
                <w:i/>
              </w:rPr>
              <w:t>Oppure</w:t>
            </w: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before="100" w:after="142"/>
              <w:ind w:right="750" w:hanging="2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 xml:space="preserve">- di ricorrere all’istituto dell’avvalimento e che l’impresa ausiliaria suindicata (vedasi allegato 2) è in possesso di attestazione, rilasciata da società organismo di attestazione (SOA) regolarmente autorizzata, in corso di validità, nella categoria </w:t>
            </w:r>
            <w:r w:rsidRPr="00ED7850">
              <w:rPr>
                <w:rFonts w:ascii="Verdana" w:hAnsi="Verdana" w:cs="Verdana"/>
                <w:b/>
              </w:rPr>
              <w:t>OG1</w:t>
            </w:r>
            <w:r w:rsidRPr="00ED7850">
              <w:rPr>
                <w:rFonts w:ascii="Verdana" w:hAnsi="Verdana" w:cs="Verdana"/>
              </w:rPr>
              <w:t xml:space="preserve"> - con classifica adeguata ai lavori da assumere (CLASSIFICA almeno </w:t>
            </w:r>
            <w:r w:rsidRPr="00ED7850">
              <w:rPr>
                <w:rFonts w:ascii="Verdana" w:hAnsi="Verdana" w:cs="Verdana"/>
                <w:b/>
              </w:rPr>
              <w:t>II</w:t>
            </w:r>
            <w:r w:rsidRPr="00ED7850">
              <w:rPr>
                <w:rFonts w:ascii="Verdana" w:hAnsi="Verdana" w:cs="Verdana"/>
              </w:rPr>
              <w:t xml:space="preserve">): </w:t>
            </w:r>
          </w:p>
          <w:p w:rsidR="00A94ECC" w:rsidRPr="00ED7850" w:rsidRDefault="00A94ECC" w:rsidP="00027014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Arimo" w:hAnsi="Arimo" w:cs="Arimo"/>
              </w:rPr>
            </w:pP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NO      </w:t>
            </w:r>
            <w:r w:rsidRPr="00ED7850">
              <w:rPr>
                <w:rFonts w:ascii="Arimo" w:hAnsi="Arimo" w:cs="Arimo"/>
              </w:rPr>
              <w:t>Classifica ________</w:t>
            </w:r>
          </w:p>
          <w:p w:rsidR="00A94ECC" w:rsidRPr="00ED7850" w:rsidRDefault="00A94ECC" w:rsidP="00A918FB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  <w:b/>
              </w:rPr>
            </w:pPr>
          </w:p>
          <w:p w:rsidR="00A94ECC" w:rsidRPr="00ED7850" w:rsidRDefault="00A94ECC" w:rsidP="00A918FB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  <w:b/>
              </w:rPr>
            </w:pPr>
            <w:r w:rsidRPr="00ED7850">
              <w:rPr>
                <w:rFonts w:ascii="Verdana" w:hAnsi="Verdana" w:cs="Verdana"/>
                <w:b/>
              </w:rPr>
              <w:t xml:space="preserve">relativamente alle lavorazioni </w:t>
            </w:r>
            <w:r w:rsidRPr="00ED7850">
              <w:rPr>
                <w:rFonts w:ascii="Verdana" w:hAnsi="Verdana" w:cs="Verdana"/>
                <w:b/>
                <w:i/>
                <w:color w:val="000000"/>
              </w:rPr>
              <w:t xml:space="preserve">generali </w:t>
            </w:r>
            <w:r w:rsidRPr="00ED7850">
              <w:rPr>
                <w:rFonts w:ascii="Verdana" w:hAnsi="Verdana" w:cs="Verdana"/>
                <w:b/>
              </w:rPr>
              <w:t>scorporabili CATEGORIA OG11 – Impianti tecnologici:</w:t>
            </w:r>
          </w:p>
          <w:p w:rsidR="00A94ECC" w:rsidRPr="00ED7850" w:rsidRDefault="00A94ECC" w:rsidP="00A918FB">
            <w:pPr>
              <w:widowControl w:val="0"/>
              <w:tabs>
                <w:tab w:val="left" w:pos="614"/>
              </w:tabs>
              <w:spacing w:before="100" w:after="142"/>
              <w:ind w:right="747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 xml:space="preserve">- di essere in possesso di attestazione, rilasciata da società organismo di attestazione (SOA) regolarmente autorizzata, in corso di validità, nella categoria </w:t>
            </w:r>
            <w:r w:rsidRPr="00ED7850">
              <w:rPr>
                <w:rFonts w:ascii="Verdana" w:hAnsi="Verdana" w:cs="Verdana"/>
                <w:b/>
              </w:rPr>
              <w:t>OG11</w:t>
            </w:r>
            <w:r w:rsidRPr="00ED7850">
              <w:rPr>
                <w:rFonts w:ascii="Verdana" w:hAnsi="Verdana" w:cs="Verdana"/>
              </w:rPr>
              <w:t xml:space="preserve"> </w:t>
            </w:r>
            <w:r w:rsidRPr="00ED7850">
              <w:rPr>
                <w:rFonts w:ascii="Verdana" w:hAnsi="Verdana" w:cs="Verdana"/>
                <w:b/>
              </w:rPr>
              <w:t>-</w:t>
            </w:r>
            <w:r w:rsidRPr="00ED7850">
              <w:rPr>
                <w:rFonts w:ascii="Verdana" w:hAnsi="Verdana" w:cs="Verdana"/>
              </w:rPr>
              <w:t xml:space="preserve"> con classifica adeguata ai lavori da assumere (CLASSIFICA almeno </w:t>
            </w:r>
            <w:r w:rsidRPr="00ED7850">
              <w:rPr>
                <w:rFonts w:ascii="Verdana" w:hAnsi="Verdana" w:cs="Verdana"/>
                <w:b/>
              </w:rPr>
              <w:t>I</w:t>
            </w:r>
            <w:r w:rsidRPr="00ED7850">
              <w:rPr>
                <w:rFonts w:ascii="Verdana" w:hAnsi="Verdana" w:cs="Verdana"/>
              </w:rPr>
              <w:t xml:space="preserve">): </w:t>
            </w:r>
            <w:r w:rsidRPr="00ED7850">
              <w:rPr>
                <w:rFonts w:ascii="Verdana" w:hAnsi="Verdana" w:cs="Verdana"/>
                <w:i/>
              </w:rPr>
              <w:t xml:space="preserve"> </w:t>
            </w:r>
          </w:p>
          <w:p w:rsidR="00A94ECC" w:rsidRPr="00ED7850" w:rsidRDefault="00A94ECC" w:rsidP="00A918FB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NO      </w:t>
            </w:r>
            <w:r w:rsidRPr="00ED7850">
              <w:rPr>
                <w:rFonts w:ascii="Arimo" w:hAnsi="Arimo" w:cs="Arimo"/>
              </w:rPr>
              <w:t>Classifica ________</w:t>
            </w:r>
          </w:p>
          <w:p w:rsidR="00A94ECC" w:rsidRPr="00ED7850" w:rsidRDefault="00A94ECC" w:rsidP="00A918FB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</w:rPr>
            </w:pPr>
          </w:p>
          <w:p w:rsidR="00A94ECC" w:rsidRPr="00ED7850" w:rsidRDefault="00A94ECC" w:rsidP="00A918FB">
            <w:pPr>
              <w:widowControl w:val="0"/>
              <w:tabs>
                <w:tab w:val="left" w:pos="614"/>
              </w:tabs>
              <w:spacing w:line="240" w:lineRule="auto"/>
              <w:ind w:right="516" w:hanging="2"/>
              <w:jc w:val="both"/>
              <w:rPr>
                <w:rFonts w:ascii="Verdana" w:hAnsi="Verdana" w:cs="Verdana"/>
                <w:b/>
                <w:i/>
              </w:rPr>
            </w:pPr>
            <w:r w:rsidRPr="00ED7850">
              <w:rPr>
                <w:rFonts w:ascii="Verdana" w:hAnsi="Verdana" w:cs="Verdana"/>
                <w:b/>
                <w:i/>
              </w:rPr>
              <w:t>Oppure</w:t>
            </w:r>
          </w:p>
          <w:p w:rsidR="00A94ECC" w:rsidRPr="00ED7850" w:rsidRDefault="00A94ECC" w:rsidP="00A918FB">
            <w:pPr>
              <w:widowControl w:val="0"/>
              <w:tabs>
                <w:tab w:val="left" w:pos="614"/>
              </w:tabs>
              <w:spacing w:before="100" w:after="142"/>
              <w:ind w:right="750" w:hanging="2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 xml:space="preserve">- di ricorrere all’istituto dell’avvalimento e che l’impresa ausiliaria suindicata (vedasi allegato 2) è in possesso di attestazione, rilasciata da società organismo di attestazione (SOA) regolarmente autorizzata, in corso di validità, nella categoria </w:t>
            </w:r>
            <w:r w:rsidRPr="00ED7850">
              <w:rPr>
                <w:rFonts w:ascii="Verdana" w:hAnsi="Verdana" w:cs="Verdana"/>
                <w:b/>
              </w:rPr>
              <w:t>OG11</w:t>
            </w:r>
            <w:r w:rsidRPr="00ED7850">
              <w:rPr>
                <w:rFonts w:ascii="Verdana" w:hAnsi="Verdana" w:cs="Verdana"/>
              </w:rPr>
              <w:t xml:space="preserve"> - con classifica adeguata ai lavori da assumere (CLASSIFICA almeno </w:t>
            </w:r>
            <w:r w:rsidRPr="00ED7850">
              <w:rPr>
                <w:rFonts w:ascii="Verdana" w:hAnsi="Verdana" w:cs="Verdana"/>
                <w:b/>
              </w:rPr>
              <w:t>I</w:t>
            </w:r>
            <w:r w:rsidRPr="00ED7850">
              <w:rPr>
                <w:rFonts w:ascii="Verdana" w:hAnsi="Verdana" w:cs="Verdana"/>
              </w:rPr>
              <w:t xml:space="preserve">): </w:t>
            </w:r>
          </w:p>
          <w:p w:rsidR="00A94ECC" w:rsidRPr="00ED7850" w:rsidRDefault="00A94ECC" w:rsidP="00A918FB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NO      </w:t>
            </w:r>
            <w:r w:rsidRPr="00ED7850">
              <w:rPr>
                <w:rFonts w:ascii="Arimo" w:hAnsi="Arimo" w:cs="Arimo"/>
              </w:rPr>
              <w:t>Classifica ________</w:t>
            </w:r>
          </w:p>
          <w:p w:rsidR="00A94ECC" w:rsidRPr="00ED7850" w:rsidRDefault="00A94ECC" w:rsidP="00027014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Verdana" w:hAnsi="Verdana" w:cs="Verdana"/>
              </w:rPr>
            </w:pP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b/>
              </w:rPr>
            </w:pP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b/>
              </w:rPr>
            </w:pPr>
            <w:r w:rsidRPr="00ED7850">
              <w:rPr>
                <w:rFonts w:ascii="Verdana" w:hAnsi="Verdana" w:cs="Verdana"/>
                <w:b/>
                <w:i/>
              </w:rPr>
              <w:t>e) in caso di raggruppamento temporaneo</w:t>
            </w:r>
            <w:r w:rsidRPr="00ED7850">
              <w:rPr>
                <w:rFonts w:ascii="Verdana" w:hAnsi="Verdana" w:cs="Verdana"/>
                <w:b/>
              </w:rPr>
              <w:t>:</w:t>
            </w:r>
          </w:p>
          <w:p w:rsidR="00A94ECC" w:rsidRPr="00ED7850" w:rsidRDefault="00A94ECC" w:rsidP="005F214F">
            <w:pPr>
              <w:widowControl w:val="0"/>
              <w:numPr>
                <w:ilvl w:val="0"/>
                <w:numId w:val="4"/>
              </w:numPr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>di possedere i requisiti di qualificazione nella seguente misura:</w:t>
            </w:r>
          </w:p>
          <w:p w:rsidR="00A94ECC" w:rsidRPr="00ED7850" w:rsidRDefault="00A94ECC" w:rsidP="00027014">
            <w:pPr>
              <w:widowControl w:val="0"/>
              <w:tabs>
                <w:tab w:val="left" w:pos="614"/>
              </w:tabs>
              <w:spacing w:line="240" w:lineRule="auto"/>
              <w:ind w:left="720" w:right="747"/>
              <w:jc w:val="both"/>
              <w:rPr>
                <w:rFonts w:ascii="Verdana" w:hAnsi="Verdana" w:cs="Verdana"/>
              </w:rPr>
            </w:pP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  <w:b/>
              </w:rPr>
              <w:t xml:space="preserve">relativamente alle lavorazioni </w:t>
            </w:r>
            <w:r w:rsidRPr="00ED7850">
              <w:rPr>
                <w:rFonts w:ascii="Verdana" w:hAnsi="Verdana" w:cs="Verdana"/>
                <w:b/>
                <w:i/>
                <w:color w:val="000000"/>
              </w:rPr>
              <w:t>generali</w:t>
            </w:r>
            <w:r w:rsidRPr="00ED7850">
              <w:rPr>
                <w:rFonts w:ascii="Verdana" w:hAnsi="Verdana" w:cs="Verdana"/>
                <w:b/>
                <w:color w:val="000000"/>
              </w:rPr>
              <w:t xml:space="preserve"> </w:t>
            </w:r>
            <w:r w:rsidRPr="00ED7850">
              <w:rPr>
                <w:rFonts w:ascii="Verdana" w:hAnsi="Verdana" w:cs="Verdana"/>
                <w:b/>
              </w:rPr>
              <w:t>prevalenti CATEGORIA OG1 – Edifici civili e industriali:</w:t>
            </w: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>- la ditta mandataria ___________ (</w:t>
            </w:r>
            <w:r w:rsidRPr="00ED7850">
              <w:rPr>
                <w:rFonts w:ascii="Verdana" w:hAnsi="Verdana" w:cs="Verdana"/>
                <w:i/>
              </w:rPr>
              <w:t>indicare la denominazione</w:t>
            </w:r>
            <w:r w:rsidRPr="00ED7850">
              <w:rPr>
                <w:rFonts w:ascii="Verdana" w:hAnsi="Verdana" w:cs="Verdana"/>
              </w:rPr>
              <w:t xml:space="preserve">) è in possesso di attestazione, rilasciata da società organismo di attestazione (SOA) regolarmente autorizzata, in corso di validità, nella categoria </w:t>
            </w:r>
            <w:r w:rsidRPr="00ED7850">
              <w:rPr>
                <w:rFonts w:ascii="Verdana" w:hAnsi="Verdana" w:cs="Verdana"/>
                <w:b/>
              </w:rPr>
              <w:t>OG1</w:t>
            </w:r>
            <w:r w:rsidRPr="00ED7850">
              <w:rPr>
                <w:rFonts w:ascii="Verdana" w:hAnsi="Verdana" w:cs="Verdana"/>
              </w:rPr>
              <w:t xml:space="preserve"> - con classifica adeguata ai lavori da assumere (CLASSIFICA almeno </w:t>
            </w:r>
            <w:r w:rsidRPr="00ED7850">
              <w:rPr>
                <w:rFonts w:ascii="Verdana" w:hAnsi="Verdana" w:cs="Verdana"/>
                <w:b/>
              </w:rPr>
              <w:t>___</w:t>
            </w:r>
            <w:r w:rsidRPr="00ED7850">
              <w:rPr>
                <w:rFonts w:ascii="Verdana" w:hAnsi="Verdana" w:cs="Verdana"/>
              </w:rPr>
              <w:t xml:space="preserve">): </w:t>
            </w:r>
          </w:p>
          <w:p w:rsidR="00A94ECC" w:rsidRPr="00ED7850" w:rsidRDefault="00A94ECC" w:rsidP="00027014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Arimo" w:hAnsi="Arimo" w:cs="Arimo"/>
              </w:rPr>
            </w:pP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NO          </w:t>
            </w:r>
            <w:r w:rsidRPr="00ED7850">
              <w:rPr>
                <w:rFonts w:ascii="Arimo" w:hAnsi="Arimo" w:cs="Arimo"/>
              </w:rPr>
              <w:t>Classifica ________</w:t>
            </w:r>
          </w:p>
          <w:p w:rsidR="00A94ECC" w:rsidRPr="00ED7850" w:rsidRDefault="00A94ECC" w:rsidP="003C0076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</w:p>
          <w:p w:rsidR="00A94ECC" w:rsidRPr="00ED7850" w:rsidRDefault="00A94ECC" w:rsidP="003C0076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>- la ditta mandante ___________ (</w:t>
            </w:r>
            <w:r w:rsidRPr="00ED7850">
              <w:rPr>
                <w:rFonts w:ascii="Verdana" w:hAnsi="Verdana" w:cs="Verdana"/>
                <w:i/>
              </w:rPr>
              <w:t>indicare la denominazione</w:t>
            </w:r>
            <w:r w:rsidRPr="00ED7850">
              <w:rPr>
                <w:rFonts w:ascii="Verdana" w:hAnsi="Verdana" w:cs="Verdana"/>
              </w:rPr>
              <w:t xml:space="preserve">) è in possesso di attestazione, rilasciata da società organismo di attestazione (SOA) regolarmente autorizzata, in corso di validità, nella categoria </w:t>
            </w:r>
            <w:r w:rsidRPr="00ED7850">
              <w:rPr>
                <w:rFonts w:ascii="Verdana" w:hAnsi="Verdana" w:cs="Verdana"/>
                <w:b/>
              </w:rPr>
              <w:t xml:space="preserve">OG1 </w:t>
            </w:r>
            <w:r w:rsidRPr="00ED7850">
              <w:rPr>
                <w:rFonts w:ascii="Verdana" w:hAnsi="Verdana" w:cs="Verdana"/>
              </w:rPr>
              <w:t xml:space="preserve">- con classifica adeguata ai lavori da assumere (CLASSIFICA almeno ____): </w:t>
            </w:r>
          </w:p>
          <w:p w:rsidR="00A94ECC" w:rsidRPr="00ED7850" w:rsidRDefault="00A94ECC" w:rsidP="00027014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Arimo" w:hAnsi="Arimo" w:cs="Arimo"/>
              </w:rPr>
            </w:pP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NO      </w:t>
            </w:r>
            <w:r w:rsidRPr="00ED7850">
              <w:rPr>
                <w:rFonts w:ascii="Arimo" w:hAnsi="Arimo" w:cs="Arimo"/>
              </w:rPr>
              <w:t>Classifica ________</w:t>
            </w: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b/>
              </w:rPr>
            </w:pPr>
          </w:p>
          <w:p w:rsidR="00A94ECC" w:rsidRPr="00ED7850" w:rsidRDefault="00A94ECC" w:rsidP="00F01E8F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  <w:b/>
              </w:rPr>
            </w:pPr>
            <w:r w:rsidRPr="00ED7850">
              <w:rPr>
                <w:rFonts w:ascii="Verdana" w:hAnsi="Verdana" w:cs="Verdana"/>
                <w:b/>
              </w:rPr>
              <w:t xml:space="preserve">relativamente alle lavorazioni </w:t>
            </w:r>
            <w:r w:rsidRPr="00ED7850">
              <w:rPr>
                <w:rFonts w:ascii="Verdana" w:hAnsi="Verdana" w:cs="Verdana"/>
                <w:b/>
                <w:i/>
              </w:rPr>
              <w:t>generali</w:t>
            </w:r>
            <w:r w:rsidRPr="00ED7850">
              <w:rPr>
                <w:rFonts w:ascii="Verdana" w:hAnsi="Verdana" w:cs="Verdana"/>
                <w:b/>
              </w:rPr>
              <w:t xml:space="preserve"> scorporabili CATEGORIA OG11 – Impianti tecnologici</w:t>
            </w:r>
            <w:r w:rsidRPr="00ED7850">
              <w:rPr>
                <w:rFonts w:ascii="Verdana" w:hAnsi="Verdana" w:cs="Verdana"/>
                <w:b/>
                <w:color w:val="000000"/>
              </w:rPr>
              <w:t>:</w:t>
            </w:r>
          </w:p>
          <w:p w:rsidR="00A94ECC" w:rsidRPr="00ED7850" w:rsidRDefault="00A94ECC" w:rsidP="00F01E8F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>- la ditta mandataria ___________ (</w:t>
            </w:r>
            <w:r w:rsidRPr="00ED7850">
              <w:rPr>
                <w:rFonts w:ascii="Verdana" w:hAnsi="Verdana" w:cs="Verdana"/>
                <w:i/>
              </w:rPr>
              <w:t>indicare la denominazione</w:t>
            </w:r>
            <w:r w:rsidRPr="00ED7850">
              <w:rPr>
                <w:rFonts w:ascii="Verdana" w:hAnsi="Verdana" w:cs="Verdana"/>
              </w:rPr>
              <w:t xml:space="preserve">) è in possesso di attestazione, rilasciata da società organismo di attestazione (SOA) regolarmente autorizzata, in corso di validità, nella categoria </w:t>
            </w:r>
            <w:r w:rsidRPr="00ED7850">
              <w:rPr>
                <w:rFonts w:ascii="Verdana" w:hAnsi="Verdana" w:cs="Verdana"/>
                <w:b/>
              </w:rPr>
              <w:t>OG11</w:t>
            </w:r>
            <w:r w:rsidRPr="00ED7850">
              <w:rPr>
                <w:rFonts w:ascii="Verdana" w:hAnsi="Verdana" w:cs="Verdana"/>
              </w:rPr>
              <w:t xml:space="preserve">- con classifica adeguata ai lavori da assumere (CLASSIFICA almeno ____): </w:t>
            </w:r>
          </w:p>
          <w:p w:rsidR="00A94ECC" w:rsidRPr="00ED7850" w:rsidRDefault="00A94ECC" w:rsidP="00F01E8F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Arimo" w:hAnsi="Arimo" w:cs="Arimo"/>
              </w:rPr>
            </w:pP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NO          </w:t>
            </w:r>
            <w:r w:rsidRPr="00ED7850">
              <w:rPr>
                <w:rFonts w:ascii="Arimo" w:hAnsi="Arimo" w:cs="Arimo"/>
              </w:rPr>
              <w:t>Classifica ________</w:t>
            </w:r>
          </w:p>
          <w:p w:rsidR="00A94ECC" w:rsidRPr="00ED7850" w:rsidRDefault="00A94ECC" w:rsidP="00F01E8F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</w:p>
          <w:p w:rsidR="00A94ECC" w:rsidRPr="00ED7850" w:rsidRDefault="00A94ECC" w:rsidP="00F01E8F">
            <w:pPr>
              <w:widowControl w:val="0"/>
              <w:tabs>
                <w:tab w:val="left" w:pos="614"/>
              </w:tabs>
              <w:spacing w:after="142"/>
              <w:ind w:right="747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>- la ditta mandante ___________ (</w:t>
            </w:r>
            <w:r w:rsidRPr="00ED7850">
              <w:rPr>
                <w:rFonts w:ascii="Verdana" w:hAnsi="Verdana" w:cs="Verdana"/>
                <w:i/>
              </w:rPr>
              <w:t>indicare la denominazione</w:t>
            </w:r>
            <w:r w:rsidRPr="00ED7850">
              <w:rPr>
                <w:rFonts w:ascii="Verdana" w:hAnsi="Verdana" w:cs="Verdana"/>
              </w:rPr>
              <w:t xml:space="preserve">) è in possesso di attestazione, rilasciata da società organismo di attestazione (SOA) regolarmente autorizzata, in corso di validità, nella categoria </w:t>
            </w:r>
            <w:r w:rsidRPr="00ED7850">
              <w:rPr>
                <w:rFonts w:ascii="Verdana" w:hAnsi="Verdana" w:cs="Verdana"/>
                <w:b/>
              </w:rPr>
              <w:t xml:space="preserve">OG11 </w:t>
            </w:r>
            <w:r w:rsidRPr="00ED7850">
              <w:rPr>
                <w:rFonts w:ascii="Verdana" w:hAnsi="Verdana" w:cs="Verdana"/>
              </w:rPr>
              <w:t xml:space="preserve">- con classifica adeguata ai lavori da assumere (CLASSIFICA almeno ____): </w:t>
            </w:r>
          </w:p>
          <w:p w:rsidR="00A94ECC" w:rsidRPr="00ED7850" w:rsidRDefault="00A94ECC" w:rsidP="00F01E8F">
            <w:pPr>
              <w:widowControl w:val="0"/>
              <w:tabs>
                <w:tab w:val="left" w:pos="614"/>
              </w:tabs>
              <w:spacing w:before="192"/>
              <w:ind w:right="747"/>
              <w:jc w:val="both"/>
              <w:rPr>
                <w:rFonts w:ascii="Arimo" w:hAnsi="Arimo" w:cs="Arimo"/>
              </w:rPr>
            </w:pP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NO      </w:t>
            </w:r>
            <w:r w:rsidRPr="00ED7850">
              <w:rPr>
                <w:rFonts w:ascii="Arimo" w:hAnsi="Arimo" w:cs="Arimo"/>
              </w:rPr>
              <w:t>Classifica ________</w:t>
            </w: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  <w:b/>
              </w:rPr>
            </w:pP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  <w:b/>
              </w:rPr>
              <w:t xml:space="preserve">f) </w:t>
            </w:r>
            <w:r w:rsidRPr="00ED7850">
              <w:rPr>
                <w:rFonts w:ascii="Verdana" w:hAnsi="Verdana" w:cs="Verdana"/>
              </w:rPr>
              <w:t xml:space="preserve">di avere preso conoscenza della tipologia delle lavorazioni e dei requisiti richiesti e delle particolari condizioni espresse nell’Avviso pubblico di Indagine di Mercato per il loro affidamento e la successiva esecuzione dichiarando pertanto il </w:t>
            </w:r>
            <w:r w:rsidRPr="00ED7850">
              <w:rPr>
                <w:rFonts w:ascii="Verdana" w:hAnsi="Verdana" w:cs="Verdana"/>
                <w:color w:val="151515"/>
              </w:rPr>
              <w:t>possesso dei requisiti richiesti;</w:t>
            </w: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line="240" w:lineRule="auto"/>
              <w:ind w:right="747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  <w:b/>
              </w:rPr>
              <w:t>g) Iscrizione alla “White List”</w:t>
            </w:r>
            <w:r w:rsidRPr="00ED7850">
              <w:rPr>
                <w:rFonts w:ascii="Verdana" w:hAnsi="Verdana" w:cs="Verdana"/>
              </w:rPr>
              <w:t xml:space="preserve"> – Elenchi di cui all'art. 1, commi 52 - 57, della Legge n. 190/2012, DPCM 18 aprile 2013 e ss.mm.ii.:</w:t>
            </w: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A94ECC" w:rsidRPr="00ED7850" w:rsidRDefault="00A94ECC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ED7850">
              <w:rPr>
                <w:rFonts w:ascii="Verdana" w:hAnsi="Verdana" w:cs="Verdana"/>
              </w:rPr>
              <w:t>di essere iscritto negli Elenchi a far data dal ___/____/______, con iscrizione in CORSO DI VALIDITÀ presso la Prefettura – Ufficio Territoriale del Governo di ______________________;</w:t>
            </w: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A94ECC" w:rsidRPr="00ED7850" w:rsidRDefault="00A94ECC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ED7850">
              <w:rPr>
                <w:rFonts w:ascii="Verdana" w:hAnsi="Verdana" w:cs="Verdana"/>
              </w:rPr>
              <w:t>di essere iscritto negli Elenchi a far data dal ___/____/______, con iscrizione in FASE DI RINNOVO presso la Prefettura – Ufficio Territoriale del Governo di ______________________;</w:t>
            </w:r>
          </w:p>
          <w:p w:rsidR="00A94ECC" w:rsidRPr="00ED7850" w:rsidRDefault="00A94ECC" w:rsidP="005F214F">
            <w:pPr>
              <w:widowControl w:val="0"/>
              <w:spacing w:line="240" w:lineRule="auto"/>
              <w:ind w:hanging="2"/>
              <w:jc w:val="both"/>
              <w:rPr>
                <w:rFonts w:ascii="Verdana" w:hAnsi="Verdana" w:cs="Verdana"/>
              </w:rPr>
            </w:pPr>
          </w:p>
          <w:p w:rsidR="00A94ECC" w:rsidRPr="00ED7850" w:rsidRDefault="00A94ECC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747" w:hanging="2"/>
              <w:jc w:val="both"/>
            </w:pPr>
            <w:r w:rsidRPr="00ED7850">
              <w:rPr>
                <w:rFonts w:ascii="Verdana" w:hAnsi="Verdana" w:cs="Verdana"/>
              </w:rPr>
              <w:t>di aver presentato richiesta di iscrizione negli Elenchi in data ___/____/______, presso la Prefettura – Ufficio Territoriale del Governo di ______________________;</w:t>
            </w:r>
          </w:p>
          <w:p w:rsidR="00A94ECC" w:rsidRPr="00ED7850" w:rsidRDefault="00A94ECC" w:rsidP="005F214F">
            <w:pPr>
              <w:widowControl w:val="0"/>
              <w:tabs>
                <w:tab w:val="left" w:pos="614"/>
              </w:tabs>
              <w:spacing w:line="240" w:lineRule="auto"/>
              <w:ind w:right="512" w:hanging="2"/>
              <w:jc w:val="both"/>
              <w:rPr>
                <w:rFonts w:ascii="Verdana" w:hAnsi="Verdana" w:cs="Verdana"/>
              </w:rPr>
            </w:pPr>
          </w:p>
          <w:p w:rsidR="00A94ECC" w:rsidRPr="00ED7850" w:rsidRDefault="00A94ECC" w:rsidP="005F214F">
            <w:pPr>
              <w:widowControl w:val="0"/>
              <w:numPr>
                <w:ilvl w:val="0"/>
                <w:numId w:val="3"/>
              </w:numPr>
              <w:tabs>
                <w:tab w:val="left" w:pos="614"/>
              </w:tabs>
              <w:spacing w:line="240" w:lineRule="auto"/>
              <w:ind w:right="512" w:hanging="2"/>
              <w:jc w:val="both"/>
            </w:pPr>
            <w:r w:rsidRPr="00ED7850">
              <w:rPr>
                <w:rFonts w:ascii="Verdana" w:hAnsi="Verdana" w:cs="Verdana"/>
              </w:rPr>
              <w:t>di NON essere iscritto negli Elenchi.</w:t>
            </w:r>
          </w:p>
          <w:p w:rsidR="00A94ECC" w:rsidRPr="00ED7850" w:rsidRDefault="00A94ECC" w:rsidP="007A53D1">
            <w:pPr>
              <w:widowControl w:val="0"/>
              <w:tabs>
                <w:tab w:val="left" w:pos="614"/>
              </w:tabs>
              <w:spacing w:line="240" w:lineRule="auto"/>
              <w:ind w:right="512"/>
              <w:jc w:val="both"/>
            </w:pPr>
          </w:p>
          <w:p w:rsidR="00A94ECC" w:rsidRPr="00ED7850" w:rsidRDefault="00A94ECC" w:rsidP="00E609D3">
            <w:pPr>
              <w:tabs>
                <w:tab w:val="left" w:pos="709"/>
              </w:tabs>
              <w:spacing w:line="240" w:lineRule="auto"/>
              <w:ind w:left="450"/>
              <w:jc w:val="both"/>
              <w:textDirection w:val="btLr"/>
              <w:textAlignment w:val="top"/>
              <w:outlineLvl w:val="0"/>
              <w:rPr>
                <w:rFonts w:ascii="Verdana" w:hAnsi="Verdana" w:cs="Calibri"/>
                <w:color w:val="000000"/>
              </w:rPr>
            </w:pPr>
            <w:r w:rsidRPr="00ED7850">
              <w:rPr>
                <w:rFonts w:ascii="Verdana" w:hAnsi="Verdana" w:cs="Calibri"/>
                <w:b/>
                <w:color w:val="000000"/>
              </w:rPr>
              <w:t>h)</w:t>
            </w:r>
            <w:r w:rsidRPr="00ED7850">
              <w:rPr>
                <w:rFonts w:ascii="Verdana" w:hAnsi="Verdana" w:cs="Calibri"/>
                <w:color w:val="000000"/>
              </w:rPr>
              <w:t xml:space="preserve"> di non aver violato, </w:t>
            </w:r>
            <w:r w:rsidRPr="00ED7850">
              <w:rPr>
                <w:rFonts w:ascii="Verdana" w:hAnsi="Verdana" w:cs="Garamond"/>
                <w:color w:val="000000"/>
              </w:rPr>
              <w:t xml:space="preserve">nei dodici mesi precedenti al termine di presentazione della manifestazione d’interesse, </w:t>
            </w:r>
            <w:r w:rsidRPr="00ED7850">
              <w:rPr>
                <w:rFonts w:ascii="Verdana" w:hAnsi="Verdana" w:cs="Calibri"/>
                <w:color w:val="000000"/>
              </w:rPr>
              <w:t xml:space="preserve">l’obbligo di produrre alla stazione appaltante di un precedente contratto d’appalto </w:t>
            </w:r>
            <w:r w:rsidRPr="00ED7850">
              <w:rPr>
                <w:rFonts w:ascii="Verdana" w:hAnsi="Verdana" w:cs="Garamond"/>
                <w:color w:val="000000"/>
              </w:rPr>
              <w:t>finanziato in tutto o in parte con i fondi del PNRR o del PNC</w:t>
            </w:r>
            <w:r w:rsidRPr="00ED7850">
              <w:rPr>
                <w:rFonts w:ascii="Verdana" w:hAnsi="Verdana" w:cs="Calibri"/>
                <w:color w:val="000000"/>
              </w:rPr>
              <w:t>, entro sei mesi dalla conclusione del contratto, la relazione di genere di cui all’articolo 47, comma 3, del decreto legge n. 77/2021:</w:t>
            </w:r>
          </w:p>
          <w:p w:rsidR="00A94ECC" w:rsidRPr="00ED7850" w:rsidRDefault="00A94ECC" w:rsidP="007A53D1">
            <w:pPr>
              <w:tabs>
                <w:tab w:val="left" w:pos="709"/>
              </w:tabs>
              <w:spacing w:line="240" w:lineRule="auto"/>
              <w:ind w:left="810"/>
              <w:jc w:val="both"/>
              <w:rPr>
                <w:rFonts w:ascii="Verdana" w:hAnsi="Verdana" w:cs="Calibri"/>
                <w:b/>
                <w:color w:val="FF0000"/>
              </w:rPr>
            </w:pPr>
          </w:p>
          <w:p w:rsidR="00A94ECC" w:rsidRPr="00ED7850" w:rsidRDefault="00A94ECC" w:rsidP="007A53D1">
            <w:pPr>
              <w:tabs>
                <w:tab w:val="left" w:pos="709"/>
              </w:tabs>
              <w:spacing w:line="240" w:lineRule="auto"/>
              <w:ind w:left="810"/>
              <w:jc w:val="both"/>
              <w:rPr>
                <w:rFonts w:ascii="Verdana" w:hAnsi="Verdana" w:cs="Calibri"/>
                <w:color w:val="000000"/>
              </w:rPr>
            </w:pP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SI          </w:t>
            </w:r>
            <w:r w:rsidRPr="00ED7850">
              <w:rPr>
                <w:rFonts w:ascii="Symbol" w:hAnsi="Symbol" w:cs="Symbol"/>
                <w:b/>
                <w:color w:val="FF0000"/>
              </w:rPr>
              <w:t></w:t>
            </w:r>
            <w:r w:rsidRPr="00ED7850">
              <w:rPr>
                <w:rFonts w:ascii="Calibri" w:hAnsi="Calibri" w:cs="Calibri"/>
                <w:b/>
                <w:color w:val="FF0000"/>
              </w:rPr>
              <w:t xml:space="preserve"> </w:t>
            </w:r>
            <w:r w:rsidRPr="00ED7850">
              <w:rPr>
                <w:rFonts w:ascii="Calibri" w:hAnsi="Calibri" w:cs="Calibri"/>
                <w:b/>
                <w:color w:val="000000"/>
              </w:rPr>
              <w:t xml:space="preserve">  NO      </w:t>
            </w:r>
          </w:p>
          <w:p w:rsidR="00A94ECC" w:rsidRPr="00ED7850" w:rsidRDefault="00A94ECC" w:rsidP="0063158C">
            <w:pPr>
              <w:widowControl w:val="0"/>
              <w:tabs>
                <w:tab w:val="left" w:pos="614"/>
              </w:tabs>
              <w:spacing w:line="240" w:lineRule="auto"/>
              <w:ind w:left="971" w:right="512"/>
              <w:jc w:val="both"/>
            </w:pPr>
          </w:p>
          <w:p w:rsidR="00A94ECC" w:rsidRPr="00ED7850" w:rsidRDefault="00A94ECC" w:rsidP="005F214F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747" w:hanging="2"/>
              <w:jc w:val="both"/>
              <w:rPr>
                <w:rFonts w:ascii="Verdana" w:hAnsi="Verdana" w:cs="Verdana"/>
                <w:b/>
                <w:i/>
                <w:color w:val="0070C0"/>
              </w:rPr>
            </w:pPr>
          </w:p>
          <w:p w:rsidR="00A94ECC" w:rsidRPr="00ED7850" w:rsidRDefault="00A94ECC" w:rsidP="005F214F">
            <w:pPr>
              <w:widowControl w:val="0"/>
              <w:tabs>
                <w:tab w:val="left" w:pos="614"/>
                <w:tab w:val="left" w:pos="709"/>
              </w:tabs>
              <w:spacing w:line="240" w:lineRule="auto"/>
              <w:ind w:right="747" w:hanging="2"/>
              <w:jc w:val="both"/>
              <w:rPr>
                <w:rFonts w:ascii="Verdana" w:hAnsi="Verdana" w:cs="Verdana"/>
                <w:color w:val="0070C0"/>
              </w:rPr>
            </w:pPr>
            <w:r w:rsidRPr="00ED7850">
              <w:rPr>
                <w:rFonts w:ascii="Verdana" w:hAnsi="Verdana" w:cs="Verdana"/>
                <w:b/>
                <w:i/>
                <w:color w:val="0070C0"/>
              </w:rPr>
              <w:t>(in caso di raggruppamento indicare i dati per tutti i componenti del raggruppamento stesso)</w:t>
            </w:r>
          </w:p>
          <w:p w:rsidR="00A94ECC" w:rsidRPr="00ED7850" w:rsidRDefault="00A94ECC" w:rsidP="005F214F">
            <w:pPr>
              <w:widowControl w:val="0"/>
              <w:spacing w:line="240" w:lineRule="auto"/>
              <w:ind w:right="262" w:hanging="2"/>
              <w:jc w:val="center"/>
              <w:rPr>
                <w:rFonts w:ascii="Verdana" w:hAnsi="Verdana" w:cs="Verdana"/>
              </w:rPr>
            </w:pPr>
          </w:p>
          <w:p w:rsidR="00A94ECC" w:rsidRPr="00ED7850" w:rsidRDefault="00A94ECC" w:rsidP="005F214F">
            <w:pPr>
              <w:widowControl w:val="0"/>
              <w:spacing w:line="240" w:lineRule="auto"/>
              <w:ind w:right="262" w:hanging="2"/>
              <w:jc w:val="center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>DICHIARA/DICHIARANO INOLTRE</w:t>
            </w:r>
          </w:p>
          <w:p w:rsidR="00A94ECC" w:rsidRPr="00ED7850" w:rsidRDefault="00A94ECC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 xml:space="preserve"> di aver preso conoscenza ed accettare, senza riserva alcuna, le condizioni dettate dall’avviso;</w:t>
            </w:r>
          </w:p>
          <w:p w:rsidR="00A94ECC" w:rsidRPr="00ED7850" w:rsidRDefault="00A94ECC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hanging="2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 xml:space="preserve"> di essere in grado di documentare quanto sopra dichiarato;</w:t>
            </w:r>
          </w:p>
          <w:p w:rsidR="00A94ECC" w:rsidRPr="00ED7850" w:rsidRDefault="00A94ECC" w:rsidP="005F214F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 xml:space="preserve"> di prendere atto e accettare che la presente manifestazione di interesse non vincola in alcun modo l’Unione delle Terre d’Argine;</w:t>
            </w:r>
          </w:p>
          <w:p w:rsidR="00A94ECC" w:rsidRPr="00ED7850" w:rsidRDefault="00A94ECC" w:rsidP="00F769C9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 xml:space="preserve"> ai sensi degli articoli 46 e 47 del DPR 445/2000, che i fatti, stati e qualità riportati nella presente dichiarazione corrispondono a verità;</w:t>
            </w:r>
          </w:p>
          <w:p w:rsidR="00A94ECC" w:rsidRPr="00ED7850" w:rsidRDefault="00A94ECC" w:rsidP="00DE55B4">
            <w:pPr>
              <w:widowControl w:val="0"/>
              <w:numPr>
                <w:ilvl w:val="0"/>
                <w:numId w:val="6"/>
              </w:numPr>
              <w:tabs>
                <w:tab w:val="left" w:pos="512"/>
              </w:tabs>
              <w:spacing w:before="177" w:line="240" w:lineRule="auto"/>
              <w:ind w:right="747" w:hanging="2"/>
              <w:jc w:val="both"/>
              <w:rPr>
                <w:rFonts w:ascii="Verdana" w:hAnsi="Verdana" w:cs="Verdana"/>
              </w:rPr>
            </w:pPr>
            <w:r w:rsidRPr="00ED7850">
              <w:rPr>
                <w:rFonts w:ascii="Verdana" w:hAnsi="Verdana" w:cs="Verdana"/>
              </w:rPr>
              <w:t xml:space="preserve"> di essere informato, ai sensi e per effetto del D.Lgs. 196/2003 “Codice in materia di protezione di dati personali” e del Regolamento Generale sulla Protezione Dati Regolamento Europeo 2016/679, che i dati personali raccolti saranno trattati, anche con strumenti informatici, esclusivamente nell’ambito del procedimento per il quale la presente dichiarazione viene resa, nonché dell’esistenza dei diritti di cui all’art. 7 del medesimo decreto legislativo e di aver preso visione dell’informativa per il trattamento dei dati personali  disponibile al seguente collegamento informatico </w:t>
            </w:r>
            <w:r w:rsidRPr="00ED7850">
              <w:rPr>
                <w:rFonts w:ascii="Verdana" w:hAnsi="Verdana" w:cs="Garamond"/>
                <w:color w:val="0000FF"/>
                <w:szCs w:val="20"/>
              </w:rPr>
              <w:t>https://www.terredargine.it/amministrazione/privacy/86049-informativa-interessati-alle-procedure-di-gara-e-oappalto</w:t>
            </w:r>
            <w:r w:rsidRPr="00ED7850">
              <w:rPr>
                <w:rFonts w:ascii="Verdana" w:hAnsi="Verdana"/>
                <w:color w:val="00000A"/>
              </w:rPr>
              <w:t>.</w:t>
            </w:r>
          </w:p>
          <w:p w:rsidR="00A94ECC" w:rsidRPr="00ED7850" w:rsidRDefault="00A94ECC" w:rsidP="00DE55B4">
            <w:pPr>
              <w:widowControl w:val="0"/>
              <w:spacing w:line="240" w:lineRule="auto"/>
              <w:ind w:right="261" w:hanging="2"/>
              <w:jc w:val="both"/>
              <w:rPr>
                <w:rFonts w:ascii="Verdana" w:hAnsi="Verdana" w:cs="Verdana"/>
                <w:color w:val="FF0000"/>
              </w:rPr>
            </w:pPr>
          </w:p>
          <w:p w:rsidR="00A94ECC" w:rsidRPr="00ED7850" w:rsidRDefault="00A94ECC" w:rsidP="005F214F">
            <w:pPr>
              <w:widowControl w:val="0"/>
              <w:spacing w:line="240" w:lineRule="auto"/>
              <w:ind w:right="261" w:hanging="2"/>
              <w:jc w:val="both"/>
              <w:rPr>
                <w:rFonts w:ascii="Verdana" w:hAnsi="Verdana" w:cs="Verdana"/>
              </w:rPr>
            </w:pPr>
            <w:bookmarkStart w:id="2" w:name="_heading=h.1fob9te" w:colFirst="0" w:colLast="0"/>
            <w:bookmarkEnd w:id="2"/>
            <w:r w:rsidRPr="00ED7850">
              <w:rPr>
                <w:rFonts w:ascii="Verdana" w:hAnsi="Verdana" w:cs="Verdana"/>
                <w:b/>
                <w:color w:val="0070C0"/>
              </w:rPr>
              <w:t>NOTA:</w:t>
            </w:r>
            <w:r w:rsidRPr="00ED7850">
              <w:rPr>
                <w:rFonts w:ascii="Verdana" w:hAnsi="Verdana" w:cs="Verdana"/>
              </w:rPr>
              <w:t xml:space="preserve"> LA RICHIESTA DI INVITO VA FIRMATA DIGITALMENTE</w:t>
            </w:r>
          </w:p>
          <w:p w:rsidR="00A94ECC" w:rsidRPr="00ED7850" w:rsidRDefault="00A94ECC" w:rsidP="005F214F">
            <w:pPr>
              <w:widowControl w:val="0"/>
              <w:spacing w:line="240" w:lineRule="auto"/>
              <w:ind w:hanging="2"/>
              <w:rPr>
                <w:rFonts w:ascii="Verdana" w:hAnsi="Verdana" w:cs="Verdana"/>
              </w:rPr>
            </w:pPr>
          </w:p>
          <w:p w:rsidR="00A94ECC" w:rsidRDefault="00A94ECC" w:rsidP="00E609D3">
            <w:pPr>
              <w:tabs>
                <w:tab w:val="left" w:pos="1805"/>
              </w:tabs>
              <w:rPr>
                <w:rFonts w:ascii="Verdana" w:hAnsi="Verdana" w:cs="Verdana"/>
                <w:b/>
                <w:i/>
                <w:color w:val="0070C0"/>
              </w:rPr>
            </w:pPr>
            <w:r w:rsidRPr="00ED7850">
              <w:rPr>
                <w:rFonts w:ascii="Verdana" w:hAnsi="Verdana" w:cs="Verdana"/>
                <w:b/>
                <w:i/>
                <w:color w:val="0070C0"/>
              </w:rPr>
              <w:t>In caso di costituendo R.T.I.  la presente richiesta deve essere resa e sottoscritta congiuntamente con firma digitale da parte di ciascun componente l’R.T.I.</w:t>
            </w:r>
            <w:r w:rsidRPr="00027014">
              <w:rPr>
                <w:rFonts w:ascii="Verdana" w:hAnsi="Verdana" w:cs="Verdana"/>
                <w:b/>
                <w:i/>
                <w:color w:val="0070C0"/>
              </w:rPr>
              <w:t xml:space="preserve"> </w:t>
            </w:r>
          </w:p>
          <w:p w:rsidR="00A94ECC" w:rsidRPr="00E609D3" w:rsidRDefault="00A94ECC" w:rsidP="00E609D3">
            <w:pPr>
              <w:tabs>
                <w:tab w:val="left" w:pos="1805"/>
              </w:tabs>
              <w:rPr>
                <w:rFonts w:ascii="Verdana" w:hAnsi="Verdana" w:cs="Verdana"/>
              </w:rPr>
            </w:pPr>
          </w:p>
        </w:tc>
      </w:tr>
    </w:tbl>
    <w:p w:rsidR="00A94ECC" w:rsidRDefault="00A94ECC">
      <w:pPr>
        <w:widowControl w:val="0"/>
        <w:spacing w:before="66" w:line="240" w:lineRule="auto"/>
        <w:ind w:right="183" w:hanging="2"/>
      </w:pPr>
    </w:p>
    <w:sectPr w:rsidR="00A94ECC" w:rsidSect="008C0C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EBB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D802B70"/>
    <w:multiLevelType w:val="hybridMultilevel"/>
    <w:tmpl w:val="EEBC3752"/>
    <w:lvl w:ilvl="0" w:tplc="D1FA11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24C0C"/>
    <w:multiLevelType w:val="hybridMultilevel"/>
    <w:tmpl w:val="7FDA6C44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5BA44CB"/>
    <w:multiLevelType w:val="multilevel"/>
    <w:tmpl w:val="FFFFFFFF"/>
    <w:lvl w:ilvl="0">
      <w:start w:val="1"/>
      <w:numFmt w:val="decimal"/>
      <w:lvlText w:val="%1)"/>
      <w:lvlJc w:val="left"/>
      <w:pPr>
        <w:ind w:left="511" w:hanging="259"/>
      </w:pPr>
      <w:rPr>
        <w:rFonts w:cs="Times New Roman"/>
        <w:sz w:val="18"/>
        <w:szCs w:val="18"/>
        <w:vertAlign w:val="baseline"/>
      </w:rPr>
    </w:lvl>
    <w:lvl w:ilvl="1">
      <w:numFmt w:val="bullet"/>
      <w:lvlText w:val="●"/>
      <w:lvlJc w:val="left"/>
      <w:pPr>
        <w:ind w:left="1508" w:hanging="259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497" w:hanging="259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485" w:hanging="259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474" w:hanging="259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463" w:hanging="259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451" w:hanging="259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440" w:hanging="259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429" w:hanging="259"/>
      </w:pPr>
      <w:rPr>
        <w:rFonts w:ascii="Noto Sans Symbols" w:eastAsia="Times New Roman" w:hAnsi="Noto Sans Symbols"/>
        <w:vertAlign w:val="baseline"/>
      </w:rPr>
    </w:lvl>
  </w:abstractNum>
  <w:abstractNum w:abstractNumId="4">
    <w:nsid w:val="1BA94D57"/>
    <w:multiLevelType w:val="hybridMultilevel"/>
    <w:tmpl w:val="A6BAE1E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83E94"/>
    <w:multiLevelType w:val="hybridMultilevel"/>
    <w:tmpl w:val="43684DE8"/>
    <w:lvl w:ilvl="0" w:tplc="14CE96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204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452140BA"/>
    <w:multiLevelType w:val="hybridMultilevel"/>
    <w:tmpl w:val="3502EED2"/>
    <w:lvl w:ilvl="0" w:tplc="83F0028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34AB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65912FE1"/>
    <w:multiLevelType w:val="multilevel"/>
    <w:tmpl w:val="FFFFFFFF"/>
    <w:lvl w:ilvl="0">
      <w:start w:val="1"/>
      <w:numFmt w:val="bullet"/>
      <w:lvlText w:val="●"/>
      <w:lvlJc w:val="left"/>
      <w:pPr>
        <w:ind w:left="973" w:hanging="360"/>
      </w:pPr>
      <w:rPr>
        <w:rFonts w:ascii="Noto Sans Symbols" w:eastAsia="Times New Roman" w:hAnsi="Noto Sans Symbols"/>
        <w:vertAlign w:val="baseline"/>
      </w:rPr>
    </w:lvl>
    <w:lvl w:ilvl="1">
      <w:numFmt w:val="bullet"/>
      <w:lvlText w:val="●"/>
      <w:lvlJc w:val="left"/>
      <w:pPr>
        <w:ind w:left="1922" w:hanging="360"/>
      </w:pPr>
      <w:rPr>
        <w:rFonts w:ascii="Noto Sans Symbols" w:eastAsia="Times New Roman" w:hAnsi="Noto Sans Symbols"/>
        <w:vertAlign w:val="baseline"/>
      </w:rPr>
    </w:lvl>
    <w:lvl w:ilvl="2">
      <w:numFmt w:val="bullet"/>
      <w:lvlText w:val="●"/>
      <w:lvlJc w:val="left"/>
      <w:pPr>
        <w:ind w:left="2865" w:hanging="360"/>
      </w:pPr>
      <w:rPr>
        <w:rFonts w:ascii="Noto Sans Symbols" w:eastAsia="Times New Roman" w:hAnsi="Noto Sans Symbols"/>
        <w:vertAlign w:val="baseline"/>
      </w:rPr>
    </w:lvl>
    <w:lvl w:ilvl="3">
      <w:numFmt w:val="bullet"/>
      <w:lvlText w:val="●"/>
      <w:lvlJc w:val="left"/>
      <w:pPr>
        <w:ind w:left="3807" w:hanging="360"/>
      </w:pPr>
      <w:rPr>
        <w:rFonts w:ascii="Noto Sans Symbols" w:eastAsia="Times New Roman" w:hAnsi="Noto Sans Symbols"/>
        <w:vertAlign w:val="baseline"/>
      </w:rPr>
    </w:lvl>
    <w:lvl w:ilvl="4">
      <w:numFmt w:val="bullet"/>
      <w:lvlText w:val="●"/>
      <w:lvlJc w:val="left"/>
      <w:pPr>
        <w:ind w:left="4750" w:hanging="360"/>
      </w:pPr>
      <w:rPr>
        <w:rFonts w:ascii="Noto Sans Symbols" w:eastAsia="Times New Roman" w:hAnsi="Noto Sans Symbols"/>
        <w:vertAlign w:val="baseline"/>
      </w:rPr>
    </w:lvl>
    <w:lvl w:ilvl="5">
      <w:numFmt w:val="bullet"/>
      <w:lvlText w:val="●"/>
      <w:lvlJc w:val="left"/>
      <w:pPr>
        <w:ind w:left="5693" w:hanging="360"/>
      </w:pPr>
      <w:rPr>
        <w:rFonts w:ascii="Noto Sans Symbols" w:eastAsia="Times New Roman" w:hAnsi="Noto Sans Symbols"/>
        <w:vertAlign w:val="baseline"/>
      </w:rPr>
    </w:lvl>
    <w:lvl w:ilvl="6">
      <w:numFmt w:val="bullet"/>
      <w:lvlText w:val="●"/>
      <w:lvlJc w:val="left"/>
      <w:pPr>
        <w:ind w:left="6635" w:hanging="360"/>
      </w:pPr>
      <w:rPr>
        <w:rFonts w:ascii="Noto Sans Symbols" w:eastAsia="Times New Roman" w:hAnsi="Noto Sans Symbols"/>
        <w:vertAlign w:val="baseline"/>
      </w:rPr>
    </w:lvl>
    <w:lvl w:ilvl="7">
      <w:numFmt w:val="bullet"/>
      <w:lvlText w:val="●"/>
      <w:lvlJc w:val="left"/>
      <w:pPr>
        <w:ind w:left="7578" w:hanging="360"/>
      </w:pPr>
      <w:rPr>
        <w:rFonts w:ascii="Noto Sans Symbols" w:eastAsia="Times New Roman" w:hAnsi="Noto Sans Symbols"/>
        <w:vertAlign w:val="baseline"/>
      </w:rPr>
    </w:lvl>
    <w:lvl w:ilvl="8">
      <w:numFmt w:val="bullet"/>
      <w:lvlText w:val="●"/>
      <w:lvlJc w:val="left"/>
      <w:pPr>
        <w:ind w:left="8521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66050F46"/>
    <w:multiLevelType w:val="hybridMultilevel"/>
    <w:tmpl w:val="32F090A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AE645C1"/>
    <w:multiLevelType w:val="hybridMultilevel"/>
    <w:tmpl w:val="642C70AA"/>
    <w:lvl w:ilvl="0" w:tplc="B41E71B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B577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nsid w:val="7178498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CA2"/>
    <w:rsid w:val="00026BD6"/>
    <w:rsid w:val="00027014"/>
    <w:rsid w:val="000378C4"/>
    <w:rsid w:val="000A0614"/>
    <w:rsid w:val="000C0EBF"/>
    <w:rsid w:val="000E21AF"/>
    <w:rsid w:val="00100E60"/>
    <w:rsid w:val="00115B96"/>
    <w:rsid w:val="001500AB"/>
    <w:rsid w:val="001A3D4B"/>
    <w:rsid w:val="001E59CE"/>
    <w:rsid w:val="001F71B5"/>
    <w:rsid w:val="00220F29"/>
    <w:rsid w:val="0023725F"/>
    <w:rsid w:val="00237AA8"/>
    <w:rsid w:val="002958E8"/>
    <w:rsid w:val="002A2A8E"/>
    <w:rsid w:val="002D0D94"/>
    <w:rsid w:val="002F0B3D"/>
    <w:rsid w:val="002F3ADD"/>
    <w:rsid w:val="00303919"/>
    <w:rsid w:val="00323E8A"/>
    <w:rsid w:val="003371B3"/>
    <w:rsid w:val="00374502"/>
    <w:rsid w:val="003822A2"/>
    <w:rsid w:val="00387D41"/>
    <w:rsid w:val="003B214F"/>
    <w:rsid w:val="003C0076"/>
    <w:rsid w:val="003D2030"/>
    <w:rsid w:val="003F6BCF"/>
    <w:rsid w:val="00410AFC"/>
    <w:rsid w:val="004452E6"/>
    <w:rsid w:val="004B2DF6"/>
    <w:rsid w:val="004C6288"/>
    <w:rsid w:val="004D5E0F"/>
    <w:rsid w:val="00503ABE"/>
    <w:rsid w:val="00525EB5"/>
    <w:rsid w:val="00531117"/>
    <w:rsid w:val="00541DE1"/>
    <w:rsid w:val="005779B6"/>
    <w:rsid w:val="0058110F"/>
    <w:rsid w:val="005E5853"/>
    <w:rsid w:val="005F214F"/>
    <w:rsid w:val="00620334"/>
    <w:rsid w:val="0063158C"/>
    <w:rsid w:val="00635C24"/>
    <w:rsid w:val="00643F20"/>
    <w:rsid w:val="007266A2"/>
    <w:rsid w:val="0075457B"/>
    <w:rsid w:val="007A53D1"/>
    <w:rsid w:val="007C2D46"/>
    <w:rsid w:val="007D2C5C"/>
    <w:rsid w:val="00815BF7"/>
    <w:rsid w:val="008C0CA2"/>
    <w:rsid w:val="008D6130"/>
    <w:rsid w:val="008E0A43"/>
    <w:rsid w:val="0090770C"/>
    <w:rsid w:val="00965BAD"/>
    <w:rsid w:val="009728F8"/>
    <w:rsid w:val="009935F7"/>
    <w:rsid w:val="009E1748"/>
    <w:rsid w:val="009F4B71"/>
    <w:rsid w:val="00A32F1E"/>
    <w:rsid w:val="00A47742"/>
    <w:rsid w:val="00A57D1C"/>
    <w:rsid w:val="00A625DB"/>
    <w:rsid w:val="00A918FB"/>
    <w:rsid w:val="00A94ECC"/>
    <w:rsid w:val="00AA7813"/>
    <w:rsid w:val="00AE3936"/>
    <w:rsid w:val="00AE6EC7"/>
    <w:rsid w:val="00AF7613"/>
    <w:rsid w:val="00B04D64"/>
    <w:rsid w:val="00B120AE"/>
    <w:rsid w:val="00B21138"/>
    <w:rsid w:val="00B362CB"/>
    <w:rsid w:val="00B4485C"/>
    <w:rsid w:val="00B53C67"/>
    <w:rsid w:val="00B55478"/>
    <w:rsid w:val="00B65740"/>
    <w:rsid w:val="00BF2557"/>
    <w:rsid w:val="00C65D22"/>
    <w:rsid w:val="00CB00F2"/>
    <w:rsid w:val="00D04309"/>
    <w:rsid w:val="00D77C6A"/>
    <w:rsid w:val="00D8146B"/>
    <w:rsid w:val="00DE55B4"/>
    <w:rsid w:val="00DF4EDA"/>
    <w:rsid w:val="00DF67EF"/>
    <w:rsid w:val="00E00FEB"/>
    <w:rsid w:val="00E24746"/>
    <w:rsid w:val="00E2664F"/>
    <w:rsid w:val="00E609D3"/>
    <w:rsid w:val="00E6257B"/>
    <w:rsid w:val="00EB0DB1"/>
    <w:rsid w:val="00EC29DC"/>
    <w:rsid w:val="00EC555C"/>
    <w:rsid w:val="00ED5AF6"/>
    <w:rsid w:val="00ED7850"/>
    <w:rsid w:val="00F01E8F"/>
    <w:rsid w:val="00F057C4"/>
    <w:rsid w:val="00F07C7B"/>
    <w:rsid w:val="00F37DE0"/>
    <w:rsid w:val="00F46A27"/>
    <w:rsid w:val="00F73555"/>
    <w:rsid w:val="00F769C9"/>
    <w:rsid w:val="00FD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A2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C0CA2"/>
    <w:pPr>
      <w:keepNext/>
      <w:keepLines/>
      <w:spacing w:before="400" w:after="12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CA2"/>
    <w:pPr>
      <w:keepNext/>
      <w:keepLines/>
      <w:spacing w:before="360" w:after="12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0CA2"/>
    <w:pPr>
      <w:keepNext/>
      <w:keepLines/>
      <w:spacing w:before="320" w:after="80"/>
      <w:outlineLvl w:val="2"/>
    </w:pPr>
    <w:rPr>
      <w:rFonts w:ascii="Cambria" w:hAnsi="Cambria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0CA2"/>
    <w:pPr>
      <w:keepNext/>
      <w:keepLines/>
      <w:spacing w:before="280" w:after="80"/>
      <w:outlineLvl w:val="3"/>
    </w:pPr>
    <w:rPr>
      <w:rFonts w:ascii="Calibri" w:hAnsi="Calibri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0CA2"/>
    <w:pPr>
      <w:keepNext/>
      <w:keepLines/>
      <w:spacing w:before="240" w:after="80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C0CA2"/>
    <w:pPr>
      <w:keepNext/>
      <w:keepLines/>
      <w:spacing w:before="240" w:after="80"/>
      <w:outlineLvl w:val="5"/>
    </w:pPr>
    <w:rPr>
      <w:rFonts w:ascii="Calibri" w:hAnsi="Calibri" w:cs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8F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28F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728F8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728F8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728F8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728F8"/>
    <w:rPr>
      <w:rFonts w:ascii="Calibri" w:hAnsi="Calibri" w:cs="Times New Roman"/>
      <w:b/>
    </w:rPr>
  </w:style>
  <w:style w:type="paragraph" w:customStyle="1" w:styleId="Normale1">
    <w:name w:val="Normale1"/>
    <w:uiPriority w:val="99"/>
    <w:rsid w:val="008C0CA2"/>
    <w:pPr>
      <w:spacing w:line="276" w:lineRule="auto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8C0CA2"/>
    <w:pPr>
      <w:keepNext/>
      <w:keepLines/>
      <w:spacing w:after="6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728F8"/>
    <w:rPr>
      <w:rFonts w:ascii="Cambria" w:hAnsi="Cambria" w:cs="Times New Roman"/>
      <w:b/>
      <w:kern w:val="28"/>
      <w:sz w:val="32"/>
    </w:rPr>
  </w:style>
  <w:style w:type="table" w:customStyle="1" w:styleId="TableNormal1">
    <w:name w:val="Table Normal1"/>
    <w:uiPriority w:val="99"/>
    <w:rsid w:val="008C0CA2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rsid w:val="008C0CA2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e1"/>
    <w:next w:val="Normale1"/>
    <w:link w:val="SubtitleChar"/>
    <w:uiPriority w:val="99"/>
    <w:qFormat/>
    <w:rsid w:val="008C0CA2"/>
    <w:pPr>
      <w:keepNext/>
      <w:keepLines/>
      <w:spacing w:after="320"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28F8"/>
    <w:rPr>
      <w:rFonts w:ascii="Cambria" w:hAnsi="Cambria" w:cs="Times New Roman"/>
      <w:sz w:val="24"/>
    </w:rPr>
  </w:style>
  <w:style w:type="table" w:customStyle="1" w:styleId="Stile">
    <w:name w:val="Stile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1">
    <w:name w:val="Stile11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0">
    <w:name w:val="Stile10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9">
    <w:name w:val="Stile9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8">
    <w:name w:val="Stile8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7">
    <w:name w:val="Stile7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6">
    <w:name w:val="Stile6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5">
    <w:name w:val="Stile5"/>
    <w:basedOn w:val="TableNormal2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4">
    <w:name w:val="Stile4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3">
    <w:name w:val="Stile3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2">
    <w:name w:val="Stile2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ile1">
    <w:name w:val="Stile1"/>
    <w:basedOn w:val="TableNormal1"/>
    <w:uiPriority w:val="99"/>
    <w:rsid w:val="008C0C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link w:val="StandardCarattere"/>
    <w:uiPriority w:val="99"/>
    <w:rsid w:val="00A918FB"/>
    <w:pPr>
      <w:widowControl w:val="0"/>
      <w:suppressAutoHyphens/>
    </w:pPr>
    <w:rPr>
      <w:rFonts w:cs="Times New Roman"/>
      <w:kern w:val="3"/>
      <w:lang w:eastAsia="zh-CN"/>
    </w:rPr>
  </w:style>
  <w:style w:type="paragraph" w:styleId="ListParagraph">
    <w:name w:val="List Paragraph"/>
    <w:basedOn w:val="Normal"/>
    <w:uiPriority w:val="99"/>
    <w:qFormat/>
    <w:rsid w:val="00A918FB"/>
    <w:pPr>
      <w:suppressAutoHyphens/>
      <w:spacing w:after="200"/>
      <w:ind w:left="720"/>
    </w:pPr>
    <w:rPr>
      <w:rFonts w:ascii="Calibri" w:hAnsi="Calibri" w:cs="Calibri"/>
      <w:lang w:eastAsia="zh-CN"/>
    </w:rPr>
  </w:style>
  <w:style w:type="character" w:customStyle="1" w:styleId="StandardCarattere">
    <w:name w:val="Standard Carattere"/>
    <w:link w:val="Standard"/>
    <w:uiPriority w:val="99"/>
    <w:locked/>
    <w:rsid w:val="00A918FB"/>
    <w:rPr>
      <w:kern w:val="3"/>
      <w:sz w:val="22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5</Pages>
  <Words>1389</Words>
  <Characters>7919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Ultimo aggiornamento: 01/08/2023</dc:title>
  <dc:subject/>
  <dc:creator>Giuseppe Ciulla</dc:creator>
  <cp:keywords/>
  <dc:description/>
  <cp:lastModifiedBy>rebusimo</cp:lastModifiedBy>
  <cp:revision>8</cp:revision>
  <cp:lastPrinted>2023-10-19T07:35:00Z</cp:lastPrinted>
  <dcterms:created xsi:type="dcterms:W3CDTF">2023-10-25T07:28:00Z</dcterms:created>
  <dcterms:modified xsi:type="dcterms:W3CDTF">2023-11-04T08:52:00Z</dcterms:modified>
</cp:coreProperties>
</file>