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C3" w:rsidRPr="00C44E75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5125C3" w:rsidRPr="00535CA1" w:rsidRDefault="005125C3" w:rsidP="00C44E75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0"/>
          <w:szCs w:val="40"/>
          <w:lang w:eastAsia="it-IT"/>
        </w:rPr>
      </w:pPr>
      <w:r w:rsidRPr="00535CA1">
        <w:rPr>
          <w:rFonts w:ascii="Times New Roman" w:hAnsi="Times New Roman"/>
          <w:b/>
          <w:bCs/>
          <w:kern w:val="36"/>
          <w:sz w:val="40"/>
          <w:szCs w:val="40"/>
          <w:lang w:eastAsia="it-IT"/>
        </w:rPr>
        <w:t>BANDO SERVIZIO CIVILE</w:t>
      </w:r>
      <w:r>
        <w:rPr>
          <w:rFonts w:ascii="Times New Roman" w:hAnsi="Times New Roman"/>
          <w:b/>
          <w:bCs/>
          <w:kern w:val="36"/>
          <w:sz w:val="40"/>
          <w:szCs w:val="40"/>
          <w:lang w:eastAsia="it-IT"/>
        </w:rPr>
        <w:t xml:space="preserve"> UNIVERSALE</w:t>
      </w:r>
      <w:r w:rsidRPr="00535CA1">
        <w:rPr>
          <w:rFonts w:ascii="Times New Roman" w:hAnsi="Times New Roman"/>
          <w:b/>
          <w:bCs/>
          <w:kern w:val="36"/>
          <w:sz w:val="40"/>
          <w:szCs w:val="40"/>
          <w:lang w:eastAsia="it-IT"/>
        </w:rPr>
        <w:t xml:space="preserve"> 2022</w:t>
      </w:r>
    </w:p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535CA1">
        <w:rPr>
          <w:rFonts w:ascii="Times New Roman" w:hAnsi="Times New Roman"/>
          <w:lang w:eastAsia="it-IT"/>
        </w:rPr>
        <w:t>È stato pubblicato il bando di </w:t>
      </w:r>
      <w:r w:rsidRPr="00535CA1">
        <w:rPr>
          <w:rFonts w:ascii="Times New Roman" w:hAnsi="Times New Roman"/>
          <w:i/>
          <w:iCs/>
          <w:lang w:eastAsia="it-IT"/>
        </w:rPr>
        <w:t xml:space="preserve">SERVIZIO CIVILE UNIVERSALE </w:t>
      </w:r>
      <w:r w:rsidRPr="00535CA1">
        <w:rPr>
          <w:rFonts w:ascii="Times New Roman" w:hAnsi="Times New Roman"/>
          <w:lang w:eastAsia="it-IT"/>
        </w:rPr>
        <w:t xml:space="preserve"> 2022 per selezionare ragazze e ragazzi da </w:t>
      </w:r>
      <w:r w:rsidRPr="00535CA1">
        <w:rPr>
          <w:rFonts w:ascii="Times New Roman" w:hAnsi="Times New Roman"/>
        </w:rPr>
        <w:t>impiegare in progetti afferenti a programmi di intervento da realizzarsi in Italia presentati dall’Unione Comuni Modenesi Area Nord</w:t>
      </w:r>
      <w:r w:rsidRPr="00535CA1">
        <w:rPr>
          <w:rFonts w:ascii="Times New Roman" w:hAnsi="Times New Roman"/>
          <w:lang w:eastAsia="it-IT"/>
        </w:rPr>
        <w:t xml:space="preserve">. C’è tempo fino alle ore 14:00 del </w:t>
      </w:r>
      <w:r>
        <w:rPr>
          <w:rFonts w:ascii="Times New Roman" w:hAnsi="Times New Roman"/>
          <w:lang w:eastAsia="it-IT"/>
        </w:rPr>
        <w:t>10 febbraio</w:t>
      </w:r>
      <w:r w:rsidRPr="00535CA1">
        <w:rPr>
          <w:rFonts w:ascii="Times New Roman" w:hAnsi="Times New Roman"/>
          <w:lang w:eastAsia="it-IT"/>
        </w:rPr>
        <w:t xml:space="preserve"> 202</w:t>
      </w:r>
      <w:r>
        <w:rPr>
          <w:rFonts w:ascii="Times New Roman" w:hAnsi="Times New Roman"/>
          <w:lang w:eastAsia="it-IT"/>
        </w:rPr>
        <w:t>3</w:t>
      </w:r>
      <w:r w:rsidRPr="00535CA1">
        <w:rPr>
          <w:rFonts w:ascii="Times New Roman" w:hAnsi="Times New Roman"/>
          <w:lang w:eastAsia="it-IT"/>
        </w:rPr>
        <w:t>  per candidarsi.</w:t>
      </w:r>
    </w:p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535CA1">
        <w:rPr>
          <w:rFonts w:ascii="Times New Roman" w:hAnsi="Times New Roman"/>
          <w:lang w:eastAsia="it-IT"/>
        </w:rPr>
        <w:t>Il Dipartimento per le Politiche Giovanili e il Servizio Civile Universale ha reso pubblico in data </w:t>
      </w:r>
      <w:r w:rsidRPr="00535CA1">
        <w:rPr>
          <w:rFonts w:ascii="Times New Roman" w:hAnsi="Times New Roman"/>
          <w:b/>
          <w:bCs/>
          <w:lang w:eastAsia="it-IT"/>
        </w:rPr>
        <w:t>15 dicembre 2022 </w:t>
      </w:r>
      <w:r w:rsidRPr="00535CA1">
        <w:rPr>
          <w:rFonts w:ascii="Times New Roman" w:hAnsi="Times New Roman"/>
          <w:lang w:eastAsia="it-IT"/>
        </w:rPr>
        <w:t>il </w:t>
      </w:r>
      <w:hyperlink r:id="rId5" w:history="1">
        <w:r w:rsidRPr="00535CA1">
          <w:rPr>
            <w:rFonts w:ascii="Times New Roman" w:hAnsi="Times New Roman"/>
            <w:color w:val="0000FF"/>
            <w:u w:val="single"/>
            <w:lang w:eastAsia="it-IT"/>
          </w:rPr>
          <w:t>nuovo Bando </w:t>
        </w:r>
      </w:hyperlink>
      <w:r w:rsidRPr="00535CA1">
        <w:rPr>
          <w:rFonts w:ascii="Times New Roman" w:hAnsi="Times New Roman"/>
          <w:lang w:eastAsia="it-IT"/>
        </w:rPr>
        <w:t>per la selezione di </w:t>
      </w:r>
      <w:r w:rsidRPr="00535CA1">
        <w:rPr>
          <w:rFonts w:ascii="Times New Roman" w:hAnsi="Times New Roman"/>
        </w:rPr>
        <w:t>71.550</w:t>
      </w:r>
      <w:r w:rsidRPr="00535CA1">
        <w:rPr>
          <w:rFonts w:ascii="Times New Roman" w:hAnsi="Times New Roman"/>
          <w:b/>
          <w:bCs/>
          <w:lang w:eastAsia="it-IT"/>
        </w:rPr>
        <w:t> </w:t>
      </w:r>
      <w:r w:rsidRPr="00535CA1">
        <w:rPr>
          <w:rFonts w:ascii="Times New Roman" w:hAnsi="Times New Roman"/>
          <w:lang w:eastAsia="it-IT"/>
        </w:rPr>
        <w:t>giovani che vogliono diventare operatori volontari di servizio civile universale</w:t>
      </w:r>
    </w:p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535CA1">
        <w:rPr>
          <w:rFonts w:ascii="Times New Roman" w:hAnsi="Times New Roman"/>
          <w:lang w:eastAsia="it-IT"/>
        </w:rPr>
        <w:t xml:space="preserve">Per l’Unione </w:t>
      </w:r>
      <w:r>
        <w:rPr>
          <w:rFonts w:ascii="Times New Roman" w:hAnsi="Times New Roman"/>
          <w:lang w:eastAsia="it-IT"/>
        </w:rPr>
        <w:t>delle Terre d’Argine</w:t>
      </w:r>
      <w:r w:rsidRPr="00535CA1">
        <w:rPr>
          <w:rFonts w:ascii="Times New Roman" w:hAnsi="Times New Roman"/>
          <w:lang w:eastAsia="it-IT"/>
        </w:rPr>
        <w:t xml:space="preserve"> è possibile presentare domanda presso le seguenti sedi:</w:t>
      </w:r>
    </w:p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535CA1">
        <w:rPr>
          <w:rFonts w:ascii="Times New Roman" w:hAnsi="Times New Roman"/>
          <w:lang w:eastAsia="it-IT"/>
        </w:rPr>
        <w:t>Progetti afferenti all’ambito educativo</w:t>
      </w:r>
      <w:r w:rsidRPr="00535CA1">
        <w:rPr>
          <w:rFonts w:ascii="Times New Roman" w:hAnsi="Times New Roman"/>
        </w:rPr>
        <w:t xml:space="preserve"> e promozione culturale, paesaggistica, ambientale, dello sport, del turismo sostenibile e sociale</w:t>
      </w:r>
    </w:p>
    <w:p w:rsidR="005125C3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Programma “</w:t>
      </w:r>
      <w:r w:rsidRPr="00B40125">
        <w:rPr>
          <w:rFonts w:ascii="Times New Roman" w:hAnsi="Times New Roman"/>
          <w:b/>
          <w:bCs/>
          <w:lang w:eastAsia="it-IT"/>
        </w:rPr>
        <w:t>COMUNITÀ RESILIENTI”</w:t>
      </w:r>
      <w:r>
        <w:rPr>
          <w:rFonts w:ascii="Times New Roman" w:hAnsi="Times New Roman"/>
          <w:lang w:eastAsia="it-IT"/>
        </w:rPr>
        <w:t xml:space="preserve"> ente capofila comune di Modena</w:t>
      </w:r>
    </w:p>
    <w:p w:rsidR="005125C3" w:rsidRPr="00FD576E" w:rsidRDefault="005125C3" w:rsidP="00B40125">
      <w:pPr>
        <w:widowControl w:val="0"/>
        <w:tabs>
          <w:tab w:val="left" w:pos="1134"/>
        </w:tabs>
        <w:spacing w:line="360" w:lineRule="auto"/>
        <w:rPr>
          <w:sz w:val="20"/>
          <w:szCs w:val="20"/>
        </w:rPr>
      </w:pPr>
      <w:r w:rsidRPr="00535CA1">
        <w:rPr>
          <w:rFonts w:ascii="Times New Roman" w:hAnsi="Times New Roman"/>
          <w:lang w:eastAsia="it-IT"/>
        </w:rPr>
        <w:t>Progetto</w:t>
      </w:r>
      <w:r>
        <w:rPr>
          <w:rFonts w:ascii="Times New Roman" w:hAnsi="Times New Roman"/>
          <w:lang w:eastAsia="it-IT"/>
        </w:rPr>
        <w:t xml:space="preserve"> </w:t>
      </w:r>
      <w:r w:rsidRPr="00535CA1">
        <w:rPr>
          <w:rFonts w:ascii="Times New Roman" w:hAnsi="Times New Roman"/>
          <w:lang w:eastAsia="it-IT"/>
        </w:rPr>
        <w:t xml:space="preserve">: </w:t>
      </w:r>
      <w:r w:rsidRPr="00B40125">
        <w:rPr>
          <w:b/>
          <w:bCs/>
          <w:sz w:val="20"/>
          <w:szCs w:val="20"/>
        </w:rPr>
        <w:t>YOUNG ENGAGED 2022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07"/>
        <w:gridCol w:w="2113"/>
        <w:gridCol w:w="1912"/>
        <w:gridCol w:w="2440"/>
        <w:gridCol w:w="1042"/>
        <w:gridCol w:w="1054"/>
      </w:tblGrid>
      <w:tr w:rsidR="005125C3" w:rsidRPr="006F4BA0" w:rsidTr="003B7299">
        <w:tc>
          <w:tcPr>
            <w:tcW w:w="10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 xml:space="preserve">Comune 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Codice Sede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</w:rPr>
              <w:t>Nº posti disponibili</w:t>
            </w:r>
          </w:p>
        </w:tc>
      </w:tr>
      <w:tr w:rsidR="005125C3" w:rsidRPr="006F4BA0" w:rsidTr="003B7299">
        <w:tc>
          <w:tcPr>
            <w:tcW w:w="10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color w:val="FF0000"/>
                <w:sz w:val="20"/>
                <w:szCs w:val="20"/>
              </w:rPr>
              <w:t>SERVIZIO</w:t>
            </w:r>
            <w:r w:rsidRPr="006F4BA0">
              <w:rPr>
                <w:sz w:val="20"/>
                <w:szCs w:val="20"/>
              </w:rPr>
              <w:t xml:space="preserve"> SPORT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 xml:space="preserve">VIA </w:t>
            </w:r>
            <w:r w:rsidRPr="006F4BA0">
              <w:rPr>
                <w:color w:val="FF0000"/>
                <w:sz w:val="20"/>
                <w:szCs w:val="20"/>
              </w:rPr>
              <w:t xml:space="preserve">SANTA MARIA IN CASTELLO 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196600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</w:t>
            </w:r>
          </w:p>
        </w:tc>
      </w:tr>
      <w:tr w:rsidR="005125C3" w:rsidRPr="006F4BA0" w:rsidTr="003B7299">
        <w:tc>
          <w:tcPr>
            <w:tcW w:w="10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color w:val="FF0000"/>
                <w:sz w:val="20"/>
                <w:szCs w:val="20"/>
              </w:rPr>
              <w:t xml:space="preserve">SERVIZIO </w:t>
            </w:r>
            <w:r w:rsidRPr="006F4BA0">
              <w:rPr>
                <w:sz w:val="20"/>
                <w:szCs w:val="20"/>
              </w:rPr>
              <w:t>Politiche Giovanili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 xml:space="preserve">via Santa Maria in castello 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202002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</w:t>
            </w:r>
          </w:p>
        </w:tc>
      </w:tr>
      <w:tr w:rsidR="005125C3" w:rsidRPr="006F4BA0" w:rsidTr="003B7299">
        <w:tc>
          <w:tcPr>
            <w:tcW w:w="10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SPAZIO GIOVANI VILLAGE</w:t>
            </w:r>
          </w:p>
        </w:tc>
        <w:tc>
          <w:tcPr>
            <w:tcW w:w="10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MATTEI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CAMPOGALLIANO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41011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196611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 xml:space="preserve">2 </w:t>
            </w:r>
            <w:r w:rsidRPr="006F4BA0">
              <w:rPr>
                <w:sz w:val="20"/>
                <w:szCs w:val="20"/>
              </w:rPr>
              <w:br/>
              <w:t>(GMO: 1)</w:t>
            </w:r>
          </w:p>
        </w:tc>
      </w:tr>
    </w:tbl>
    <w:p w:rsidR="005125C3" w:rsidRDefault="005125C3" w:rsidP="007C5D2D">
      <w:pPr>
        <w:rPr>
          <w:rFonts w:ascii="Arial" w:hAnsi="Arial" w:cs="Arial"/>
          <w:sz w:val="24"/>
          <w:szCs w:val="24"/>
          <w:lang w:eastAsia="it-IT"/>
        </w:rPr>
      </w:pPr>
    </w:p>
    <w:p w:rsidR="005125C3" w:rsidRDefault="005125C3" w:rsidP="00B40125">
      <w:pPr>
        <w:autoSpaceDE w:val="0"/>
        <w:rPr>
          <w:sz w:val="20"/>
          <w:szCs w:val="20"/>
        </w:rPr>
      </w:pPr>
      <w:r w:rsidRPr="00535CA1">
        <w:rPr>
          <w:rFonts w:ascii="Times New Roman" w:hAnsi="Times New Roman"/>
          <w:lang w:eastAsia="it-IT"/>
        </w:rPr>
        <w:t xml:space="preserve">Progetto </w:t>
      </w:r>
      <w:r>
        <w:rPr>
          <w:rFonts w:ascii="Times New Roman" w:hAnsi="Times New Roman"/>
          <w:b/>
          <w:bCs/>
          <w:u w:val="single"/>
        </w:rPr>
        <w:t xml:space="preserve">RIATTIVI-AMO-CI 2022 </w:t>
      </w:r>
      <w:bookmarkStart w:id="0" w:name="_Hlk124430847"/>
      <w:r w:rsidRPr="000E223C">
        <w:rPr>
          <w:sz w:val="20"/>
          <w:szCs w:val="20"/>
        </w:rPr>
        <w:t>Settore: E - Educazione e promozione culturale, paesaggistica, ambientale, del turismo sostenibile</w:t>
      </w:r>
      <w:r>
        <w:rPr>
          <w:sz w:val="20"/>
          <w:szCs w:val="20"/>
        </w:rPr>
        <w:t xml:space="preserve"> </w:t>
      </w:r>
      <w:r w:rsidRPr="000E223C">
        <w:rPr>
          <w:sz w:val="20"/>
          <w:szCs w:val="20"/>
        </w:rPr>
        <w:t>e sociale e dello sport</w:t>
      </w:r>
      <w:bookmarkEnd w:id="0"/>
      <w:r>
        <w:rPr>
          <w:sz w:val="20"/>
          <w:szCs w:val="20"/>
        </w:rPr>
        <w:t xml:space="preserve"> </w:t>
      </w:r>
    </w:p>
    <w:p w:rsidR="005125C3" w:rsidRPr="00B40125" w:rsidRDefault="005125C3" w:rsidP="00B40125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Area di intervento </w:t>
      </w:r>
      <w:r w:rsidRPr="000E223C">
        <w:rPr>
          <w:sz w:val="20"/>
          <w:szCs w:val="20"/>
        </w:rPr>
        <w:t>21. Attività artistiche (cinema, teatro, fotografia e arti visive...) finalizzate a processi di inclusione</w:t>
      </w:r>
    </w:p>
    <w:p w:rsidR="005125C3" w:rsidRPr="00535CA1" w:rsidRDefault="005125C3" w:rsidP="007C5D2D">
      <w:pPr>
        <w:rPr>
          <w:rFonts w:ascii="Times New Roman" w:hAnsi="Times New Roman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180"/>
        <w:gridCol w:w="1579"/>
        <w:gridCol w:w="2835"/>
        <w:gridCol w:w="1243"/>
        <w:gridCol w:w="777"/>
        <w:gridCol w:w="1054"/>
      </w:tblGrid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</w:rPr>
            </w:pPr>
            <w:r w:rsidRPr="006F4BA0">
              <w:rPr>
                <w:b/>
                <w:bCs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</w:rPr>
            </w:pPr>
            <w:r w:rsidRPr="006F4BA0">
              <w:rPr>
                <w:b/>
                <w:bCs/>
              </w:rPr>
              <w:t>Indirizzo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</w:rPr>
            </w:pPr>
            <w:r w:rsidRPr="006F4BA0">
              <w:rPr>
                <w:b/>
                <w:bCs/>
              </w:rPr>
              <w:t xml:space="preserve">Comune 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</w:rPr>
            </w:pPr>
            <w:r w:rsidRPr="006F4BA0">
              <w:rPr>
                <w:b/>
                <w:bCs/>
              </w:rPr>
              <w:t>cap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</w:rPr>
            </w:pPr>
            <w:r w:rsidRPr="006F4BA0">
              <w:rPr>
                <w:b/>
                <w:bCs/>
              </w:rPr>
              <w:t>Codice Sede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</w:rPr>
            </w:pPr>
            <w:r w:rsidRPr="006F4BA0">
              <w:rPr>
                <w:b/>
                <w:bCs/>
              </w:rPr>
              <w:t>Nº posti disponibili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LICEO SCIENTIFICO STATALE "MANFREDO FANTI"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BALDASSARRE PERUZZI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196562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BIBLIOTECA CAMPORI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PIAZZA SASSI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SOLIERA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41019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196584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BIBLIOTECA MULTIMEDIALE ARTURO LORIA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RODOLFO PIO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196588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 xml:space="preserve">2 </w:t>
            </w:r>
            <w:r w:rsidRPr="006F4BA0">
              <w:rPr>
                <w:sz w:val="20"/>
                <w:szCs w:val="20"/>
              </w:rPr>
              <w:br/>
              <w:t>(GMO: 1)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IL CASTELLO DEI RAGAZZI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PIAZZA MARTIRI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196589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 xml:space="preserve">2 </w:t>
            </w:r>
            <w:r w:rsidRPr="006F4BA0">
              <w:rPr>
                <w:sz w:val="20"/>
                <w:szCs w:val="20"/>
              </w:rPr>
              <w:br/>
              <w:t>(GMO: 1)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POLO ARTISTICO CULTURALE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VIALE GIUSEPPE DI VITTORIO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NOVI DI MODENA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196606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BIBLIOTECA COMUNALE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RUBIERA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CAMPOGALLIANO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196609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LUDOTECA COMUNALE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MATTEI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CAMPOGALLIANO</w:t>
            </w:r>
          </w:p>
        </w:tc>
        <w:tc>
          <w:tcPr>
            <w:tcW w:w="6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196610</w:t>
            </w:r>
          </w:p>
        </w:tc>
        <w:tc>
          <w:tcPr>
            <w:tcW w:w="5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</w:t>
            </w:r>
          </w:p>
        </w:tc>
      </w:tr>
    </w:tbl>
    <w:p w:rsidR="005125C3" w:rsidRDefault="005125C3" w:rsidP="007C5D2D">
      <w:pPr>
        <w:rPr>
          <w:rFonts w:cs="Calibri"/>
        </w:rPr>
      </w:pPr>
    </w:p>
    <w:p w:rsidR="005125C3" w:rsidRDefault="005125C3" w:rsidP="00B40125">
      <w:pPr>
        <w:autoSpaceDE w:val="0"/>
        <w:rPr>
          <w:sz w:val="20"/>
          <w:szCs w:val="20"/>
        </w:rPr>
      </w:pPr>
      <w:r>
        <w:rPr>
          <w:rFonts w:cs="Calibri"/>
        </w:rPr>
        <w:t xml:space="preserve">Progetto </w:t>
      </w:r>
      <w:r w:rsidRPr="009F1167">
        <w:rPr>
          <w:rFonts w:cs="Calibri"/>
          <w:b/>
          <w:bCs/>
        </w:rPr>
        <w:t>SEMPLIFICHIAMOCI LA VITA 2022</w:t>
      </w:r>
      <w:r>
        <w:rPr>
          <w:rFonts w:cs="Calibri"/>
        </w:rPr>
        <w:t xml:space="preserve"> </w:t>
      </w:r>
      <w:r w:rsidRPr="000E223C">
        <w:rPr>
          <w:sz w:val="20"/>
          <w:szCs w:val="20"/>
        </w:rPr>
        <w:t>Settore: E - Educazione e promozione culturale, paesaggistica, ambientale, del turismo sostenibile</w:t>
      </w:r>
      <w:r>
        <w:rPr>
          <w:sz w:val="20"/>
          <w:szCs w:val="20"/>
        </w:rPr>
        <w:t xml:space="preserve"> </w:t>
      </w:r>
      <w:r w:rsidRPr="000E223C">
        <w:rPr>
          <w:sz w:val="20"/>
          <w:szCs w:val="20"/>
        </w:rPr>
        <w:t>e sociale e dello sport</w:t>
      </w:r>
    </w:p>
    <w:p w:rsidR="005125C3" w:rsidRDefault="005125C3" w:rsidP="00B40125">
      <w:pPr>
        <w:autoSpaceDE w:val="0"/>
        <w:rPr>
          <w:sz w:val="20"/>
          <w:szCs w:val="20"/>
        </w:rPr>
      </w:pPr>
      <w:r>
        <w:rPr>
          <w:sz w:val="20"/>
          <w:szCs w:val="20"/>
        </w:rPr>
        <w:t>Area di intervento 16 - Educazione e promozione dei diritti del cittadino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6"/>
        <w:gridCol w:w="2572"/>
        <w:gridCol w:w="1462"/>
        <w:gridCol w:w="1181"/>
        <w:gridCol w:w="841"/>
        <w:gridCol w:w="1056"/>
      </w:tblGrid>
      <w:tr w:rsidR="005125C3" w:rsidRPr="006F4BA0" w:rsidTr="00B40125">
        <w:tc>
          <w:tcPr>
            <w:tcW w:w="13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 xml:space="preserve">Comune 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Codice Sede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</w:rPr>
              <w:t>Nº posti disponibili</w:t>
            </w:r>
          </w:p>
        </w:tc>
      </w:tr>
      <w:tr w:rsidR="005125C3" w:rsidRPr="006F4BA0" w:rsidTr="00B40125">
        <w:tc>
          <w:tcPr>
            <w:tcW w:w="13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SEDE DEI SISTEMI INFORMATIVI ASSOCIATI S.I.A.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TRE FEBBRAIO 1831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196540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2</w:t>
            </w:r>
          </w:p>
        </w:tc>
      </w:tr>
      <w:tr w:rsidR="005125C3" w:rsidRPr="006F4BA0" w:rsidTr="00B40125">
        <w:tc>
          <w:tcPr>
            <w:tcW w:w="13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COMANDO POLIZIA LOCALE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TRE FEBBRAIO 1831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196539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 xml:space="preserve">2 </w:t>
            </w:r>
            <w:r w:rsidRPr="006F4BA0">
              <w:rPr>
                <w:sz w:val="20"/>
                <w:szCs w:val="20"/>
              </w:rPr>
              <w:br/>
              <w:t>(GMO: 1)</w:t>
            </w:r>
          </w:p>
        </w:tc>
      </w:tr>
      <w:tr w:rsidR="005125C3" w:rsidRPr="006F4BA0" w:rsidTr="00B40125">
        <w:tc>
          <w:tcPr>
            <w:tcW w:w="132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MUNICIPIO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PIAZZA REPUBBLICA</w:t>
            </w:r>
          </w:p>
        </w:tc>
        <w:tc>
          <w:tcPr>
            <w:tcW w:w="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SOLIERA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41019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196608</w:t>
            </w:r>
          </w:p>
        </w:tc>
        <w:tc>
          <w:tcPr>
            <w:tcW w:w="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 xml:space="preserve">2 </w:t>
            </w:r>
            <w:r w:rsidRPr="006F4BA0">
              <w:rPr>
                <w:sz w:val="20"/>
                <w:szCs w:val="20"/>
              </w:rPr>
              <w:br/>
              <w:t>(GMO: 1)</w:t>
            </w:r>
          </w:p>
        </w:tc>
      </w:tr>
    </w:tbl>
    <w:p w:rsidR="005125C3" w:rsidRDefault="005125C3" w:rsidP="007C5D2D">
      <w:pPr>
        <w:rPr>
          <w:rFonts w:cs="Calibri"/>
        </w:rPr>
      </w:pPr>
    </w:p>
    <w:p w:rsidR="005125C3" w:rsidRDefault="005125C3" w:rsidP="007C5D2D">
      <w:pPr>
        <w:rPr>
          <w:rFonts w:cs="Calibri"/>
        </w:rPr>
      </w:pPr>
    </w:p>
    <w:p w:rsidR="005125C3" w:rsidRDefault="005125C3" w:rsidP="00B40125">
      <w:pPr>
        <w:autoSpaceDE w:val="0"/>
        <w:rPr>
          <w:sz w:val="20"/>
          <w:szCs w:val="20"/>
        </w:rPr>
      </w:pPr>
      <w:r>
        <w:rPr>
          <w:rFonts w:cs="Calibri"/>
        </w:rPr>
        <w:t xml:space="preserve">Progetto </w:t>
      </w:r>
      <w:r w:rsidRPr="00B40125">
        <w:rPr>
          <w:rFonts w:cs="Calibri"/>
          <w:b/>
          <w:bCs/>
        </w:rPr>
        <w:t>CULTURALMENTE</w:t>
      </w:r>
      <w:r>
        <w:rPr>
          <w:rFonts w:cs="Calibri"/>
        </w:rPr>
        <w:t xml:space="preserve"> </w:t>
      </w:r>
      <w:r w:rsidRPr="000E223C">
        <w:rPr>
          <w:sz w:val="20"/>
          <w:szCs w:val="20"/>
        </w:rPr>
        <w:t>Settore: E - Educazione e promozione culturale, paesaggistica, ambientale, del turismo sostenibile</w:t>
      </w:r>
      <w:r>
        <w:rPr>
          <w:sz w:val="20"/>
          <w:szCs w:val="20"/>
        </w:rPr>
        <w:t xml:space="preserve"> </w:t>
      </w:r>
      <w:r w:rsidRPr="000E223C">
        <w:rPr>
          <w:sz w:val="20"/>
          <w:szCs w:val="20"/>
        </w:rPr>
        <w:t>e sociale e dello sport</w:t>
      </w:r>
    </w:p>
    <w:p w:rsidR="005125C3" w:rsidRPr="000E223C" w:rsidRDefault="005125C3" w:rsidP="00B40125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Area di intervento </w:t>
      </w:r>
      <w:r w:rsidRPr="000E223C">
        <w:rPr>
          <w:sz w:val="20"/>
          <w:szCs w:val="20"/>
        </w:rPr>
        <w:t>21. Attività artistiche (cinema, teatro, fotografia e arti visive...) finalizzate a processi di inclusione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56"/>
        <w:gridCol w:w="2562"/>
        <w:gridCol w:w="1568"/>
        <w:gridCol w:w="1139"/>
        <w:gridCol w:w="855"/>
        <w:gridCol w:w="988"/>
      </w:tblGrid>
      <w:tr w:rsidR="005125C3" w:rsidRPr="006F4BA0" w:rsidTr="00B4012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</w:rPr>
            </w:pPr>
            <w:r w:rsidRPr="006F4BA0">
              <w:rPr>
                <w:b/>
                <w:bCs/>
              </w:rPr>
              <w:t>Sede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</w:rPr>
            </w:pPr>
            <w:r w:rsidRPr="006F4BA0">
              <w:rPr>
                <w:b/>
                <w:bCs/>
              </w:rPr>
              <w:t>Indirizzo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</w:rPr>
            </w:pPr>
            <w:r w:rsidRPr="006F4BA0">
              <w:rPr>
                <w:b/>
                <w:bCs/>
              </w:rPr>
              <w:t xml:space="preserve">Comune 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</w:rPr>
            </w:pPr>
            <w:r w:rsidRPr="006F4BA0">
              <w:rPr>
                <w:b/>
                <w:bCs/>
              </w:rPr>
              <w:t>Cap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</w:rPr>
            </w:pPr>
            <w:r w:rsidRPr="006F4BA0">
              <w:rPr>
                <w:b/>
                <w:bCs/>
              </w:rPr>
              <w:t>Codice Sede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</w:rPr>
            </w:pPr>
            <w:r w:rsidRPr="006F4BA0">
              <w:rPr>
                <w:b/>
                <w:bCs/>
              </w:rPr>
              <w:t>Nº posti disponibili</w:t>
            </w:r>
          </w:p>
        </w:tc>
      </w:tr>
      <w:tr w:rsidR="005125C3" w:rsidRPr="006F4BA0" w:rsidTr="00B4012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FONDAZIONE FOSSOLI - SEDE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GIULIO ROVIGHI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196566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</w:t>
            </w:r>
          </w:p>
        </w:tc>
      </w:tr>
      <w:tr w:rsidR="005125C3" w:rsidRPr="006F4BA0" w:rsidTr="00B4012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HABITAT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BERLINGUER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SOLIERA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41019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196583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 xml:space="preserve">2 </w:t>
            </w:r>
            <w:r w:rsidRPr="006F4BA0">
              <w:rPr>
                <w:sz w:val="20"/>
                <w:szCs w:val="20"/>
              </w:rPr>
              <w:br/>
              <w:t>(GMO: 1)</w:t>
            </w:r>
          </w:p>
        </w:tc>
      </w:tr>
      <w:tr w:rsidR="005125C3" w:rsidRPr="006F4BA0" w:rsidTr="00B4012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ARCHIVIO STORICO COMUNALE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 xml:space="preserve">PIAZZALE RE ASTOLFO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196587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</w:t>
            </w:r>
          </w:p>
        </w:tc>
      </w:tr>
      <w:tr w:rsidR="005125C3" w:rsidRPr="006F4BA0" w:rsidTr="00B4012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color w:val="FF0000"/>
                <w:sz w:val="20"/>
                <w:szCs w:val="20"/>
              </w:rPr>
              <w:t>SERVIZIO EVENTI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color w:val="FF0000"/>
                <w:sz w:val="20"/>
                <w:szCs w:val="20"/>
              </w:rPr>
              <w:t>VIA SANTA MARIA IN CASTELLO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196590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</w:t>
            </w:r>
          </w:p>
        </w:tc>
      </w:tr>
      <w:tr w:rsidR="005125C3" w:rsidRPr="006F4BA0" w:rsidTr="00B4012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UFFICI DEL TEATRO COMUNALE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SANTA MARIA IN CASTELLO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196593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</w:t>
            </w:r>
          </w:p>
        </w:tc>
      </w:tr>
      <w:tr w:rsidR="005125C3" w:rsidRPr="006F4BA0" w:rsidTr="00B4012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CENTRO DI RICERCA ETNOGRAFICO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 xml:space="preserve">PIAZZALE RE ASTOLFO 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196594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</w:t>
            </w:r>
          </w:p>
        </w:tc>
      </w:tr>
      <w:tr w:rsidR="005125C3" w:rsidRPr="006F4BA0" w:rsidTr="00B40125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MUSEI DI PALAZZO DEI PIO</w:t>
            </w:r>
          </w:p>
        </w:tc>
        <w:tc>
          <w:tcPr>
            <w:tcW w:w="13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PIAZZA MARTIRI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196592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 xml:space="preserve">2 </w:t>
            </w:r>
            <w:r w:rsidRPr="006F4BA0">
              <w:rPr>
                <w:sz w:val="20"/>
                <w:szCs w:val="20"/>
              </w:rPr>
              <w:br/>
              <w:t>(GMO: 1</w:t>
            </w:r>
          </w:p>
        </w:tc>
      </w:tr>
    </w:tbl>
    <w:p w:rsidR="005125C3" w:rsidRPr="00CB29CC" w:rsidRDefault="005125C3" w:rsidP="007C5D2D">
      <w:pPr>
        <w:rPr>
          <w:rFonts w:cs="Calibri"/>
        </w:rPr>
      </w:pPr>
    </w:p>
    <w:p w:rsidR="005125C3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Programma “</w:t>
      </w:r>
      <w:r w:rsidRPr="00B40125">
        <w:rPr>
          <w:rFonts w:ascii="Times New Roman" w:hAnsi="Times New Roman"/>
          <w:b/>
          <w:bCs/>
          <w:lang w:eastAsia="it-IT"/>
        </w:rPr>
        <w:t>I CARE</w:t>
      </w:r>
      <w:r>
        <w:rPr>
          <w:rFonts w:ascii="Times New Roman" w:hAnsi="Times New Roman"/>
          <w:lang w:eastAsia="it-IT"/>
        </w:rPr>
        <w:t>” ente capofila Unione Comuni Modenesi Area Nord</w:t>
      </w:r>
    </w:p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535CA1">
        <w:rPr>
          <w:rFonts w:ascii="Times New Roman" w:hAnsi="Times New Roman"/>
          <w:lang w:eastAsia="it-IT"/>
        </w:rPr>
        <w:t>Progetti relativi all’ambito socio assistenziale</w:t>
      </w:r>
    </w:p>
    <w:p w:rsidR="005125C3" w:rsidRDefault="005125C3" w:rsidP="00B40125">
      <w:pPr>
        <w:autoSpaceDE w:val="0"/>
        <w:rPr>
          <w:sz w:val="20"/>
          <w:szCs w:val="20"/>
        </w:rPr>
      </w:pPr>
      <w:r w:rsidRPr="00535CA1">
        <w:rPr>
          <w:rFonts w:ascii="Times New Roman" w:hAnsi="Times New Roman"/>
          <w:lang w:eastAsia="it-IT"/>
        </w:rPr>
        <w:t xml:space="preserve">Progetto </w:t>
      </w:r>
      <w:bookmarkStart w:id="1" w:name="_Hlk103598046"/>
      <w:r w:rsidRPr="00B40125">
        <w:rPr>
          <w:rFonts w:ascii="Times New Roman" w:hAnsi="Times New Roman"/>
          <w:b/>
          <w:bCs/>
        </w:rPr>
        <w:t>PER MANO</w:t>
      </w:r>
      <w:r>
        <w:rPr>
          <w:rFonts w:ascii="Times New Roman" w:hAnsi="Times New Roman"/>
          <w:b/>
          <w:bCs/>
          <w:u w:val="single"/>
        </w:rPr>
        <w:t xml:space="preserve"> </w:t>
      </w:r>
      <w:r>
        <w:rPr>
          <w:sz w:val="20"/>
          <w:szCs w:val="20"/>
        </w:rPr>
        <w:t>Settore A – assistenza  Area di intervento 01 Disabili</w:t>
      </w:r>
    </w:p>
    <w:tbl>
      <w:tblPr>
        <w:tblW w:w="530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93"/>
        <w:gridCol w:w="3829"/>
        <w:gridCol w:w="2168"/>
        <w:gridCol w:w="1605"/>
        <w:gridCol w:w="1770"/>
      </w:tblGrid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Codice 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 xml:space="preserve">Comune 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cap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t>196572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LAB ALL'OPERA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MARTIRI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PAVULLO NEL FRIGNANO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41026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t>196574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 xml:space="preserve">NAZARENO SOCIETA' COOPERATIVA SOCIALE 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BOLLITORA INTERNA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t>196571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CENTRO DIURNO "LA GRANGIA"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CAPPELLA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MARANELLO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41053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t>196573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MANOLIBERA MAKE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BOLLITORA INTERNA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t>196575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NAZARENO SOCIETA' COOPERATIVA SOCIALE ATELIER MANOLIBERA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VIA SVIZZERA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CARPI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sz w:val="20"/>
                <w:szCs w:val="20"/>
              </w:rPr>
            </w:pPr>
            <w:r w:rsidRPr="006F4BA0">
              <w:rPr>
                <w:sz w:val="20"/>
                <w:szCs w:val="20"/>
              </w:rPr>
              <w:t>41012</w:t>
            </w:r>
          </w:p>
        </w:tc>
      </w:tr>
    </w:tbl>
    <w:p w:rsidR="005125C3" w:rsidRDefault="005125C3" w:rsidP="009F3421">
      <w:pPr>
        <w:autoSpaceDE w:val="0"/>
        <w:rPr>
          <w:b/>
          <w:color w:val="000000"/>
          <w:sz w:val="20"/>
          <w:szCs w:val="20"/>
          <w:highlight w:val="yellow"/>
        </w:rPr>
      </w:pPr>
    </w:p>
    <w:p w:rsidR="005125C3" w:rsidRPr="00AD5BD8" w:rsidRDefault="005125C3" w:rsidP="00AD5BD8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535CA1">
        <w:rPr>
          <w:rFonts w:ascii="Times New Roman" w:hAnsi="Times New Roman"/>
          <w:bCs/>
          <w:color w:val="000000"/>
        </w:rPr>
        <w:t xml:space="preserve">Progetto </w:t>
      </w:r>
      <w:r>
        <w:rPr>
          <w:rFonts w:ascii="Times New Roman" w:hAnsi="Times New Roman"/>
          <w:b/>
          <w:color w:val="000000"/>
          <w:u w:val="single"/>
        </w:rPr>
        <w:t xml:space="preserve">LIBERAMENTE </w:t>
      </w:r>
    </w:p>
    <w:tbl>
      <w:tblPr>
        <w:tblW w:w="530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63"/>
        <w:gridCol w:w="3059"/>
        <w:gridCol w:w="2168"/>
        <w:gridCol w:w="1605"/>
        <w:gridCol w:w="1770"/>
      </w:tblGrid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Codice 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Sede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 xml:space="preserve">Comune 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b/>
                <w:bCs/>
                <w:sz w:val="20"/>
                <w:szCs w:val="20"/>
              </w:rPr>
            </w:pPr>
            <w:r w:rsidRPr="006F4BA0">
              <w:rPr>
                <w:b/>
                <w:bCs/>
                <w:sz w:val="20"/>
                <w:szCs w:val="20"/>
              </w:rPr>
              <w:t>cap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color w:val="000000"/>
                <w:sz w:val="20"/>
                <w:szCs w:val="20"/>
              </w:rPr>
              <w:t>196570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B40125">
            <w:pPr>
              <w:autoSpaceDE w:val="0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6F4BA0">
              <w:rPr>
                <w:rFonts w:cs="Calibri"/>
                <w:bCs/>
                <w:color w:val="000000"/>
                <w:sz w:val="20"/>
                <w:szCs w:val="20"/>
              </w:rPr>
              <w:t xml:space="preserve">CASA SANTA TERESA </w:t>
            </w:r>
          </w:p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color w:val="000000"/>
                <w:sz w:val="20"/>
                <w:szCs w:val="20"/>
              </w:rPr>
              <w:t>VIA PAOLO GUAITOLI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sz w:val="20"/>
                <w:szCs w:val="20"/>
              </w:rPr>
              <w:t>CARPI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sz w:val="20"/>
                <w:szCs w:val="20"/>
              </w:rPr>
              <w:t>41012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color w:val="000000"/>
                <w:sz w:val="20"/>
                <w:szCs w:val="20"/>
              </w:rPr>
              <w:t>196569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B40125">
            <w:pPr>
              <w:autoSpaceDE w:val="0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color w:val="000000"/>
                <w:sz w:val="20"/>
                <w:szCs w:val="20"/>
              </w:rPr>
              <w:t xml:space="preserve">CASA SANT’ERMANNO 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sz w:val="20"/>
                <w:szCs w:val="20"/>
              </w:rPr>
              <w:t xml:space="preserve">VIA </w:t>
            </w:r>
            <w:r w:rsidRPr="006F4BA0">
              <w:rPr>
                <w:rFonts w:cs="Calibri"/>
                <w:bCs/>
                <w:color w:val="000000"/>
                <w:sz w:val="20"/>
                <w:szCs w:val="20"/>
              </w:rPr>
              <w:t>BOLLITORA INTERNA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sz w:val="20"/>
                <w:szCs w:val="20"/>
              </w:rPr>
              <w:t>CARPI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sz w:val="20"/>
                <w:szCs w:val="20"/>
              </w:rPr>
              <w:t>41012</w:t>
            </w:r>
          </w:p>
        </w:tc>
      </w:tr>
      <w:tr w:rsidR="005125C3" w:rsidRPr="006F4BA0" w:rsidTr="003B7299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color w:val="000000"/>
                <w:sz w:val="20"/>
                <w:szCs w:val="20"/>
              </w:rPr>
              <w:t>196568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B40125">
            <w:pPr>
              <w:autoSpaceDE w:val="0"/>
              <w:rPr>
                <w:rFonts w:cs="Calibri"/>
                <w:bCs/>
                <w:color w:val="000000"/>
                <w:sz w:val="20"/>
                <w:szCs w:val="20"/>
                <w:highlight w:val="yellow"/>
              </w:rPr>
            </w:pPr>
            <w:r w:rsidRPr="006F4BA0">
              <w:rPr>
                <w:rFonts w:cs="Calibri"/>
                <w:bCs/>
                <w:color w:val="000000"/>
                <w:sz w:val="20"/>
                <w:szCs w:val="20"/>
              </w:rPr>
              <w:t xml:space="preserve">CASA POPPI </w:t>
            </w:r>
          </w:p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color w:val="000000"/>
                <w:sz w:val="20"/>
                <w:szCs w:val="20"/>
              </w:rPr>
              <w:t>VIA RAVARINO</w:t>
            </w:r>
          </w:p>
        </w:tc>
        <w:tc>
          <w:tcPr>
            <w:tcW w:w="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color w:val="000000"/>
                <w:sz w:val="20"/>
                <w:szCs w:val="20"/>
              </w:rPr>
              <w:t>BOMPORTO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125C3" w:rsidRPr="006F4BA0" w:rsidRDefault="005125C3" w:rsidP="003B7299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6F4BA0">
              <w:rPr>
                <w:rFonts w:cs="Calibri"/>
                <w:bCs/>
                <w:sz w:val="20"/>
                <w:szCs w:val="20"/>
              </w:rPr>
              <w:t>41030</w:t>
            </w:r>
          </w:p>
        </w:tc>
      </w:tr>
    </w:tbl>
    <w:p w:rsidR="005125C3" w:rsidRPr="009F3421" w:rsidRDefault="005125C3" w:rsidP="009F3421">
      <w:pPr>
        <w:widowControl w:val="0"/>
        <w:tabs>
          <w:tab w:val="left" w:pos="426"/>
        </w:tabs>
        <w:spacing w:before="69" w:after="0" w:line="240" w:lineRule="auto"/>
        <w:ind w:right="483"/>
      </w:pPr>
    </w:p>
    <w:bookmarkEnd w:id="1"/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535CA1">
        <w:rPr>
          <w:rFonts w:ascii="Times New Roman" w:hAnsi="Times New Roman"/>
          <w:lang w:eastAsia="it-IT"/>
        </w:rPr>
        <w:t xml:space="preserve">Le schede sintetiche con le caratteristiche dei progetti e i progetti completi sono presenti come allegati nella home page dell’Unione </w:t>
      </w:r>
      <w:r>
        <w:rPr>
          <w:rFonts w:ascii="Times New Roman" w:hAnsi="Times New Roman"/>
          <w:lang w:eastAsia="it-IT"/>
        </w:rPr>
        <w:t>delle Terre d’Argine alla</w:t>
      </w:r>
      <w:r w:rsidRPr="00535CA1">
        <w:rPr>
          <w:rFonts w:ascii="Times New Roman" w:hAnsi="Times New Roman"/>
          <w:lang w:eastAsia="it-IT"/>
        </w:rPr>
        <w:t xml:space="preserve"> pagina </w:t>
      </w:r>
      <w:hyperlink r:id="rId6" w:history="1">
        <w:r w:rsidRPr="00B31541">
          <w:rPr>
            <w:rStyle w:val="Hyperlink"/>
            <w:rFonts w:ascii="Times New Roman" w:hAnsi="Times New Roman"/>
            <w:lang w:eastAsia="it-IT"/>
          </w:rPr>
          <w:t>https://www.terredargine.it/</w:t>
        </w:r>
      </w:hyperlink>
      <w:r>
        <w:rPr>
          <w:rFonts w:ascii="Times New Roman" w:hAnsi="Times New Roman"/>
          <w:lang w:eastAsia="it-IT"/>
        </w:rPr>
        <w:t xml:space="preserve"> e sui siti degli enti di accoglienza dei progetti</w:t>
      </w:r>
    </w:p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535CA1">
        <w:rPr>
          <w:rFonts w:ascii="Times New Roman" w:hAnsi="Times New Roman"/>
          <w:lang w:eastAsia="it-IT"/>
        </w:rPr>
        <w:t xml:space="preserve"> Requisiti per partecipare: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Come previsto dall'articolo 14 del decreto legislativo 6 marzo 2017, n. 40, possono presentare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domanda di partecipazione alla selezione i giovani in possesso dei seguenti requisiti: .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a) cittadinanza italiana, oppure-e di uno degli altri Stati membri dell'Unione Europea,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oppure di un Paese extra Unione Europea purché il candidato sia regolarmente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soggiornante in Italia;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b) aver compiuto il diciottesimo armo di età e non aver superato il ventottesimo anno di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età (28 anni e 364 giorni) alla data di presentazione della domanda;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c) non aver riportato condanna, anche non definitiva, alla pena della reclusione superiore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ad un armo per delitto non colposo oppure ad una pena, anche di entità inferiore, per un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delitto contro la persona o concernente detenzione, uso, porto, trasporto, importazione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0 esportazione illecita di armi o materie esplodenti, oppure per delitti riguardanti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l'appartenenza o il favoreggiamento a gruppi eversivi, terroristici o di criminalità</w:t>
      </w:r>
    </w:p>
    <w:p w:rsidR="005125C3" w:rsidRPr="00535CA1" w:rsidRDefault="005125C3" w:rsidP="00EE6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Per ulteriori informazioni riguardo i requisiti consultare il bando al seguente indirizzo: https://www.politichegiovanili.gov.it/comunicazione/avvisi-e-bandi/servizio-civile/bandi-di-selezione-volontari/2022_bando_ordinaro/</w:t>
      </w:r>
    </w:p>
    <w:p w:rsidR="005125C3" w:rsidRPr="00535CA1" w:rsidRDefault="005125C3" w:rsidP="00EE6F72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535CA1">
        <w:rPr>
          <w:rFonts w:ascii="Times New Roman" w:hAnsi="Times New Roman"/>
          <w:lang w:eastAsia="it-IT"/>
        </w:rPr>
        <w:t>Per visionare tutte le opportunità di Servizio Civile Universale presenti a livello nazionale , clicca sul seguente link:</w:t>
      </w:r>
    </w:p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</w:rPr>
      </w:pPr>
      <w:hyperlink r:id="rId7" w:history="1">
        <w:r w:rsidRPr="00535CA1">
          <w:rPr>
            <w:rStyle w:val="Hyperlink"/>
            <w:rFonts w:ascii="Times New Roman" w:hAnsi="Times New Roman"/>
          </w:rPr>
          <w:t>https://www.politichegiovanili.gov.it/comunicazione/news/2022/12/bando-ordinario-2022/</w:t>
        </w:r>
      </w:hyperlink>
    </w:p>
    <w:p w:rsidR="005125C3" w:rsidRPr="00535CA1" w:rsidRDefault="005125C3" w:rsidP="0050633B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oppure alla pagina del Dipartimento dedicata ai giovani</w:t>
      </w:r>
    </w:p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 xml:space="preserve"> </w:t>
      </w:r>
      <w:hyperlink r:id="rId8" w:history="1">
        <w:r w:rsidRPr="00535CA1">
          <w:rPr>
            <w:rStyle w:val="Hyperlink"/>
            <w:rFonts w:ascii="Times New Roman" w:hAnsi="Times New Roman"/>
          </w:rPr>
          <w:t>https://scelgoilserviziocivile.gov.it/</w:t>
        </w:r>
      </w:hyperlink>
    </w:p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535CA1">
        <w:rPr>
          <w:rFonts w:ascii="Times New Roman" w:hAnsi="Times New Roman"/>
          <w:lang w:eastAsia="it-IT"/>
        </w:rPr>
        <w:t>Se sei interessato a fare un’esperienza di cittadinanza attiva al servizio della comunità sul territorio, visiona le opportunità inserite </w:t>
      </w:r>
      <w:r w:rsidRPr="00535CA1">
        <w:rPr>
          <w:rFonts w:ascii="Times New Roman" w:hAnsi="Times New Roman"/>
          <w:b/>
          <w:bCs/>
          <w:lang w:eastAsia="it-IT"/>
        </w:rPr>
        <w:t>bando  e scegli la sede del progetto a te preferita!</w:t>
      </w:r>
    </w:p>
    <w:p w:rsidR="005125C3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it-IT"/>
        </w:rPr>
      </w:pPr>
      <w:r w:rsidRPr="00535CA1">
        <w:rPr>
          <w:rFonts w:ascii="Times New Roman" w:hAnsi="Times New Roman"/>
          <w:lang w:eastAsia="it-IT"/>
        </w:rPr>
        <w:br/>
      </w:r>
      <w:r w:rsidRPr="00535CA1">
        <w:rPr>
          <w:rFonts w:ascii="Times New Roman" w:hAnsi="Times New Roman"/>
          <w:b/>
          <w:bCs/>
          <w:lang w:eastAsia="it-IT"/>
        </w:rPr>
        <w:t xml:space="preserve">Tutti i progetti  promossi dall'Unione </w:t>
      </w:r>
      <w:r>
        <w:rPr>
          <w:rFonts w:ascii="Times New Roman" w:hAnsi="Times New Roman"/>
          <w:b/>
          <w:bCs/>
          <w:lang w:eastAsia="it-IT"/>
        </w:rPr>
        <w:t>delle Terre d’Argine</w:t>
      </w:r>
      <w:r w:rsidRPr="00535CA1">
        <w:rPr>
          <w:rFonts w:ascii="Times New Roman" w:hAnsi="Times New Roman"/>
          <w:b/>
          <w:bCs/>
          <w:lang w:eastAsia="it-IT"/>
        </w:rPr>
        <w:t>, ha</w:t>
      </w:r>
      <w:r>
        <w:rPr>
          <w:rFonts w:ascii="Times New Roman" w:hAnsi="Times New Roman"/>
          <w:b/>
          <w:bCs/>
          <w:lang w:eastAsia="it-IT"/>
        </w:rPr>
        <w:t>nno</w:t>
      </w:r>
      <w:r w:rsidRPr="00535CA1">
        <w:rPr>
          <w:rFonts w:ascii="Times New Roman" w:hAnsi="Times New Roman"/>
          <w:b/>
          <w:bCs/>
          <w:lang w:eastAsia="it-IT"/>
        </w:rPr>
        <w:t xml:space="preserve"> una durata di 12 mesi, con un orario di servizio pari a 25 ore settimanali </w:t>
      </w:r>
      <w:r>
        <w:rPr>
          <w:rFonts w:ascii="Times New Roman" w:hAnsi="Times New Roman"/>
          <w:b/>
          <w:bCs/>
          <w:lang w:eastAsia="it-IT"/>
        </w:rPr>
        <w:t xml:space="preserve">distribuiti su 5 giorni </w:t>
      </w:r>
      <w:r w:rsidRPr="00535CA1">
        <w:rPr>
          <w:rFonts w:ascii="Times New Roman" w:hAnsi="Times New Roman"/>
          <w:b/>
          <w:bCs/>
          <w:lang w:eastAsia="it-IT"/>
        </w:rPr>
        <w:t xml:space="preserve">e un rimborso di </w:t>
      </w:r>
      <w:r w:rsidRPr="00535CA1">
        <w:rPr>
          <w:rFonts w:ascii="Times New Roman" w:hAnsi="Times New Roman"/>
          <w:b/>
          <w:bCs/>
        </w:rPr>
        <w:t>444,30</w:t>
      </w:r>
      <w:r w:rsidRPr="00535CA1">
        <w:rPr>
          <w:rFonts w:ascii="Times New Roman" w:hAnsi="Times New Roman"/>
          <w:b/>
          <w:bCs/>
          <w:lang w:eastAsia="it-IT"/>
        </w:rPr>
        <w:t xml:space="preserve"> euro mensili.</w:t>
      </w:r>
    </w:p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b/>
          <w:bCs/>
          <w:lang w:eastAsia="it-IT"/>
        </w:rPr>
        <w:t>INFO UTILI PER FARE DOMANDA</w:t>
      </w:r>
    </w:p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19191A"/>
          <w:shd w:val="clear" w:color="auto" w:fill="FFCC00"/>
          <w:lang w:eastAsia="it-IT"/>
        </w:rPr>
      </w:pPr>
      <w:r w:rsidRPr="00535CA1">
        <w:rPr>
          <w:rFonts w:ascii="Times New Roman" w:hAnsi="Times New Roman"/>
        </w:rPr>
        <w:t xml:space="preserve">Gli aspiranti operatori volontari devono presentare la domanda di partecipazione </w:t>
      </w:r>
      <w:r w:rsidRPr="00535CA1">
        <w:rPr>
          <w:rFonts w:ascii="Times New Roman" w:hAnsi="Times New Roman"/>
          <w:b/>
          <w:bCs/>
          <w:u w:val="single"/>
        </w:rPr>
        <w:t>esclusivamente attraverso la piattaforma Domanda on Line (DOL)</w:t>
      </w:r>
      <w:r w:rsidRPr="00535CA1">
        <w:rPr>
          <w:rFonts w:ascii="Times New Roman" w:hAnsi="Times New Roman"/>
        </w:rPr>
        <w:t xml:space="preserve"> raggiungibile tramite PC, tablet e smartphone all’indirizzo </w:t>
      </w:r>
      <w:r w:rsidRPr="00535CA1">
        <w:rPr>
          <w:rFonts w:ascii="Times New Roman" w:hAnsi="Times New Roman"/>
          <w:b/>
          <w:bCs/>
          <w:u w:val="single"/>
        </w:rPr>
        <w:t>https://domandaonline.serviziocivile.it/</w:t>
      </w:r>
      <w:r w:rsidRPr="00535CA1">
        <w:rPr>
          <w:rFonts w:ascii="Times New Roman" w:hAnsi="Times New Roman"/>
        </w:rPr>
        <w:t xml:space="preserve">  dove, attraverso un semplice sistema di ricerca con filtri, è possibile scegliere il progetto e la sede  per i quali  candidarsi. Le domande devono  essere compilate</w:t>
      </w:r>
      <w:r>
        <w:rPr>
          <w:rFonts w:ascii="Times New Roman" w:hAnsi="Times New Roman"/>
        </w:rPr>
        <w:t xml:space="preserve"> e presentate</w:t>
      </w:r>
      <w:r w:rsidRPr="00535CA1">
        <w:rPr>
          <w:rFonts w:ascii="Times New Roman" w:hAnsi="Times New Roman"/>
        </w:rPr>
        <w:t xml:space="preserve"> </w:t>
      </w:r>
      <w:r w:rsidRPr="00535CA1">
        <w:rPr>
          <w:rFonts w:ascii="Times New Roman" w:hAnsi="Times New Roman"/>
          <w:b/>
          <w:bCs/>
          <w:color w:val="19191A"/>
          <w:shd w:val="clear" w:color="auto" w:fill="FFCC00"/>
          <w:lang w:eastAsia="it-IT"/>
        </w:rPr>
        <w:t>entro il 10/02/2023 alle ore 14:00</w:t>
      </w:r>
    </w:p>
    <w:p w:rsidR="005125C3" w:rsidRPr="00535CA1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535CA1">
        <w:rPr>
          <w:rFonts w:ascii="Times New Roman" w:hAnsi="Times New Roman"/>
        </w:rPr>
        <w:t>I candidati possono accedere alla Domanda On Line esclusivamente tramite SPID:</w:t>
      </w:r>
    </w:p>
    <w:p w:rsidR="005125C3" w:rsidRPr="000D050E" w:rsidRDefault="005125C3" w:rsidP="00C44E7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lang w:eastAsia="it-IT"/>
        </w:rPr>
      </w:pPr>
      <w:r w:rsidRPr="000D050E">
        <w:rPr>
          <w:rFonts w:ascii="Times New Roman" w:hAnsi="Times New Roman"/>
          <w:b/>
          <w:bCs/>
          <w:lang w:eastAsia="it-IT"/>
        </w:rPr>
        <w:t xml:space="preserve">E’ possibile consultare anche il sito del copresc: </w:t>
      </w:r>
      <w:hyperlink r:id="rId9" w:history="1">
        <w:r w:rsidRPr="000D050E">
          <w:rPr>
            <w:rStyle w:val="Hyperlink"/>
            <w:rFonts w:ascii="Times New Roman" w:hAnsi="Times New Roman"/>
            <w:b/>
            <w:bCs/>
            <w:lang w:eastAsia="it-IT"/>
          </w:rPr>
          <w:t>http://www.coprescmodena.it/</w:t>
        </w:r>
      </w:hyperlink>
    </w:p>
    <w:p w:rsidR="005125C3" w:rsidRPr="000D050E" w:rsidRDefault="005125C3" w:rsidP="00C27F28">
      <w:pPr>
        <w:rPr>
          <w:rFonts w:ascii="Times New Roman" w:hAnsi="Times New Roman"/>
          <w:b/>
          <w:bCs/>
          <w:lang w:eastAsia="it-IT"/>
        </w:rPr>
      </w:pPr>
      <w:r w:rsidRPr="000D050E">
        <w:rPr>
          <w:rFonts w:ascii="Times New Roman" w:hAnsi="Times New Roman"/>
          <w:b/>
          <w:bCs/>
          <w:lang w:eastAsia="it-IT"/>
        </w:rPr>
        <w:t>per ulteriori informazioni è possibile contattare :   </w:t>
      </w:r>
    </w:p>
    <w:p w:rsidR="005125C3" w:rsidRDefault="005125C3" w:rsidP="00535CA1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  <w:r w:rsidRPr="000D050E">
        <w:rPr>
          <w:rFonts w:ascii="Times New Roman" w:hAnsi="Times New Roman"/>
          <w:lang w:eastAsia="it-IT"/>
        </w:rPr>
        <w:t xml:space="preserve"> Luca Barbieri  </w:t>
      </w:r>
      <w:r>
        <w:rPr>
          <w:rFonts w:ascii="Times New Roman" w:hAnsi="Times New Roman"/>
          <w:lang w:eastAsia="it-IT"/>
        </w:rPr>
        <w:t xml:space="preserve">al seguente indirizzo mail </w:t>
      </w:r>
      <w:hyperlink r:id="rId10" w:history="1">
        <w:r>
          <w:rPr>
            <w:rStyle w:val="Hyperlink"/>
          </w:rPr>
          <w:t>luca.barbieri@terredargine.it</w:t>
        </w:r>
      </w:hyperlink>
    </w:p>
    <w:p w:rsidR="005125C3" w:rsidRPr="000D050E" w:rsidRDefault="005125C3" w:rsidP="00535CA1">
      <w:pPr>
        <w:spacing w:before="100" w:beforeAutospacing="1" w:after="100" w:afterAutospacing="1" w:line="240" w:lineRule="auto"/>
        <w:rPr>
          <w:rFonts w:ascii="Times New Roman" w:hAnsi="Times New Roman"/>
          <w:lang w:eastAsia="it-IT"/>
        </w:rPr>
      </w:pPr>
    </w:p>
    <w:p w:rsidR="005125C3" w:rsidRPr="00535CA1" w:rsidRDefault="005125C3" w:rsidP="0050633B">
      <w:pPr>
        <w:rPr>
          <w:rFonts w:ascii="Times New Roman" w:hAnsi="Times New Roman"/>
        </w:rPr>
      </w:pPr>
    </w:p>
    <w:p w:rsidR="005125C3" w:rsidRPr="00CB29CC" w:rsidRDefault="005125C3" w:rsidP="0050633B">
      <w:pPr>
        <w:rPr>
          <w:rFonts w:cs="Calibri"/>
        </w:rPr>
      </w:pPr>
    </w:p>
    <w:p w:rsidR="005125C3" w:rsidRDefault="005125C3" w:rsidP="0050633B">
      <w:pPr>
        <w:autoSpaceDE w:val="0"/>
        <w:rPr>
          <w:b/>
          <w:color w:val="000000"/>
          <w:sz w:val="20"/>
          <w:szCs w:val="20"/>
          <w:highlight w:val="yellow"/>
        </w:rPr>
      </w:pPr>
    </w:p>
    <w:p w:rsidR="005125C3" w:rsidRDefault="005125C3">
      <w:pPr>
        <w:rPr>
          <w:rFonts w:ascii="Arial" w:hAnsi="Arial" w:cs="Arial"/>
          <w:sz w:val="24"/>
          <w:szCs w:val="24"/>
        </w:rPr>
      </w:pPr>
    </w:p>
    <w:p w:rsidR="005125C3" w:rsidRPr="00E50988" w:rsidRDefault="005125C3" w:rsidP="009F1167">
      <w:pPr>
        <w:rPr>
          <w:rFonts w:ascii="Arial" w:hAnsi="Arial" w:cs="Arial"/>
          <w:sz w:val="24"/>
          <w:szCs w:val="24"/>
        </w:rPr>
      </w:pPr>
    </w:p>
    <w:p w:rsidR="005125C3" w:rsidRDefault="005125C3" w:rsidP="009F1167">
      <w:pPr>
        <w:rPr>
          <w:rFonts w:ascii="Arial" w:hAnsi="Arial" w:cs="Arial"/>
          <w:sz w:val="24"/>
          <w:szCs w:val="24"/>
        </w:rPr>
      </w:pPr>
    </w:p>
    <w:p w:rsidR="005125C3" w:rsidRDefault="005125C3" w:rsidP="009F1167">
      <w:pPr>
        <w:rPr>
          <w:rFonts w:ascii="Arial" w:hAnsi="Arial" w:cs="Arial"/>
          <w:sz w:val="24"/>
          <w:szCs w:val="24"/>
        </w:rPr>
      </w:pPr>
    </w:p>
    <w:p w:rsidR="005125C3" w:rsidRDefault="005125C3" w:rsidP="009F1167">
      <w:pPr>
        <w:rPr>
          <w:rFonts w:ascii="Arial" w:hAnsi="Arial" w:cs="Arial"/>
          <w:sz w:val="24"/>
          <w:szCs w:val="24"/>
        </w:rPr>
      </w:pPr>
    </w:p>
    <w:p w:rsidR="005125C3" w:rsidRPr="00E50988" w:rsidRDefault="005125C3" w:rsidP="009F1167">
      <w:pPr>
        <w:rPr>
          <w:rFonts w:ascii="Arial" w:hAnsi="Arial" w:cs="Arial"/>
          <w:sz w:val="24"/>
          <w:szCs w:val="24"/>
        </w:rPr>
      </w:pPr>
    </w:p>
    <w:sectPr w:rsidR="005125C3" w:rsidRPr="00E50988" w:rsidSect="00FA5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49D"/>
    <w:multiLevelType w:val="multilevel"/>
    <w:tmpl w:val="E092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E75"/>
    <w:rsid w:val="0002007F"/>
    <w:rsid w:val="000C046C"/>
    <w:rsid w:val="000D050E"/>
    <w:rsid w:val="000E223C"/>
    <w:rsid w:val="000F2B04"/>
    <w:rsid w:val="00157CAC"/>
    <w:rsid w:val="00213D46"/>
    <w:rsid w:val="0021694E"/>
    <w:rsid w:val="00284B24"/>
    <w:rsid w:val="00290481"/>
    <w:rsid w:val="00314C8B"/>
    <w:rsid w:val="00323A1E"/>
    <w:rsid w:val="0037261B"/>
    <w:rsid w:val="003B7299"/>
    <w:rsid w:val="0045133C"/>
    <w:rsid w:val="0050633B"/>
    <w:rsid w:val="005125C3"/>
    <w:rsid w:val="00527262"/>
    <w:rsid w:val="00535CA1"/>
    <w:rsid w:val="006164D4"/>
    <w:rsid w:val="00643BB3"/>
    <w:rsid w:val="006850A7"/>
    <w:rsid w:val="006F3D3B"/>
    <w:rsid w:val="006F4BA0"/>
    <w:rsid w:val="007C2C68"/>
    <w:rsid w:val="007C5D2D"/>
    <w:rsid w:val="008255FB"/>
    <w:rsid w:val="008A5FD7"/>
    <w:rsid w:val="008B69F7"/>
    <w:rsid w:val="009211BC"/>
    <w:rsid w:val="00971BB4"/>
    <w:rsid w:val="009A2DA6"/>
    <w:rsid w:val="009D7E0B"/>
    <w:rsid w:val="009E6370"/>
    <w:rsid w:val="009F1167"/>
    <w:rsid w:val="009F3421"/>
    <w:rsid w:val="00A10C21"/>
    <w:rsid w:val="00A341D5"/>
    <w:rsid w:val="00A94BD5"/>
    <w:rsid w:val="00AD0D83"/>
    <w:rsid w:val="00AD5BD8"/>
    <w:rsid w:val="00AE1B70"/>
    <w:rsid w:val="00B31541"/>
    <w:rsid w:val="00B40125"/>
    <w:rsid w:val="00B96159"/>
    <w:rsid w:val="00BD55D6"/>
    <w:rsid w:val="00BF0D8F"/>
    <w:rsid w:val="00C27F28"/>
    <w:rsid w:val="00C44E75"/>
    <w:rsid w:val="00C46C65"/>
    <w:rsid w:val="00C52252"/>
    <w:rsid w:val="00C73036"/>
    <w:rsid w:val="00CB29CC"/>
    <w:rsid w:val="00D51E25"/>
    <w:rsid w:val="00E25352"/>
    <w:rsid w:val="00E50988"/>
    <w:rsid w:val="00EE6F72"/>
    <w:rsid w:val="00F40C78"/>
    <w:rsid w:val="00F415A5"/>
    <w:rsid w:val="00FA56BE"/>
    <w:rsid w:val="00FD12AD"/>
    <w:rsid w:val="00FD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B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44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11BC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4E75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211BC"/>
    <w:rPr>
      <w:rFonts w:ascii="Calibri Light" w:hAnsi="Calibri Light" w:cs="Times New Roman"/>
      <w:color w:val="1F3763"/>
      <w:sz w:val="24"/>
      <w:szCs w:val="24"/>
    </w:rPr>
  </w:style>
  <w:style w:type="paragraph" w:styleId="NormalWeb">
    <w:name w:val="Normal (Web)"/>
    <w:basedOn w:val="Normal"/>
    <w:uiPriority w:val="99"/>
    <w:semiHidden/>
    <w:rsid w:val="00C44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C44E7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C44E75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44E75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94BD5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E50988"/>
    <w:rPr>
      <w:lang w:eastAsia="en-US"/>
    </w:rPr>
  </w:style>
  <w:style w:type="character" w:customStyle="1" w:styleId="lrzxr">
    <w:name w:val="lrzxr"/>
    <w:basedOn w:val="DefaultParagraphFont"/>
    <w:uiPriority w:val="99"/>
    <w:rsid w:val="007C5D2D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9F3421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ListParagraphChar">
    <w:name w:val="List Paragraph Char"/>
    <w:link w:val="ListParagraph"/>
    <w:uiPriority w:val="99"/>
    <w:locked/>
    <w:rsid w:val="009F3421"/>
    <w:rPr>
      <w:rFonts w:ascii="Times New Roman" w:hAnsi="Times New Roman"/>
      <w:lang w:eastAsia="it-IT"/>
    </w:rPr>
  </w:style>
  <w:style w:type="character" w:customStyle="1" w:styleId="mw31ze">
    <w:name w:val="mw31ze"/>
    <w:basedOn w:val="DefaultParagraphFont"/>
    <w:uiPriority w:val="99"/>
    <w:rsid w:val="00535CA1"/>
    <w:rPr>
      <w:rFonts w:cs="Times New Roman"/>
    </w:rPr>
  </w:style>
  <w:style w:type="character" w:customStyle="1" w:styleId="hgkelc">
    <w:name w:val="hgkelc"/>
    <w:basedOn w:val="DefaultParagraphFont"/>
    <w:uiPriority w:val="99"/>
    <w:rsid w:val="000D05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elgoilserviziocivile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itichegiovanili.gov.it/comunicazione/news/2022/12/bando-ordinario-202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rredargine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olitichegiovanilieserviziocivile.gov.it/dgscn-news/2019/9/bandoordinario2019.aspx" TargetMode="External"/><Relationship Id="rId10" Type="http://schemas.openxmlformats.org/officeDocument/2006/relationships/hyperlink" Target="mailto:mail%3Aluca.barbieri@terredargi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rescmodena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1127</Words>
  <Characters>6429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SERVIZIO CIVILE UNIVERSALE 2022</dc:title>
  <dc:subject/>
  <dc:creator>Luca Barbieri</dc:creator>
  <cp:keywords/>
  <dc:description/>
  <cp:lastModifiedBy>biromari</cp:lastModifiedBy>
  <cp:revision>2</cp:revision>
  <cp:lastPrinted>2023-01-16T13:03:00Z</cp:lastPrinted>
  <dcterms:created xsi:type="dcterms:W3CDTF">2023-01-17T16:19:00Z</dcterms:created>
  <dcterms:modified xsi:type="dcterms:W3CDTF">2023-01-17T16:19:00Z</dcterms:modified>
</cp:coreProperties>
</file>